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6E255" w14:textId="6C25AD13" w:rsidR="002C7529" w:rsidRPr="00BE48C3" w:rsidRDefault="002C7529" w:rsidP="001961D6">
      <w:pPr>
        <w:jc w:val="center"/>
        <w:rPr>
          <w:b/>
          <w:sz w:val="28"/>
          <w:szCs w:val="28"/>
        </w:rPr>
      </w:pPr>
      <w:bookmarkStart w:id="0" w:name="_GoBack"/>
      <w:bookmarkEnd w:id="0"/>
      <w:r w:rsidRPr="00BE48C3">
        <w:rPr>
          <w:b/>
          <w:sz w:val="28"/>
          <w:szCs w:val="28"/>
        </w:rPr>
        <w:t>St Michael The Archangel,</w:t>
      </w:r>
    </w:p>
    <w:p w14:paraId="6C55DC07" w14:textId="77777777" w:rsidR="002C7529" w:rsidRPr="00BE48C3" w:rsidRDefault="002C7529" w:rsidP="001961D6">
      <w:pPr>
        <w:jc w:val="center"/>
        <w:rPr>
          <w:b/>
          <w:sz w:val="28"/>
          <w:szCs w:val="28"/>
        </w:rPr>
      </w:pPr>
      <w:r w:rsidRPr="00BE48C3">
        <w:rPr>
          <w:b/>
          <w:sz w:val="28"/>
          <w:szCs w:val="28"/>
        </w:rPr>
        <w:t>Compton Martin</w:t>
      </w:r>
    </w:p>
    <w:p w14:paraId="180A037B" w14:textId="77777777" w:rsidR="00CD76AC" w:rsidRDefault="002C7529" w:rsidP="001961D6">
      <w:pPr>
        <w:jc w:val="center"/>
        <w:rPr>
          <w:b/>
          <w:sz w:val="24"/>
          <w:szCs w:val="24"/>
        </w:rPr>
      </w:pPr>
      <w:r w:rsidRPr="00BE48C3">
        <w:rPr>
          <w:b/>
          <w:sz w:val="24"/>
          <w:szCs w:val="24"/>
        </w:rPr>
        <w:t>Annual Report of the P</w:t>
      </w:r>
      <w:r w:rsidR="00CD76AC">
        <w:rPr>
          <w:b/>
          <w:sz w:val="24"/>
          <w:szCs w:val="24"/>
        </w:rPr>
        <w:t xml:space="preserve">arochial </w:t>
      </w:r>
      <w:r w:rsidRPr="00BE48C3">
        <w:rPr>
          <w:b/>
          <w:sz w:val="24"/>
          <w:szCs w:val="24"/>
        </w:rPr>
        <w:t>C</w:t>
      </w:r>
      <w:r w:rsidR="00CD76AC">
        <w:rPr>
          <w:b/>
          <w:sz w:val="24"/>
          <w:szCs w:val="24"/>
        </w:rPr>
        <w:t xml:space="preserve">hurch </w:t>
      </w:r>
      <w:r w:rsidRPr="00BE48C3">
        <w:rPr>
          <w:b/>
          <w:sz w:val="24"/>
          <w:szCs w:val="24"/>
        </w:rPr>
        <w:t>C</w:t>
      </w:r>
      <w:r w:rsidR="00CD76AC">
        <w:rPr>
          <w:b/>
          <w:sz w:val="24"/>
          <w:szCs w:val="24"/>
        </w:rPr>
        <w:t>ouncil</w:t>
      </w:r>
      <w:r w:rsidRPr="00BE48C3">
        <w:rPr>
          <w:b/>
          <w:sz w:val="24"/>
          <w:szCs w:val="24"/>
        </w:rPr>
        <w:t xml:space="preserve"> </w:t>
      </w:r>
    </w:p>
    <w:p w14:paraId="34E6E0C5" w14:textId="53344167" w:rsidR="002C7529" w:rsidRPr="00BE48C3" w:rsidRDefault="002C7529" w:rsidP="001961D6">
      <w:pPr>
        <w:jc w:val="center"/>
        <w:rPr>
          <w:b/>
          <w:sz w:val="24"/>
          <w:szCs w:val="24"/>
        </w:rPr>
      </w:pPr>
      <w:r w:rsidRPr="00BE48C3">
        <w:rPr>
          <w:b/>
          <w:sz w:val="24"/>
          <w:szCs w:val="24"/>
        </w:rPr>
        <w:t>for calendar year 2022</w:t>
      </w:r>
    </w:p>
    <w:p w14:paraId="0A2E883E" w14:textId="77777777" w:rsidR="002C7529" w:rsidRPr="00BE48C3" w:rsidRDefault="002C7529" w:rsidP="00290D77">
      <w:pPr>
        <w:rPr>
          <w:b/>
          <w:caps/>
          <w:sz w:val="20"/>
          <w:szCs w:val="20"/>
        </w:rPr>
      </w:pPr>
    </w:p>
    <w:p w14:paraId="029A77E9" w14:textId="77777777" w:rsidR="002C7529" w:rsidRPr="00BE48C3" w:rsidRDefault="002C7529" w:rsidP="00980D7B">
      <w:pPr>
        <w:rPr>
          <w:b/>
          <w:caps/>
          <w:sz w:val="20"/>
          <w:szCs w:val="20"/>
        </w:rPr>
      </w:pPr>
    </w:p>
    <w:p w14:paraId="74A7D07C" w14:textId="48B4C16D" w:rsidR="00502C57" w:rsidRPr="00BE48C3" w:rsidRDefault="00502C57" w:rsidP="00502C57">
      <w:pPr>
        <w:jc w:val="center"/>
        <w:rPr>
          <w:b/>
          <w:caps/>
          <w:sz w:val="20"/>
          <w:szCs w:val="20"/>
        </w:rPr>
      </w:pPr>
      <w:r w:rsidRPr="00BE48C3">
        <w:rPr>
          <w:b/>
          <w:caps/>
          <w:sz w:val="20"/>
          <w:szCs w:val="20"/>
        </w:rPr>
        <w:t xml:space="preserve">Annual Vestry Meeting </w:t>
      </w:r>
    </w:p>
    <w:p w14:paraId="64F62C24" w14:textId="3C8A9940" w:rsidR="00502C57" w:rsidRPr="00BE48C3" w:rsidRDefault="00502C57" w:rsidP="002C4920">
      <w:pPr>
        <w:jc w:val="center"/>
        <w:rPr>
          <w:b/>
          <w:sz w:val="20"/>
          <w:szCs w:val="20"/>
        </w:rPr>
      </w:pPr>
      <w:r w:rsidRPr="00BE48C3">
        <w:rPr>
          <w:sz w:val="20"/>
          <w:szCs w:val="20"/>
        </w:rPr>
        <w:t xml:space="preserve">to be held at </w:t>
      </w:r>
      <w:r w:rsidR="002C4920" w:rsidRPr="00BE48C3">
        <w:rPr>
          <w:sz w:val="20"/>
          <w:szCs w:val="20"/>
        </w:rPr>
        <w:t>The Old School, Compton Martin</w:t>
      </w:r>
    </w:p>
    <w:p w14:paraId="4DD3D306" w14:textId="323C2DA3" w:rsidR="002C4920" w:rsidRPr="00BE48C3" w:rsidRDefault="002C4920" w:rsidP="00502C57">
      <w:pPr>
        <w:jc w:val="center"/>
        <w:rPr>
          <w:sz w:val="20"/>
          <w:szCs w:val="20"/>
        </w:rPr>
      </w:pPr>
      <w:r w:rsidRPr="00BE48C3">
        <w:rPr>
          <w:sz w:val="20"/>
          <w:szCs w:val="20"/>
        </w:rPr>
        <w:t>immediately after 10.00am Family Communion</w:t>
      </w:r>
      <w:r w:rsidR="00502C57" w:rsidRPr="00BE48C3">
        <w:rPr>
          <w:sz w:val="20"/>
          <w:szCs w:val="20"/>
        </w:rPr>
        <w:t xml:space="preserve"> </w:t>
      </w:r>
      <w:r w:rsidR="00637E96" w:rsidRPr="00BE48C3">
        <w:rPr>
          <w:sz w:val="20"/>
          <w:szCs w:val="20"/>
        </w:rPr>
        <w:t>Service</w:t>
      </w:r>
    </w:p>
    <w:p w14:paraId="53084E19" w14:textId="5BD765A3" w:rsidR="00502C57" w:rsidRPr="00BE48C3" w:rsidRDefault="00502C57" w:rsidP="00502C57">
      <w:pPr>
        <w:jc w:val="center"/>
        <w:rPr>
          <w:sz w:val="20"/>
          <w:szCs w:val="20"/>
        </w:rPr>
      </w:pPr>
      <w:r w:rsidRPr="00BE48C3">
        <w:rPr>
          <w:sz w:val="20"/>
          <w:szCs w:val="20"/>
        </w:rPr>
        <w:t xml:space="preserve">on Sunday </w:t>
      </w:r>
      <w:r w:rsidR="004729E5" w:rsidRPr="00BE48C3">
        <w:rPr>
          <w:sz w:val="20"/>
          <w:szCs w:val="20"/>
        </w:rPr>
        <w:t>21</w:t>
      </w:r>
      <w:r w:rsidR="004729E5" w:rsidRPr="00BE48C3">
        <w:rPr>
          <w:sz w:val="20"/>
          <w:szCs w:val="20"/>
          <w:vertAlign w:val="superscript"/>
        </w:rPr>
        <w:t>st</w:t>
      </w:r>
      <w:r w:rsidR="004729E5" w:rsidRPr="00BE48C3">
        <w:rPr>
          <w:sz w:val="20"/>
          <w:szCs w:val="20"/>
        </w:rPr>
        <w:t xml:space="preserve"> May 2023</w:t>
      </w:r>
      <w:r w:rsidRPr="00BE48C3">
        <w:rPr>
          <w:sz w:val="20"/>
          <w:szCs w:val="20"/>
        </w:rPr>
        <w:t xml:space="preserve"> </w:t>
      </w:r>
    </w:p>
    <w:p w14:paraId="55D05090" w14:textId="77777777" w:rsidR="002C4920" w:rsidRPr="00BE48C3" w:rsidRDefault="002C4920" w:rsidP="00502C57">
      <w:pPr>
        <w:jc w:val="center"/>
        <w:rPr>
          <w:sz w:val="20"/>
          <w:szCs w:val="20"/>
        </w:rPr>
      </w:pPr>
    </w:p>
    <w:p w14:paraId="767F0E1F" w14:textId="034DAC1C" w:rsidR="002C4920" w:rsidRPr="00BE48C3" w:rsidRDefault="002C4920" w:rsidP="00502C57">
      <w:pPr>
        <w:jc w:val="center"/>
        <w:rPr>
          <w:b/>
          <w:sz w:val="20"/>
          <w:szCs w:val="20"/>
        </w:rPr>
      </w:pPr>
      <w:r w:rsidRPr="00BE48C3">
        <w:rPr>
          <w:b/>
          <w:sz w:val="20"/>
          <w:szCs w:val="20"/>
        </w:rPr>
        <w:t>AGENDA</w:t>
      </w:r>
    </w:p>
    <w:p w14:paraId="4FBF89EE" w14:textId="0ADDB540" w:rsidR="002C4920" w:rsidRPr="00BE48C3" w:rsidRDefault="002C4920" w:rsidP="002C4920">
      <w:pPr>
        <w:rPr>
          <w:b/>
          <w:sz w:val="20"/>
          <w:szCs w:val="20"/>
        </w:rPr>
      </w:pPr>
    </w:p>
    <w:p w14:paraId="021B3D77" w14:textId="681B7D30" w:rsidR="002C4920" w:rsidRPr="00BE48C3" w:rsidRDefault="002C4920" w:rsidP="002C4920">
      <w:pPr>
        <w:rPr>
          <w:b/>
          <w:sz w:val="20"/>
          <w:szCs w:val="20"/>
        </w:rPr>
      </w:pPr>
      <w:r w:rsidRPr="00BE48C3">
        <w:rPr>
          <w:b/>
          <w:sz w:val="20"/>
          <w:szCs w:val="20"/>
        </w:rPr>
        <w:t>1.</w:t>
      </w:r>
      <w:r w:rsidRPr="00BE48C3">
        <w:rPr>
          <w:b/>
          <w:sz w:val="20"/>
          <w:szCs w:val="20"/>
        </w:rPr>
        <w:tab/>
        <w:t xml:space="preserve">Opening Prayer </w:t>
      </w:r>
      <w:r w:rsidR="004729E5" w:rsidRPr="00BE48C3">
        <w:rPr>
          <w:b/>
          <w:sz w:val="20"/>
          <w:szCs w:val="20"/>
        </w:rPr>
        <w:t>–</w:t>
      </w:r>
      <w:r w:rsidRPr="00BE48C3">
        <w:rPr>
          <w:b/>
          <w:sz w:val="20"/>
          <w:szCs w:val="20"/>
        </w:rPr>
        <w:t xml:space="preserve"> </w:t>
      </w:r>
      <w:r w:rsidR="00AE1130" w:rsidRPr="00BE48C3">
        <w:rPr>
          <w:sz w:val="20"/>
          <w:szCs w:val="20"/>
        </w:rPr>
        <w:t>Lucy H</w:t>
      </w:r>
      <w:r w:rsidR="004729E5" w:rsidRPr="00BE48C3">
        <w:rPr>
          <w:sz w:val="20"/>
          <w:szCs w:val="20"/>
        </w:rPr>
        <w:t>emsley</w:t>
      </w:r>
      <w:r w:rsidRPr="00BE48C3">
        <w:rPr>
          <w:sz w:val="20"/>
          <w:szCs w:val="20"/>
        </w:rPr>
        <w:t xml:space="preserve"> </w:t>
      </w:r>
    </w:p>
    <w:p w14:paraId="6A11B513" w14:textId="77777777" w:rsidR="002C4920" w:rsidRPr="00BE48C3" w:rsidRDefault="002C4920" w:rsidP="002C4920">
      <w:pPr>
        <w:rPr>
          <w:b/>
          <w:sz w:val="20"/>
          <w:szCs w:val="20"/>
        </w:rPr>
      </w:pPr>
    </w:p>
    <w:p w14:paraId="445C989C" w14:textId="77777777" w:rsidR="002C4920" w:rsidRPr="00BE48C3" w:rsidRDefault="002C4920" w:rsidP="002C4920">
      <w:pPr>
        <w:rPr>
          <w:sz w:val="20"/>
          <w:szCs w:val="20"/>
        </w:rPr>
      </w:pPr>
      <w:r w:rsidRPr="00BE48C3">
        <w:rPr>
          <w:b/>
          <w:sz w:val="20"/>
          <w:szCs w:val="20"/>
        </w:rPr>
        <w:t>2.</w:t>
      </w:r>
      <w:r w:rsidRPr="00BE48C3">
        <w:rPr>
          <w:b/>
          <w:sz w:val="20"/>
          <w:szCs w:val="20"/>
        </w:rPr>
        <w:tab/>
        <w:t xml:space="preserve">Apologies </w:t>
      </w:r>
      <w:r w:rsidRPr="00BE48C3">
        <w:rPr>
          <w:sz w:val="20"/>
          <w:szCs w:val="20"/>
        </w:rPr>
        <w:t>for absence</w:t>
      </w:r>
    </w:p>
    <w:p w14:paraId="2F576912" w14:textId="77777777" w:rsidR="002C4920" w:rsidRPr="00BE48C3" w:rsidRDefault="002C4920" w:rsidP="002C4920">
      <w:pPr>
        <w:rPr>
          <w:b/>
          <w:sz w:val="20"/>
          <w:szCs w:val="20"/>
        </w:rPr>
      </w:pPr>
      <w:r w:rsidRPr="00BE48C3">
        <w:rPr>
          <w:b/>
          <w:sz w:val="20"/>
          <w:szCs w:val="20"/>
        </w:rPr>
        <w:tab/>
      </w:r>
      <w:r w:rsidRPr="00BE48C3">
        <w:rPr>
          <w:b/>
          <w:sz w:val="20"/>
          <w:szCs w:val="20"/>
        </w:rPr>
        <w:tab/>
      </w:r>
      <w:r w:rsidRPr="00BE48C3">
        <w:rPr>
          <w:b/>
          <w:sz w:val="20"/>
          <w:szCs w:val="20"/>
        </w:rPr>
        <w:tab/>
      </w:r>
      <w:r w:rsidRPr="00BE48C3">
        <w:rPr>
          <w:b/>
          <w:sz w:val="20"/>
          <w:szCs w:val="20"/>
        </w:rPr>
        <w:tab/>
      </w:r>
      <w:r w:rsidRPr="00BE48C3">
        <w:rPr>
          <w:b/>
          <w:sz w:val="20"/>
          <w:szCs w:val="20"/>
        </w:rPr>
        <w:tab/>
      </w:r>
      <w:r w:rsidRPr="00BE48C3">
        <w:rPr>
          <w:b/>
          <w:sz w:val="20"/>
          <w:szCs w:val="20"/>
        </w:rPr>
        <w:tab/>
      </w:r>
    </w:p>
    <w:p w14:paraId="1529DB15" w14:textId="1823FE77" w:rsidR="00775783" w:rsidRPr="00BE48C3" w:rsidRDefault="002C4920" w:rsidP="002C4920">
      <w:pPr>
        <w:rPr>
          <w:b/>
          <w:sz w:val="20"/>
          <w:szCs w:val="20"/>
        </w:rPr>
      </w:pPr>
      <w:r w:rsidRPr="00BE48C3">
        <w:rPr>
          <w:b/>
          <w:sz w:val="20"/>
          <w:szCs w:val="20"/>
        </w:rPr>
        <w:t>3.</w:t>
      </w:r>
      <w:r w:rsidRPr="00BE48C3">
        <w:rPr>
          <w:b/>
          <w:sz w:val="20"/>
          <w:szCs w:val="20"/>
        </w:rPr>
        <w:tab/>
        <w:t xml:space="preserve">Minutes of last Vestry meeting </w:t>
      </w:r>
      <w:r w:rsidR="00455A9E">
        <w:rPr>
          <w:b/>
          <w:sz w:val="20"/>
          <w:szCs w:val="20"/>
        </w:rPr>
        <w:t>- attached</w:t>
      </w:r>
    </w:p>
    <w:p w14:paraId="491D0E81" w14:textId="1565BDEA" w:rsidR="002C4920" w:rsidRPr="00BE48C3" w:rsidRDefault="002C4920" w:rsidP="007F7FF1">
      <w:pPr>
        <w:ind w:firstLine="720"/>
        <w:rPr>
          <w:sz w:val="20"/>
          <w:szCs w:val="20"/>
        </w:rPr>
      </w:pPr>
      <w:r w:rsidRPr="00BE48C3">
        <w:rPr>
          <w:sz w:val="20"/>
          <w:szCs w:val="20"/>
        </w:rPr>
        <w:t xml:space="preserve"> </w:t>
      </w:r>
    </w:p>
    <w:p w14:paraId="7AC2569B" w14:textId="77777777" w:rsidR="002C4920" w:rsidRPr="00BE48C3" w:rsidRDefault="002C4920" w:rsidP="00D67610">
      <w:pPr>
        <w:numPr>
          <w:ilvl w:val="0"/>
          <w:numId w:val="1"/>
        </w:numPr>
        <w:rPr>
          <w:b/>
          <w:sz w:val="20"/>
          <w:szCs w:val="20"/>
        </w:rPr>
      </w:pPr>
      <w:r w:rsidRPr="00BE48C3">
        <w:rPr>
          <w:b/>
          <w:sz w:val="20"/>
          <w:szCs w:val="20"/>
        </w:rPr>
        <w:t>Election of Church Wardens</w:t>
      </w:r>
    </w:p>
    <w:p w14:paraId="0C818028" w14:textId="77777777" w:rsidR="002C4920" w:rsidRPr="00BE48C3" w:rsidRDefault="002C4920" w:rsidP="002C4920">
      <w:pPr>
        <w:rPr>
          <w:sz w:val="20"/>
          <w:szCs w:val="20"/>
        </w:rPr>
      </w:pPr>
    </w:p>
    <w:p w14:paraId="00A8F9F1" w14:textId="77777777" w:rsidR="00502C57" w:rsidRPr="00BE48C3" w:rsidRDefault="00502C57" w:rsidP="00502C57">
      <w:pPr>
        <w:rPr>
          <w:sz w:val="20"/>
          <w:szCs w:val="20"/>
        </w:rPr>
      </w:pPr>
    </w:p>
    <w:p w14:paraId="2C501096" w14:textId="1B18F34A" w:rsidR="002C4920" w:rsidRPr="00BE48C3" w:rsidRDefault="001961D6" w:rsidP="002C4920">
      <w:pPr>
        <w:jc w:val="center"/>
        <w:rPr>
          <w:b/>
          <w:sz w:val="20"/>
          <w:szCs w:val="20"/>
          <w:u w:val="single"/>
        </w:rPr>
      </w:pPr>
      <w:r>
        <w:rPr>
          <w:b/>
          <w:sz w:val="20"/>
          <w:szCs w:val="20"/>
          <w:u w:val="single"/>
        </w:rPr>
        <w:t>ANNUAL PAROCHIAL CHURCH COUNCIL MEETING</w:t>
      </w:r>
    </w:p>
    <w:p w14:paraId="32A97F9B" w14:textId="00D412D1" w:rsidR="00A10785" w:rsidRDefault="00A10785" w:rsidP="002C4920">
      <w:pPr>
        <w:jc w:val="center"/>
        <w:rPr>
          <w:b/>
          <w:sz w:val="20"/>
          <w:szCs w:val="20"/>
          <w:u w:val="single"/>
        </w:rPr>
      </w:pPr>
      <w:r w:rsidRPr="00BE48C3">
        <w:rPr>
          <w:b/>
          <w:sz w:val="20"/>
          <w:szCs w:val="20"/>
          <w:u w:val="single"/>
        </w:rPr>
        <w:t>Sunday 21</w:t>
      </w:r>
      <w:r w:rsidRPr="00BE48C3">
        <w:rPr>
          <w:b/>
          <w:sz w:val="20"/>
          <w:szCs w:val="20"/>
          <w:u w:val="single"/>
          <w:vertAlign w:val="superscript"/>
        </w:rPr>
        <w:t>st</w:t>
      </w:r>
      <w:r w:rsidRPr="00BE48C3">
        <w:rPr>
          <w:b/>
          <w:sz w:val="20"/>
          <w:szCs w:val="20"/>
          <w:u w:val="single"/>
        </w:rPr>
        <w:t xml:space="preserve"> May 2023</w:t>
      </w:r>
    </w:p>
    <w:p w14:paraId="273A2DE8" w14:textId="77777777" w:rsidR="001961D6" w:rsidRPr="00BE48C3" w:rsidRDefault="001961D6" w:rsidP="002C4920">
      <w:pPr>
        <w:jc w:val="center"/>
        <w:rPr>
          <w:b/>
          <w:sz w:val="20"/>
          <w:szCs w:val="20"/>
          <w:u w:val="single"/>
        </w:rPr>
      </w:pPr>
    </w:p>
    <w:p w14:paraId="7332719B" w14:textId="5513B35A" w:rsidR="002C4920" w:rsidRPr="00BE48C3" w:rsidRDefault="00637E96" w:rsidP="002C4920">
      <w:pPr>
        <w:ind w:left="360"/>
        <w:jc w:val="center"/>
        <w:rPr>
          <w:b/>
          <w:sz w:val="20"/>
          <w:szCs w:val="20"/>
        </w:rPr>
      </w:pPr>
      <w:r w:rsidRPr="00BE48C3">
        <w:rPr>
          <w:b/>
          <w:sz w:val="20"/>
          <w:szCs w:val="20"/>
        </w:rPr>
        <w:t>AGENDA</w:t>
      </w:r>
    </w:p>
    <w:p w14:paraId="57C4D4B6" w14:textId="3913B892" w:rsidR="002C4920" w:rsidRPr="00BE48C3" w:rsidRDefault="002C4920" w:rsidP="00FE5FAB">
      <w:pPr>
        <w:spacing w:line="360" w:lineRule="auto"/>
        <w:ind w:left="360"/>
        <w:jc w:val="center"/>
        <w:rPr>
          <w:sz w:val="20"/>
          <w:szCs w:val="20"/>
        </w:rPr>
      </w:pPr>
    </w:p>
    <w:p w14:paraId="35212F59" w14:textId="45D5723F" w:rsidR="002C4920" w:rsidRPr="00BE48C3" w:rsidRDefault="002C4920" w:rsidP="00FE5FAB">
      <w:pPr>
        <w:spacing w:line="360" w:lineRule="auto"/>
        <w:ind w:left="360"/>
        <w:rPr>
          <w:sz w:val="20"/>
          <w:szCs w:val="20"/>
        </w:rPr>
      </w:pPr>
      <w:r w:rsidRPr="00BE48C3">
        <w:rPr>
          <w:sz w:val="20"/>
          <w:szCs w:val="20"/>
        </w:rPr>
        <w:t>Welcome and Apologies</w:t>
      </w:r>
    </w:p>
    <w:p w14:paraId="55222C04" w14:textId="1ED8767A" w:rsidR="002C4920" w:rsidRPr="00BE48C3" w:rsidRDefault="00582388" w:rsidP="00FE5FAB">
      <w:pPr>
        <w:spacing w:line="360" w:lineRule="auto"/>
        <w:ind w:left="360"/>
        <w:rPr>
          <w:sz w:val="20"/>
          <w:szCs w:val="20"/>
        </w:rPr>
      </w:pPr>
      <w:r w:rsidRPr="00BE48C3">
        <w:rPr>
          <w:sz w:val="20"/>
          <w:szCs w:val="20"/>
        </w:rPr>
        <w:t>Minutes of APC</w:t>
      </w:r>
      <w:r w:rsidR="009804DF" w:rsidRPr="00BE48C3">
        <w:rPr>
          <w:sz w:val="20"/>
          <w:szCs w:val="20"/>
        </w:rPr>
        <w:t>M</w:t>
      </w:r>
      <w:r w:rsidR="00B40570" w:rsidRPr="00BE48C3">
        <w:rPr>
          <w:sz w:val="20"/>
          <w:szCs w:val="20"/>
        </w:rPr>
        <w:t xml:space="preserve"> meeting held on </w:t>
      </w:r>
      <w:r w:rsidR="009F30AD" w:rsidRPr="00BE48C3">
        <w:rPr>
          <w:sz w:val="20"/>
          <w:szCs w:val="20"/>
        </w:rPr>
        <w:t>16</w:t>
      </w:r>
      <w:r w:rsidR="009F30AD" w:rsidRPr="00BE48C3">
        <w:rPr>
          <w:sz w:val="20"/>
          <w:szCs w:val="20"/>
          <w:vertAlign w:val="superscript"/>
        </w:rPr>
        <w:t>th</w:t>
      </w:r>
      <w:r w:rsidR="00455A9E">
        <w:rPr>
          <w:sz w:val="20"/>
          <w:szCs w:val="20"/>
        </w:rPr>
        <w:t xml:space="preserve"> M</w:t>
      </w:r>
      <w:r w:rsidR="009F30AD" w:rsidRPr="00BE48C3">
        <w:rPr>
          <w:sz w:val="20"/>
          <w:szCs w:val="20"/>
        </w:rPr>
        <w:t>ay 2022</w:t>
      </w:r>
      <w:r w:rsidR="00455A9E">
        <w:rPr>
          <w:sz w:val="20"/>
          <w:szCs w:val="20"/>
        </w:rPr>
        <w:t xml:space="preserve"> - attached</w:t>
      </w:r>
    </w:p>
    <w:p w14:paraId="1AFF889F" w14:textId="0E1F51D3" w:rsidR="002C4920" w:rsidRPr="00BE48C3" w:rsidRDefault="002C4920" w:rsidP="00FE5FAB">
      <w:pPr>
        <w:spacing w:line="360" w:lineRule="auto"/>
        <w:ind w:left="360"/>
        <w:rPr>
          <w:sz w:val="20"/>
          <w:szCs w:val="20"/>
        </w:rPr>
      </w:pPr>
      <w:r w:rsidRPr="00BE48C3">
        <w:rPr>
          <w:sz w:val="20"/>
          <w:szCs w:val="20"/>
        </w:rPr>
        <w:t>Matters arising</w:t>
      </w:r>
    </w:p>
    <w:p w14:paraId="05AFE49B" w14:textId="2143843A" w:rsidR="002C4920" w:rsidRPr="00BE48C3" w:rsidRDefault="00B15E37" w:rsidP="00D67610">
      <w:pPr>
        <w:pStyle w:val="ListParagraph"/>
        <w:numPr>
          <w:ilvl w:val="0"/>
          <w:numId w:val="2"/>
        </w:numPr>
        <w:spacing w:line="360" w:lineRule="auto"/>
        <w:rPr>
          <w:rFonts w:ascii="Arial" w:hAnsi="Arial" w:cs="Arial"/>
          <w:sz w:val="20"/>
          <w:szCs w:val="20"/>
        </w:rPr>
      </w:pPr>
      <w:r w:rsidRPr="00BE48C3">
        <w:rPr>
          <w:rFonts w:ascii="Arial" w:hAnsi="Arial" w:cs="Arial"/>
          <w:sz w:val="20"/>
          <w:szCs w:val="20"/>
        </w:rPr>
        <w:t xml:space="preserve">Treasurer’s Report </w:t>
      </w:r>
      <w:r w:rsidR="002C4920" w:rsidRPr="00BE48C3">
        <w:rPr>
          <w:rFonts w:ascii="Arial" w:hAnsi="Arial" w:cs="Arial"/>
          <w:sz w:val="20"/>
          <w:szCs w:val="20"/>
        </w:rPr>
        <w:t>for year ending 31</w:t>
      </w:r>
      <w:r w:rsidR="00582388" w:rsidRPr="00BE48C3">
        <w:rPr>
          <w:rFonts w:ascii="Arial" w:hAnsi="Arial" w:cs="Arial"/>
          <w:sz w:val="20"/>
          <w:szCs w:val="20"/>
        </w:rPr>
        <w:t xml:space="preserve"> </w:t>
      </w:r>
      <w:r w:rsidR="006432CF" w:rsidRPr="00BE48C3">
        <w:rPr>
          <w:rFonts w:ascii="Arial" w:hAnsi="Arial" w:cs="Arial"/>
          <w:sz w:val="20"/>
          <w:szCs w:val="20"/>
        </w:rPr>
        <w:t>December 2022</w:t>
      </w:r>
      <w:r w:rsidR="00E1278F" w:rsidRPr="00BE48C3">
        <w:rPr>
          <w:rFonts w:ascii="Arial" w:hAnsi="Arial" w:cs="Arial"/>
          <w:sz w:val="20"/>
          <w:szCs w:val="20"/>
        </w:rPr>
        <w:tab/>
      </w:r>
    </w:p>
    <w:p w14:paraId="47E1B2A6" w14:textId="1B094330" w:rsidR="002C4920" w:rsidRPr="00BE48C3" w:rsidRDefault="002C4920" w:rsidP="00D67610">
      <w:pPr>
        <w:pStyle w:val="ListParagraph"/>
        <w:numPr>
          <w:ilvl w:val="0"/>
          <w:numId w:val="2"/>
        </w:numPr>
        <w:spacing w:line="360" w:lineRule="auto"/>
        <w:rPr>
          <w:rFonts w:ascii="Arial" w:hAnsi="Arial" w:cs="Arial"/>
          <w:sz w:val="20"/>
          <w:szCs w:val="20"/>
        </w:rPr>
      </w:pPr>
      <w:r w:rsidRPr="00BE48C3">
        <w:rPr>
          <w:rFonts w:ascii="Arial" w:hAnsi="Arial" w:cs="Arial"/>
          <w:sz w:val="20"/>
          <w:szCs w:val="20"/>
        </w:rPr>
        <w:t>Election of Independent Examiner</w:t>
      </w:r>
    </w:p>
    <w:p w14:paraId="708E8AC6" w14:textId="6CE54FB8" w:rsidR="002C4920" w:rsidRPr="00BE48C3" w:rsidRDefault="00582388" w:rsidP="00D67610">
      <w:pPr>
        <w:pStyle w:val="ListParagraph"/>
        <w:numPr>
          <w:ilvl w:val="0"/>
          <w:numId w:val="2"/>
        </w:numPr>
        <w:spacing w:line="360" w:lineRule="auto"/>
        <w:rPr>
          <w:rFonts w:ascii="Arial" w:hAnsi="Arial" w:cs="Arial"/>
          <w:sz w:val="20"/>
          <w:szCs w:val="20"/>
        </w:rPr>
      </w:pPr>
      <w:r w:rsidRPr="00BE48C3">
        <w:rPr>
          <w:rFonts w:ascii="Arial" w:hAnsi="Arial" w:cs="Arial"/>
          <w:sz w:val="20"/>
          <w:szCs w:val="20"/>
        </w:rPr>
        <w:t>Churchw</w:t>
      </w:r>
      <w:r w:rsidR="002C4920" w:rsidRPr="00BE48C3">
        <w:rPr>
          <w:rFonts w:ascii="Arial" w:hAnsi="Arial" w:cs="Arial"/>
          <w:sz w:val="20"/>
          <w:szCs w:val="20"/>
        </w:rPr>
        <w:t>ardens Report</w:t>
      </w:r>
    </w:p>
    <w:p w14:paraId="276EC392" w14:textId="4307850B" w:rsidR="002C4920" w:rsidRPr="00BE48C3" w:rsidRDefault="002C4920" w:rsidP="00D67610">
      <w:pPr>
        <w:pStyle w:val="ListParagraph"/>
        <w:numPr>
          <w:ilvl w:val="0"/>
          <w:numId w:val="2"/>
        </w:numPr>
        <w:spacing w:line="360" w:lineRule="auto"/>
        <w:rPr>
          <w:rFonts w:ascii="Arial" w:hAnsi="Arial" w:cs="Arial"/>
          <w:sz w:val="20"/>
          <w:szCs w:val="20"/>
        </w:rPr>
      </w:pPr>
      <w:r w:rsidRPr="00BE48C3">
        <w:rPr>
          <w:rFonts w:ascii="Arial" w:hAnsi="Arial" w:cs="Arial"/>
          <w:sz w:val="20"/>
          <w:szCs w:val="20"/>
        </w:rPr>
        <w:t>Deanery Synod Report</w:t>
      </w:r>
    </w:p>
    <w:p w14:paraId="5F517268" w14:textId="7DA18A65" w:rsidR="002C4920" w:rsidRPr="00BE48C3" w:rsidRDefault="002C4920" w:rsidP="00D67610">
      <w:pPr>
        <w:pStyle w:val="ListParagraph"/>
        <w:numPr>
          <w:ilvl w:val="0"/>
          <w:numId w:val="2"/>
        </w:numPr>
        <w:spacing w:line="360" w:lineRule="auto"/>
        <w:rPr>
          <w:rFonts w:ascii="Arial" w:hAnsi="Arial" w:cs="Arial"/>
          <w:sz w:val="20"/>
          <w:szCs w:val="20"/>
        </w:rPr>
      </w:pPr>
      <w:r w:rsidRPr="00BE48C3">
        <w:rPr>
          <w:rFonts w:ascii="Arial" w:hAnsi="Arial" w:cs="Arial"/>
          <w:sz w:val="20"/>
          <w:szCs w:val="20"/>
        </w:rPr>
        <w:t>Election of PCC members</w:t>
      </w:r>
      <w:r w:rsidR="004F5AE6" w:rsidRPr="00BE48C3">
        <w:rPr>
          <w:rFonts w:ascii="Arial" w:hAnsi="Arial" w:cs="Arial"/>
          <w:sz w:val="20"/>
          <w:szCs w:val="20"/>
        </w:rPr>
        <w:t xml:space="preserve"> and Deanery Synod Reps.</w:t>
      </w:r>
    </w:p>
    <w:p w14:paraId="529EECBA" w14:textId="1FB3427C" w:rsidR="002C4920" w:rsidRPr="00BE48C3" w:rsidRDefault="002C4920" w:rsidP="00D67610">
      <w:pPr>
        <w:pStyle w:val="ListParagraph"/>
        <w:numPr>
          <w:ilvl w:val="0"/>
          <w:numId w:val="2"/>
        </w:numPr>
        <w:spacing w:line="360" w:lineRule="auto"/>
        <w:rPr>
          <w:rFonts w:ascii="Arial" w:hAnsi="Arial" w:cs="Arial"/>
          <w:sz w:val="20"/>
          <w:szCs w:val="20"/>
        </w:rPr>
      </w:pPr>
      <w:r w:rsidRPr="00BE48C3">
        <w:rPr>
          <w:rFonts w:ascii="Arial" w:hAnsi="Arial" w:cs="Arial"/>
          <w:sz w:val="20"/>
          <w:szCs w:val="20"/>
        </w:rPr>
        <w:t>Election of Sides</w:t>
      </w:r>
      <w:r w:rsidR="003024BB" w:rsidRPr="00BE48C3">
        <w:rPr>
          <w:rFonts w:ascii="Arial" w:hAnsi="Arial" w:cs="Arial"/>
          <w:sz w:val="20"/>
          <w:szCs w:val="20"/>
        </w:rPr>
        <w:t>men</w:t>
      </w:r>
    </w:p>
    <w:p w14:paraId="3430339D" w14:textId="3838EBEC" w:rsidR="00734ED6" w:rsidRPr="00BE48C3" w:rsidRDefault="00734ED6" w:rsidP="00D67610">
      <w:pPr>
        <w:pStyle w:val="ListParagraph"/>
        <w:numPr>
          <w:ilvl w:val="0"/>
          <w:numId w:val="2"/>
        </w:numPr>
        <w:spacing w:line="360" w:lineRule="auto"/>
        <w:rPr>
          <w:rFonts w:ascii="Arial" w:hAnsi="Arial" w:cs="Arial"/>
          <w:sz w:val="20"/>
          <w:szCs w:val="20"/>
        </w:rPr>
      </w:pPr>
      <w:r w:rsidRPr="00BE48C3">
        <w:rPr>
          <w:rFonts w:ascii="Arial" w:hAnsi="Arial" w:cs="Arial"/>
          <w:sz w:val="20"/>
          <w:szCs w:val="20"/>
        </w:rPr>
        <w:t>Reports covering other church activities</w:t>
      </w:r>
    </w:p>
    <w:p w14:paraId="4BFC47D5" w14:textId="03DC93D7" w:rsidR="002C4920" w:rsidRPr="00CA6BBA" w:rsidRDefault="002C4920" w:rsidP="00CA6BBA">
      <w:pPr>
        <w:spacing w:line="360" w:lineRule="auto"/>
        <w:rPr>
          <w:sz w:val="20"/>
          <w:szCs w:val="20"/>
        </w:rPr>
      </w:pPr>
    </w:p>
    <w:p w14:paraId="6859F823" w14:textId="77777777" w:rsidR="004D3499" w:rsidRPr="00BE48C3" w:rsidRDefault="004D3499" w:rsidP="004D3499">
      <w:pPr>
        <w:jc w:val="center"/>
        <w:rPr>
          <w:b/>
          <w:sz w:val="24"/>
          <w:szCs w:val="24"/>
        </w:rPr>
      </w:pPr>
      <w:r w:rsidRPr="00BE48C3">
        <w:rPr>
          <w:b/>
          <w:sz w:val="24"/>
          <w:szCs w:val="24"/>
        </w:rPr>
        <w:t>St Michael The Archangel,</w:t>
      </w:r>
    </w:p>
    <w:p w14:paraId="5E9148AE" w14:textId="77777777" w:rsidR="004D3499" w:rsidRPr="00BE48C3" w:rsidRDefault="004D3499" w:rsidP="004D3499">
      <w:pPr>
        <w:jc w:val="center"/>
        <w:rPr>
          <w:b/>
          <w:sz w:val="24"/>
          <w:szCs w:val="24"/>
        </w:rPr>
      </w:pPr>
      <w:r w:rsidRPr="00BE48C3">
        <w:rPr>
          <w:b/>
          <w:sz w:val="24"/>
          <w:szCs w:val="24"/>
        </w:rPr>
        <w:t>Compton Martin</w:t>
      </w:r>
    </w:p>
    <w:p w14:paraId="069E1F9E" w14:textId="77777777" w:rsidR="004D3499" w:rsidRPr="00BE48C3" w:rsidRDefault="004D3499" w:rsidP="004D3499">
      <w:pPr>
        <w:jc w:val="center"/>
        <w:rPr>
          <w:b/>
          <w:sz w:val="24"/>
          <w:szCs w:val="24"/>
        </w:rPr>
      </w:pPr>
      <w:r w:rsidRPr="00BE48C3">
        <w:rPr>
          <w:b/>
          <w:sz w:val="24"/>
          <w:szCs w:val="24"/>
        </w:rPr>
        <w:t>Annual Report of the PCC for calendar year 2022</w:t>
      </w:r>
    </w:p>
    <w:p w14:paraId="17F5B43E" w14:textId="77777777" w:rsidR="004D3499" w:rsidRPr="00BE48C3" w:rsidRDefault="004D3499" w:rsidP="004D3499">
      <w:pPr>
        <w:rPr>
          <w:b/>
          <w:sz w:val="24"/>
          <w:szCs w:val="24"/>
        </w:rPr>
      </w:pPr>
    </w:p>
    <w:p w14:paraId="7B2FB328" w14:textId="77777777" w:rsidR="004D3499" w:rsidRPr="00BE48C3" w:rsidRDefault="004D3499" w:rsidP="004D3499">
      <w:pPr>
        <w:rPr>
          <w:b/>
          <w:sz w:val="24"/>
          <w:szCs w:val="24"/>
        </w:rPr>
      </w:pPr>
      <w:r w:rsidRPr="00BE48C3">
        <w:rPr>
          <w:b/>
          <w:sz w:val="24"/>
          <w:szCs w:val="24"/>
        </w:rPr>
        <w:t>Background</w:t>
      </w:r>
    </w:p>
    <w:p w14:paraId="6FF8FFA9" w14:textId="77777777" w:rsidR="004D3499" w:rsidRPr="00BE48C3" w:rsidRDefault="004D3499" w:rsidP="004D3499">
      <w:pPr>
        <w:rPr>
          <w:b/>
          <w:sz w:val="20"/>
          <w:szCs w:val="20"/>
        </w:rPr>
      </w:pPr>
    </w:p>
    <w:p w14:paraId="3E74F998" w14:textId="043257C4" w:rsidR="004D3499" w:rsidRPr="00BE48C3" w:rsidRDefault="004D3499" w:rsidP="004D3499">
      <w:pPr>
        <w:rPr>
          <w:sz w:val="20"/>
          <w:szCs w:val="20"/>
        </w:rPr>
      </w:pPr>
      <w:r w:rsidRPr="00BE48C3">
        <w:rPr>
          <w:sz w:val="20"/>
          <w:szCs w:val="20"/>
        </w:rPr>
        <w:t>St Michael’s has been in a vacancy since Rev Simon Lewis left the parish in July 2022. The PCC has therefore had responsibility of supporting St Michael’s in the promotion of the whole mission of th</w:t>
      </w:r>
      <w:r w:rsidR="000F3713" w:rsidRPr="00BE48C3">
        <w:rPr>
          <w:sz w:val="20"/>
          <w:szCs w:val="20"/>
        </w:rPr>
        <w:t>e Church, pastoral</w:t>
      </w:r>
      <w:r w:rsidR="00145E62">
        <w:rPr>
          <w:sz w:val="20"/>
          <w:szCs w:val="20"/>
        </w:rPr>
        <w:t xml:space="preserve">, social and </w:t>
      </w:r>
      <w:r w:rsidR="00F938C4">
        <w:rPr>
          <w:sz w:val="20"/>
          <w:szCs w:val="20"/>
        </w:rPr>
        <w:t>financial stability.</w:t>
      </w:r>
      <w:r w:rsidR="004F58CA">
        <w:rPr>
          <w:sz w:val="20"/>
          <w:szCs w:val="20"/>
        </w:rPr>
        <w:tab/>
      </w:r>
      <w:r w:rsidR="004F58CA">
        <w:rPr>
          <w:sz w:val="20"/>
          <w:szCs w:val="20"/>
        </w:rPr>
        <w:tab/>
      </w:r>
      <w:r w:rsidR="004F58CA">
        <w:rPr>
          <w:sz w:val="20"/>
          <w:szCs w:val="20"/>
        </w:rPr>
        <w:tab/>
      </w:r>
      <w:r w:rsidR="004F58CA">
        <w:rPr>
          <w:sz w:val="20"/>
          <w:szCs w:val="20"/>
        </w:rPr>
        <w:tab/>
      </w:r>
      <w:r w:rsidR="004F58CA">
        <w:rPr>
          <w:sz w:val="20"/>
          <w:szCs w:val="20"/>
        </w:rPr>
        <w:tab/>
      </w:r>
      <w:r w:rsidR="004F58CA">
        <w:rPr>
          <w:sz w:val="20"/>
          <w:szCs w:val="20"/>
        </w:rPr>
        <w:tab/>
      </w:r>
      <w:r w:rsidR="004F58CA">
        <w:rPr>
          <w:sz w:val="20"/>
          <w:szCs w:val="20"/>
        </w:rPr>
        <w:tab/>
      </w:r>
      <w:r w:rsidR="004F58CA">
        <w:rPr>
          <w:sz w:val="20"/>
          <w:szCs w:val="20"/>
        </w:rPr>
        <w:tab/>
      </w:r>
      <w:r w:rsidR="004F58CA">
        <w:rPr>
          <w:sz w:val="20"/>
          <w:szCs w:val="20"/>
        </w:rPr>
        <w:tab/>
      </w:r>
      <w:r w:rsidR="004F58CA">
        <w:rPr>
          <w:sz w:val="20"/>
          <w:szCs w:val="20"/>
        </w:rPr>
        <w:tab/>
      </w:r>
      <w:r w:rsidR="004F58CA">
        <w:rPr>
          <w:sz w:val="20"/>
          <w:szCs w:val="20"/>
        </w:rPr>
        <w:tab/>
      </w:r>
    </w:p>
    <w:p w14:paraId="6DE38B7F" w14:textId="54AEE0FC" w:rsidR="004D3499" w:rsidRPr="00BE48C3" w:rsidRDefault="004D3499" w:rsidP="004D3499">
      <w:pPr>
        <w:rPr>
          <w:sz w:val="20"/>
          <w:szCs w:val="20"/>
        </w:rPr>
      </w:pPr>
      <w:r w:rsidRPr="00BE48C3">
        <w:rPr>
          <w:sz w:val="20"/>
          <w:szCs w:val="20"/>
        </w:rPr>
        <w:t xml:space="preserve">The correspondence address is: </w:t>
      </w:r>
      <w:r w:rsidR="000F3713" w:rsidRPr="00BE48C3">
        <w:rPr>
          <w:sz w:val="20"/>
          <w:szCs w:val="20"/>
        </w:rPr>
        <w:t>The Gables, Rectory Lane, Compton Martin</w:t>
      </w:r>
      <w:r w:rsidR="00145E62">
        <w:rPr>
          <w:sz w:val="20"/>
          <w:szCs w:val="20"/>
        </w:rPr>
        <w:t>, BS40 6JP</w:t>
      </w:r>
    </w:p>
    <w:p w14:paraId="4D6B8697" w14:textId="77777777" w:rsidR="004D3499" w:rsidRPr="00BE48C3" w:rsidRDefault="004D3499" w:rsidP="004D3499">
      <w:pPr>
        <w:rPr>
          <w:sz w:val="20"/>
          <w:szCs w:val="20"/>
        </w:rPr>
      </w:pPr>
    </w:p>
    <w:p w14:paraId="311727A6" w14:textId="77777777" w:rsidR="004D3499" w:rsidRPr="00BE48C3" w:rsidRDefault="004D3499" w:rsidP="004D3499">
      <w:pPr>
        <w:rPr>
          <w:sz w:val="20"/>
          <w:szCs w:val="20"/>
        </w:rPr>
      </w:pPr>
      <w:r w:rsidRPr="00BE48C3">
        <w:rPr>
          <w:sz w:val="20"/>
          <w:szCs w:val="20"/>
        </w:rPr>
        <w:t>The PCC is a charity excepted from registration with the Charity Commission.</w:t>
      </w:r>
    </w:p>
    <w:p w14:paraId="6058C825" w14:textId="77777777" w:rsidR="004D3499" w:rsidRPr="00BE48C3" w:rsidRDefault="004D3499" w:rsidP="004D3499">
      <w:pPr>
        <w:rPr>
          <w:b/>
          <w:sz w:val="20"/>
          <w:szCs w:val="20"/>
        </w:rPr>
      </w:pPr>
    </w:p>
    <w:p w14:paraId="4903202A" w14:textId="77777777" w:rsidR="004D3499" w:rsidRPr="00BE48C3" w:rsidRDefault="004D3499" w:rsidP="004D3499">
      <w:pPr>
        <w:rPr>
          <w:sz w:val="24"/>
          <w:szCs w:val="24"/>
        </w:rPr>
      </w:pPr>
    </w:p>
    <w:p w14:paraId="305FED0D" w14:textId="77777777" w:rsidR="00A400F3" w:rsidRPr="00BE48C3" w:rsidRDefault="00A400F3" w:rsidP="00A400F3">
      <w:pPr>
        <w:rPr>
          <w:b/>
          <w:sz w:val="24"/>
          <w:szCs w:val="24"/>
        </w:rPr>
      </w:pPr>
      <w:r w:rsidRPr="00BE48C3">
        <w:rPr>
          <w:b/>
          <w:sz w:val="24"/>
          <w:szCs w:val="24"/>
        </w:rPr>
        <w:t>Membership</w:t>
      </w:r>
    </w:p>
    <w:p w14:paraId="6B15D96C" w14:textId="77777777" w:rsidR="00A400F3" w:rsidRPr="00BE48C3" w:rsidRDefault="00A400F3" w:rsidP="00A400F3">
      <w:pPr>
        <w:rPr>
          <w:sz w:val="20"/>
          <w:szCs w:val="20"/>
        </w:rPr>
      </w:pPr>
      <w:r w:rsidRPr="00BE48C3">
        <w:rPr>
          <w:sz w:val="20"/>
          <w:szCs w:val="20"/>
        </w:rPr>
        <w:t xml:space="preserve">Members of the PCC are either ex-officio or elected by the Annual Parochial Church Meeting (APCM) in accordance with the Church Representation Rules. </w:t>
      </w:r>
    </w:p>
    <w:p w14:paraId="4042EBEF" w14:textId="77777777" w:rsidR="00A400F3" w:rsidRPr="00BE48C3" w:rsidRDefault="00A400F3" w:rsidP="00A400F3">
      <w:pPr>
        <w:rPr>
          <w:sz w:val="20"/>
          <w:szCs w:val="20"/>
        </w:rPr>
      </w:pPr>
    </w:p>
    <w:p w14:paraId="626218A6" w14:textId="77777777" w:rsidR="00A400F3" w:rsidRPr="00BE48C3" w:rsidRDefault="00A400F3" w:rsidP="00A400F3">
      <w:pPr>
        <w:rPr>
          <w:sz w:val="20"/>
          <w:szCs w:val="20"/>
        </w:rPr>
      </w:pPr>
      <w:r w:rsidRPr="00BE48C3">
        <w:rPr>
          <w:sz w:val="20"/>
          <w:szCs w:val="20"/>
        </w:rPr>
        <w:t>During the year, the following served as members of the PCC:</w:t>
      </w:r>
    </w:p>
    <w:p w14:paraId="68587690" w14:textId="77777777" w:rsidR="00A400F3" w:rsidRPr="00BE48C3" w:rsidRDefault="00A400F3" w:rsidP="00A400F3">
      <w:pPr>
        <w:rPr>
          <w:sz w:val="20"/>
          <w:szCs w:val="20"/>
        </w:rPr>
      </w:pPr>
    </w:p>
    <w:p w14:paraId="24C95F7C" w14:textId="7A0CD6BE" w:rsidR="00A400F3" w:rsidRPr="00BE48C3" w:rsidRDefault="00477B20" w:rsidP="00A400F3">
      <w:pPr>
        <w:rPr>
          <w:sz w:val="20"/>
          <w:szCs w:val="20"/>
        </w:rPr>
      </w:pPr>
      <w:r w:rsidRPr="00BE48C3">
        <w:rPr>
          <w:sz w:val="20"/>
          <w:szCs w:val="20"/>
        </w:rPr>
        <w:t>Churchwardens: James Bragg</w:t>
      </w:r>
      <w:r w:rsidR="00A400F3" w:rsidRPr="00BE48C3">
        <w:rPr>
          <w:sz w:val="20"/>
          <w:szCs w:val="20"/>
        </w:rPr>
        <w:t>, Helen Palmer</w:t>
      </w:r>
    </w:p>
    <w:p w14:paraId="5C60E479" w14:textId="77777777" w:rsidR="00A400F3" w:rsidRPr="00BE48C3" w:rsidRDefault="00A400F3" w:rsidP="00A400F3">
      <w:pPr>
        <w:rPr>
          <w:sz w:val="20"/>
          <w:szCs w:val="20"/>
        </w:rPr>
      </w:pPr>
      <w:r w:rsidRPr="00BE48C3">
        <w:rPr>
          <w:sz w:val="20"/>
          <w:szCs w:val="20"/>
        </w:rPr>
        <w:t>Reader: Lucy Hemsley</w:t>
      </w:r>
    </w:p>
    <w:p w14:paraId="0C29DA4A" w14:textId="77777777" w:rsidR="00A400F3" w:rsidRPr="00BE48C3" w:rsidRDefault="00A400F3" w:rsidP="00A400F3">
      <w:pPr>
        <w:rPr>
          <w:sz w:val="20"/>
          <w:szCs w:val="20"/>
        </w:rPr>
      </w:pPr>
      <w:r w:rsidRPr="00BE48C3">
        <w:rPr>
          <w:sz w:val="20"/>
          <w:szCs w:val="20"/>
        </w:rPr>
        <w:t>Representatives on the Deanery Synod: Jean Luckett</w:t>
      </w:r>
    </w:p>
    <w:p w14:paraId="0583DAE6" w14:textId="14D9C863" w:rsidR="00125F10" w:rsidRPr="00BE48C3" w:rsidRDefault="00125F10" w:rsidP="00125F10">
      <w:pPr>
        <w:rPr>
          <w:sz w:val="20"/>
          <w:szCs w:val="20"/>
        </w:rPr>
      </w:pPr>
      <w:r w:rsidRPr="00BE48C3">
        <w:rPr>
          <w:sz w:val="20"/>
          <w:szCs w:val="20"/>
        </w:rPr>
        <w:t xml:space="preserve">Sue Owst (Hon Secretary), </w:t>
      </w:r>
      <w:r w:rsidR="009617DD" w:rsidRPr="00BE48C3">
        <w:rPr>
          <w:sz w:val="20"/>
          <w:szCs w:val="20"/>
        </w:rPr>
        <w:t xml:space="preserve">Axel Palmer (Hon. Treasurer), </w:t>
      </w:r>
      <w:r w:rsidRPr="00BE48C3">
        <w:rPr>
          <w:sz w:val="20"/>
          <w:szCs w:val="20"/>
        </w:rPr>
        <w:t>John Allen,</w:t>
      </w:r>
      <w:r w:rsidR="009617DD" w:rsidRPr="00BE48C3">
        <w:rPr>
          <w:sz w:val="20"/>
          <w:szCs w:val="20"/>
        </w:rPr>
        <w:t xml:space="preserve"> </w:t>
      </w:r>
      <w:r w:rsidRPr="00BE48C3">
        <w:rPr>
          <w:sz w:val="20"/>
          <w:szCs w:val="20"/>
        </w:rPr>
        <w:t>Julia Halling Brown, Lucy Hemsley, Jon Reynolds, Kate Reynolds</w:t>
      </w:r>
    </w:p>
    <w:p w14:paraId="2E7165CC" w14:textId="77777777" w:rsidR="00125F10" w:rsidRPr="00BE48C3" w:rsidRDefault="00125F10" w:rsidP="00125F10">
      <w:pPr>
        <w:rPr>
          <w:sz w:val="20"/>
          <w:szCs w:val="20"/>
        </w:rPr>
      </w:pPr>
      <w:r w:rsidRPr="00BE48C3">
        <w:rPr>
          <w:sz w:val="20"/>
          <w:szCs w:val="20"/>
        </w:rPr>
        <w:t>Electoral Roll Officer: Andrew Owst</w:t>
      </w:r>
    </w:p>
    <w:p w14:paraId="4F5B1E72" w14:textId="77777777" w:rsidR="00125F10" w:rsidRPr="00BE48C3" w:rsidRDefault="00125F10" w:rsidP="00125F10">
      <w:pPr>
        <w:rPr>
          <w:sz w:val="20"/>
          <w:szCs w:val="20"/>
        </w:rPr>
      </w:pPr>
      <w:r w:rsidRPr="00BE48C3">
        <w:rPr>
          <w:sz w:val="20"/>
          <w:szCs w:val="20"/>
        </w:rPr>
        <w:t>Standing Committee:  Churchwardens, Hon Treasurer and Hon Secretary. The Committee is required by law and empowered to transact the business of the PCC between its meetings, subject to any directions given by the PCC. It met about a week before each meeting in 2022/2023.</w:t>
      </w:r>
    </w:p>
    <w:p w14:paraId="7DE323C5" w14:textId="77777777" w:rsidR="006804E8" w:rsidRPr="00BE48C3" w:rsidRDefault="006804E8" w:rsidP="007F7FF1">
      <w:pPr>
        <w:rPr>
          <w:sz w:val="20"/>
          <w:szCs w:val="20"/>
        </w:rPr>
      </w:pPr>
    </w:p>
    <w:p w14:paraId="0B62EE78" w14:textId="77777777" w:rsidR="006804E8" w:rsidRPr="00BE48C3" w:rsidRDefault="006804E8" w:rsidP="007F7FF1">
      <w:pPr>
        <w:rPr>
          <w:sz w:val="20"/>
          <w:szCs w:val="20"/>
        </w:rPr>
      </w:pPr>
    </w:p>
    <w:p w14:paraId="0991C368" w14:textId="77777777" w:rsidR="00E96C61" w:rsidRPr="00BE48C3" w:rsidRDefault="00E96C61" w:rsidP="00022250">
      <w:pPr>
        <w:ind w:left="360"/>
        <w:rPr>
          <w:b/>
          <w:sz w:val="20"/>
          <w:szCs w:val="20"/>
        </w:rPr>
      </w:pPr>
    </w:p>
    <w:p w14:paraId="1F60F77D" w14:textId="05A7BAEF" w:rsidR="007F7FF1" w:rsidRPr="005D1694" w:rsidRDefault="00022250" w:rsidP="00D67610">
      <w:pPr>
        <w:pStyle w:val="ListParagraph"/>
        <w:numPr>
          <w:ilvl w:val="0"/>
          <w:numId w:val="12"/>
        </w:numPr>
        <w:rPr>
          <w:b/>
        </w:rPr>
      </w:pPr>
      <w:r w:rsidRPr="005D1694">
        <w:rPr>
          <w:b/>
        </w:rPr>
        <w:t>Treasurer’s Report</w:t>
      </w:r>
    </w:p>
    <w:p w14:paraId="688D0939" w14:textId="77777777" w:rsidR="005D1694" w:rsidRPr="005D1694" w:rsidRDefault="005D1694" w:rsidP="005D1694">
      <w:pPr>
        <w:pStyle w:val="ListParagraph"/>
        <w:rPr>
          <w:b/>
        </w:rPr>
      </w:pPr>
    </w:p>
    <w:p w14:paraId="3111E8B1" w14:textId="5A873FEE" w:rsidR="00BE1C22" w:rsidRDefault="00B208A1" w:rsidP="00022250">
      <w:pPr>
        <w:ind w:left="360"/>
        <w:rPr>
          <w:sz w:val="20"/>
          <w:szCs w:val="20"/>
        </w:rPr>
      </w:pPr>
      <w:r w:rsidRPr="00B208A1">
        <w:rPr>
          <w:sz w:val="20"/>
          <w:szCs w:val="20"/>
        </w:rPr>
        <w:t xml:space="preserve">Axel </w:t>
      </w:r>
      <w:r w:rsidR="004F575E" w:rsidRPr="00B208A1">
        <w:rPr>
          <w:sz w:val="20"/>
          <w:szCs w:val="20"/>
        </w:rPr>
        <w:t>Palmer, Treasurer</w:t>
      </w:r>
      <w:r w:rsidR="00FC4731" w:rsidRPr="00B208A1">
        <w:rPr>
          <w:sz w:val="20"/>
          <w:szCs w:val="20"/>
        </w:rPr>
        <w:t>, reports that income for the year</w:t>
      </w:r>
      <w:r>
        <w:rPr>
          <w:sz w:val="20"/>
          <w:szCs w:val="20"/>
        </w:rPr>
        <w:t xml:space="preserve"> recovered a little</w:t>
      </w:r>
      <w:r w:rsidR="00305B7F">
        <w:rPr>
          <w:sz w:val="20"/>
          <w:szCs w:val="20"/>
        </w:rPr>
        <w:t xml:space="preserve"> from 2021, entirely due to</w:t>
      </w:r>
      <w:r w:rsidR="00BE1C22">
        <w:rPr>
          <w:sz w:val="20"/>
          <w:szCs w:val="20"/>
        </w:rPr>
        <w:t xml:space="preserve"> superb fundraising efforts</w:t>
      </w:r>
      <w:r w:rsidR="00305B7F">
        <w:rPr>
          <w:sz w:val="20"/>
          <w:szCs w:val="20"/>
        </w:rPr>
        <w:t xml:space="preserve">: Jubilee, Dracula and Bridge (there was no fete in 2022). </w:t>
      </w:r>
    </w:p>
    <w:p w14:paraId="53922754" w14:textId="77777777" w:rsidR="004F575E" w:rsidRDefault="004F575E" w:rsidP="00022250">
      <w:pPr>
        <w:ind w:left="360"/>
        <w:rPr>
          <w:sz w:val="20"/>
          <w:szCs w:val="20"/>
        </w:rPr>
      </w:pPr>
    </w:p>
    <w:p w14:paraId="28FBAF36" w14:textId="70532531" w:rsidR="004F575E" w:rsidRDefault="004F575E" w:rsidP="00022250">
      <w:pPr>
        <w:ind w:left="360"/>
        <w:rPr>
          <w:sz w:val="20"/>
          <w:szCs w:val="20"/>
        </w:rPr>
      </w:pPr>
      <w:r>
        <w:rPr>
          <w:sz w:val="20"/>
          <w:szCs w:val="20"/>
        </w:rPr>
        <w:t>Expenditure control is especially challenging</w:t>
      </w:r>
      <w:r w:rsidR="00DC6E75">
        <w:rPr>
          <w:sz w:val="20"/>
          <w:szCs w:val="20"/>
        </w:rPr>
        <w:t xml:space="preserve"> with the 2021 deficit of £10,000 dramatically depleting</w:t>
      </w:r>
      <w:r w:rsidR="00163D60">
        <w:rPr>
          <w:sz w:val="20"/>
          <w:szCs w:val="20"/>
        </w:rPr>
        <w:t xml:space="preserve"> operating funds. For th first time in living memory, the Parish has not been able to pay its Parish Share in full but did manage a contribution of £4,000 against a request of £18,000.</w:t>
      </w:r>
      <w:r w:rsidR="002827E6">
        <w:rPr>
          <w:sz w:val="20"/>
          <w:szCs w:val="20"/>
        </w:rPr>
        <w:t xml:space="preserve"> Despite firm control of electricity and gas usage, the impact of the national price increases has seen costs </w:t>
      </w:r>
      <w:r w:rsidR="00D10816">
        <w:rPr>
          <w:sz w:val="20"/>
          <w:szCs w:val="20"/>
        </w:rPr>
        <w:t>rocket to £8,800 (</w:t>
      </w:r>
      <w:r w:rsidR="004B40E7">
        <w:rPr>
          <w:sz w:val="20"/>
          <w:szCs w:val="20"/>
        </w:rPr>
        <w:t>from £2,678). Other expenditure</w:t>
      </w:r>
      <w:r w:rsidR="00535B03">
        <w:rPr>
          <w:sz w:val="20"/>
          <w:szCs w:val="20"/>
        </w:rPr>
        <w:t xml:space="preserve"> under PCC</w:t>
      </w:r>
      <w:r w:rsidR="008E4C52">
        <w:rPr>
          <w:sz w:val="20"/>
          <w:szCs w:val="20"/>
        </w:rPr>
        <w:t xml:space="preserve"> control has been </w:t>
      </w:r>
      <w:r w:rsidR="00D10816">
        <w:rPr>
          <w:sz w:val="20"/>
          <w:szCs w:val="20"/>
        </w:rPr>
        <w:t>cut back</w:t>
      </w:r>
      <w:r w:rsidR="00535B03">
        <w:rPr>
          <w:sz w:val="20"/>
          <w:szCs w:val="20"/>
        </w:rPr>
        <w:t xml:space="preserve"> (cleaner costs replaced by volunteers) </w:t>
      </w:r>
      <w:r w:rsidR="00457FAE">
        <w:rPr>
          <w:sz w:val="20"/>
          <w:szCs w:val="20"/>
        </w:rPr>
        <w:t xml:space="preserve">while </w:t>
      </w:r>
      <w:r w:rsidR="00982EAE">
        <w:rPr>
          <w:sz w:val="20"/>
          <w:szCs w:val="20"/>
        </w:rPr>
        <w:t xml:space="preserve">Clergy / Benefice central costs </w:t>
      </w:r>
      <w:r w:rsidR="00314B61">
        <w:rPr>
          <w:sz w:val="20"/>
          <w:szCs w:val="20"/>
        </w:rPr>
        <w:t>have been subject to particular scrutiny.</w:t>
      </w:r>
    </w:p>
    <w:p w14:paraId="24F2018A" w14:textId="77777777" w:rsidR="00BE1C22" w:rsidRDefault="00BE1C22" w:rsidP="00022250">
      <w:pPr>
        <w:ind w:left="360"/>
        <w:rPr>
          <w:sz w:val="20"/>
          <w:szCs w:val="20"/>
        </w:rPr>
      </w:pPr>
    </w:p>
    <w:p w14:paraId="075ECE07" w14:textId="171893FD" w:rsidR="00022250" w:rsidRPr="00BE48C3" w:rsidRDefault="006804E8" w:rsidP="00022250">
      <w:pPr>
        <w:ind w:left="360"/>
        <w:rPr>
          <w:sz w:val="20"/>
          <w:szCs w:val="20"/>
        </w:rPr>
      </w:pPr>
      <w:r w:rsidRPr="00B208A1">
        <w:rPr>
          <w:sz w:val="20"/>
          <w:szCs w:val="20"/>
        </w:rPr>
        <w:t>Treasure</w:t>
      </w:r>
      <w:r w:rsidR="004431B2" w:rsidRPr="00B208A1">
        <w:rPr>
          <w:sz w:val="20"/>
          <w:szCs w:val="20"/>
        </w:rPr>
        <w:t>r’s</w:t>
      </w:r>
      <w:r w:rsidR="004431B2" w:rsidRPr="00BE48C3">
        <w:rPr>
          <w:sz w:val="20"/>
          <w:szCs w:val="20"/>
        </w:rPr>
        <w:t xml:space="preserve"> Report can be found on the church website ~ </w:t>
      </w:r>
    </w:p>
    <w:p w14:paraId="171E8D1D" w14:textId="57889F9B" w:rsidR="00502C57" w:rsidRPr="00BE48C3" w:rsidRDefault="009A48C5" w:rsidP="007F7FF1">
      <w:pPr>
        <w:pStyle w:val="ListParagraph"/>
        <w:rPr>
          <w:rFonts w:ascii="Arial" w:hAnsi="Arial" w:cs="Arial"/>
          <w:sz w:val="20"/>
          <w:szCs w:val="20"/>
        </w:rPr>
      </w:pPr>
      <w:hyperlink r:id="rId7" w:history="1">
        <w:r w:rsidR="00281F60" w:rsidRPr="00BE48C3">
          <w:rPr>
            <w:rStyle w:val="Hyperlink"/>
            <w:rFonts w:ascii="Arial" w:hAnsi="Arial" w:cs="Arial"/>
            <w:sz w:val="20"/>
            <w:szCs w:val="20"/>
          </w:rPr>
          <w:t>https://www.stmichaelscomptonmartin.co.uk/</w:t>
        </w:r>
      </w:hyperlink>
    </w:p>
    <w:p w14:paraId="7D2AB9D5" w14:textId="77777777" w:rsidR="002C4920" w:rsidRPr="00BE48C3" w:rsidRDefault="002C4920" w:rsidP="002C4920">
      <w:pPr>
        <w:rPr>
          <w:sz w:val="20"/>
          <w:szCs w:val="20"/>
        </w:rPr>
      </w:pPr>
    </w:p>
    <w:p w14:paraId="4681A27F" w14:textId="19405877" w:rsidR="002C4920" w:rsidRPr="00BE48C3" w:rsidRDefault="006804E8" w:rsidP="006804E8">
      <w:pPr>
        <w:ind w:left="360"/>
        <w:rPr>
          <w:b/>
        </w:rPr>
      </w:pPr>
      <w:r w:rsidRPr="00BE48C3">
        <w:rPr>
          <w:b/>
        </w:rPr>
        <w:t>2.</w:t>
      </w:r>
      <w:r w:rsidR="002C4920" w:rsidRPr="00BE48C3">
        <w:rPr>
          <w:b/>
        </w:rPr>
        <w:t>Election of Independent Examiner</w:t>
      </w:r>
      <w:r w:rsidR="002C4920" w:rsidRPr="00BE48C3">
        <w:rPr>
          <w:b/>
        </w:rPr>
        <w:tab/>
      </w:r>
    </w:p>
    <w:p w14:paraId="45665F7F" w14:textId="442A2AF3" w:rsidR="002C4920" w:rsidRPr="00BE48C3" w:rsidRDefault="00E96C61" w:rsidP="003A67AF">
      <w:pPr>
        <w:ind w:left="360"/>
        <w:rPr>
          <w:sz w:val="20"/>
          <w:szCs w:val="20"/>
        </w:rPr>
      </w:pPr>
      <w:r w:rsidRPr="00BE48C3">
        <w:rPr>
          <w:sz w:val="20"/>
          <w:szCs w:val="20"/>
        </w:rPr>
        <w:t>Chris Ba</w:t>
      </w:r>
      <w:r w:rsidR="00506697" w:rsidRPr="00BE48C3">
        <w:rPr>
          <w:sz w:val="20"/>
          <w:szCs w:val="20"/>
        </w:rPr>
        <w:t>ll</w:t>
      </w:r>
      <w:r w:rsidR="002C4920" w:rsidRPr="00BE48C3">
        <w:rPr>
          <w:sz w:val="20"/>
          <w:szCs w:val="20"/>
        </w:rPr>
        <w:t xml:space="preserve"> had fulfilled the role of Independent Examiner with customary expertise</w:t>
      </w:r>
      <w:r w:rsidR="00506697" w:rsidRPr="00BE48C3">
        <w:rPr>
          <w:sz w:val="20"/>
          <w:szCs w:val="20"/>
        </w:rPr>
        <w:t>, and the Treasurer recorded his</w:t>
      </w:r>
      <w:r w:rsidR="002C4920" w:rsidRPr="00BE48C3">
        <w:rPr>
          <w:sz w:val="20"/>
          <w:szCs w:val="20"/>
        </w:rPr>
        <w:t xml:space="preserve"> thanks for his</w:t>
      </w:r>
      <w:r w:rsidR="00E955C0" w:rsidRPr="00BE48C3">
        <w:rPr>
          <w:sz w:val="20"/>
          <w:szCs w:val="20"/>
        </w:rPr>
        <w:t xml:space="preserve"> support and helpful suggestion</w:t>
      </w:r>
      <w:r w:rsidRPr="00BE48C3">
        <w:rPr>
          <w:sz w:val="20"/>
          <w:szCs w:val="20"/>
        </w:rPr>
        <w:t>s</w:t>
      </w:r>
      <w:r w:rsidR="00E955C0" w:rsidRPr="00BE48C3">
        <w:rPr>
          <w:sz w:val="20"/>
          <w:szCs w:val="20"/>
        </w:rPr>
        <w:t>.</w:t>
      </w:r>
    </w:p>
    <w:p w14:paraId="08CE744C" w14:textId="77777777" w:rsidR="00B65A32" w:rsidRPr="00BE48C3" w:rsidRDefault="00B65A32" w:rsidP="00E955C0">
      <w:pPr>
        <w:ind w:left="720"/>
        <w:rPr>
          <w:sz w:val="20"/>
          <w:szCs w:val="20"/>
        </w:rPr>
      </w:pPr>
    </w:p>
    <w:p w14:paraId="3D1B7C0D" w14:textId="40DC1AA2" w:rsidR="00B65A32" w:rsidRPr="00BE48C3" w:rsidRDefault="00B65A32" w:rsidP="00B65A32">
      <w:pPr>
        <w:ind w:left="360"/>
      </w:pPr>
      <w:r w:rsidRPr="00BE48C3">
        <w:rPr>
          <w:b/>
        </w:rPr>
        <w:t>3.Churchwarden’s Report</w:t>
      </w:r>
    </w:p>
    <w:p w14:paraId="6272D304" w14:textId="77777777" w:rsidR="00B65A32" w:rsidRPr="00BE48C3" w:rsidRDefault="00B65A32" w:rsidP="00B65A32">
      <w:pPr>
        <w:ind w:left="360"/>
        <w:rPr>
          <w:sz w:val="20"/>
          <w:szCs w:val="20"/>
        </w:rPr>
      </w:pPr>
      <w:r w:rsidRPr="00BE48C3">
        <w:rPr>
          <w:sz w:val="20"/>
          <w:szCs w:val="20"/>
        </w:rPr>
        <w:t>Our Rector, Simon Lewis, announced his resignation from the Benefice in June 2022 and left in August 2022. The benefice is now in a vacancy.</w:t>
      </w:r>
    </w:p>
    <w:p w14:paraId="6209C931" w14:textId="6213F6F7" w:rsidR="008A13D1" w:rsidRPr="00BE48C3" w:rsidRDefault="00B65A32" w:rsidP="008A13D1">
      <w:pPr>
        <w:ind w:left="360"/>
        <w:rPr>
          <w:rFonts w:eastAsia="Times New Roman"/>
          <w:sz w:val="20"/>
          <w:szCs w:val="20"/>
        </w:rPr>
      </w:pPr>
      <w:r w:rsidRPr="00BE48C3">
        <w:rPr>
          <w:sz w:val="20"/>
          <w:szCs w:val="20"/>
        </w:rPr>
        <w:t xml:space="preserve">The Church Wardens would first like to thank the present PCC for their commitment to St Michael’s as we go forward in a </w:t>
      </w:r>
      <w:r w:rsidR="00ED0B85" w:rsidRPr="00BE48C3">
        <w:rPr>
          <w:sz w:val="20"/>
          <w:szCs w:val="20"/>
        </w:rPr>
        <w:t>vacancy.</w:t>
      </w:r>
      <w:r w:rsidR="00ED0B85" w:rsidRPr="00BE48C3">
        <w:rPr>
          <w:rFonts w:eastAsia="Times New Roman"/>
          <w:color w:val="000000"/>
          <w:sz w:val="20"/>
          <w:szCs w:val="20"/>
        </w:rPr>
        <w:t xml:space="preserve"> We</w:t>
      </w:r>
      <w:r w:rsidR="008A13D1" w:rsidRPr="00BE48C3">
        <w:rPr>
          <w:rFonts w:eastAsia="Times New Roman"/>
          <w:color w:val="000000"/>
          <w:sz w:val="20"/>
          <w:szCs w:val="20"/>
        </w:rPr>
        <w:t xml:space="preserve"> saw your PCC rising strongly to the challenges of the </w:t>
      </w:r>
      <w:r w:rsidR="00ED0B85" w:rsidRPr="00BE48C3">
        <w:rPr>
          <w:rFonts w:eastAsia="Times New Roman"/>
          <w:color w:val="000000"/>
          <w:sz w:val="20"/>
          <w:szCs w:val="20"/>
        </w:rPr>
        <w:t xml:space="preserve">Vacancy. </w:t>
      </w:r>
      <w:r w:rsidR="008A13D1" w:rsidRPr="00BE48C3">
        <w:rPr>
          <w:rFonts w:eastAsia="Times New Roman"/>
          <w:color w:val="000000"/>
          <w:sz w:val="20"/>
          <w:szCs w:val="20"/>
        </w:rPr>
        <w:br/>
        <w:t>We were delighted that Jon and Kate Reynolds</w:t>
      </w:r>
      <w:r w:rsidR="000218D9" w:rsidRPr="00BE48C3">
        <w:rPr>
          <w:rFonts w:eastAsia="Times New Roman"/>
          <w:color w:val="000000"/>
          <w:sz w:val="20"/>
          <w:szCs w:val="20"/>
        </w:rPr>
        <w:t>,</w:t>
      </w:r>
      <w:r w:rsidR="008A13D1" w:rsidRPr="00BE48C3">
        <w:rPr>
          <w:rFonts w:eastAsia="Times New Roman"/>
          <w:color w:val="000000"/>
          <w:sz w:val="20"/>
          <w:szCs w:val="20"/>
        </w:rPr>
        <w:t xml:space="preserve"> ha</w:t>
      </w:r>
      <w:r w:rsidR="00771E05" w:rsidRPr="00BE48C3">
        <w:rPr>
          <w:rFonts w:eastAsia="Times New Roman"/>
          <w:color w:val="000000"/>
          <w:sz w:val="20"/>
          <w:szCs w:val="20"/>
        </w:rPr>
        <w:t>ving bravely struggled through </w:t>
      </w:r>
      <w:r w:rsidR="00876550">
        <w:rPr>
          <w:rFonts w:eastAsia="Times New Roman"/>
          <w:color w:val="000000"/>
          <w:sz w:val="20"/>
          <w:szCs w:val="20"/>
        </w:rPr>
        <w:t>two</w:t>
      </w:r>
      <w:r w:rsidR="008A13D1" w:rsidRPr="00BE48C3">
        <w:rPr>
          <w:rFonts w:eastAsia="Times New Roman"/>
          <w:color w:val="000000"/>
          <w:sz w:val="20"/>
          <w:szCs w:val="20"/>
        </w:rPr>
        <w:t xml:space="preserve"> challenging years as Church</w:t>
      </w:r>
      <w:r w:rsidR="00876550">
        <w:rPr>
          <w:rFonts w:eastAsia="Times New Roman"/>
          <w:color w:val="000000"/>
          <w:sz w:val="20"/>
          <w:szCs w:val="20"/>
        </w:rPr>
        <w:t>w</w:t>
      </w:r>
      <w:r w:rsidR="008A13D1" w:rsidRPr="00BE48C3">
        <w:rPr>
          <w:rFonts w:eastAsia="Times New Roman"/>
          <w:color w:val="000000"/>
          <w:sz w:val="20"/>
          <w:szCs w:val="20"/>
        </w:rPr>
        <w:t>ardens</w:t>
      </w:r>
      <w:r w:rsidR="000218D9" w:rsidRPr="00BE48C3">
        <w:rPr>
          <w:rFonts w:eastAsia="Times New Roman"/>
          <w:color w:val="000000"/>
          <w:sz w:val="20"/>
          <w:szCs w:val="20"/>
        </w:rPr>
        <w:t>,</w:t>
      </w:r>
      <w:r w:rsidR="008A13D1" w:rsidRPr="00BE48C3">
        <w:rPr>
          <w:rFonts w:eastAsia="Times New Roman"/>
          <w:color w:val="000000"/>
          <w:sz w:val="20"/>
          <w:szCs w:val="20"/>
        </w:rPr>
        <w:t xml:space="preserve"> were willing to stay on the PCC and give their</w:t>
      </w:r>
      <w:r w:rsidR="00876550">
        <w:rPr>
          <w:rFonts w:eastAsia="Times New Roman"/>
          <w:color w:val="000000"/>
          <w:sz w:val="20"/>
          <w:szCs w:val="20"/>
        </w:rPr>
        <w:t xml:space="preserve"> </w:t>
      </w:r>
      <w:r w:rsidR="000218D9" w:rsidRPr="00BE48C3">
        <w:rPr>
          <w:rFonts w:eastAsia="Times New Roman"/>
          <w:color w:val="000000"/>
          <w:sz w:val="20"/>
          <w:szCs w:val="20"/>
        </w:rPr>
        <w:t>continuing</w:t>
      </w:r>
      <w:r w:rsidR="008A13D1" w:rsidRPr="00BE48C3">
        <w:rPr>
          <w:rFonts w:eastAsia="Times New Roman"/>
          <w:color w:val="000000"/>
          <w:sz w:val="20"/>
          <w:szCs w:val="20"/>
        </w:rPr>
        <w:t xml:space="preserve"> support to the PCC where Sue Owst continued brilliantly as PC</w:t>
      </w:r>
      <w:r w:rsidR="003D794B" w:rsidRPr="00BE48C3">
        <w:rPr>
          <w:rFonts w:eastAsia="Times New Roman"/>
          <w:color w:val="000000"/>
          <w:sz w:val="20"/>
          <w:szCs w:val="20"/>
        </w:rPr>
        <w:t>C Secretary.</w:t>
      </w:r>
    </w:p>
    <w:p w14:paraId="6A16278D" w14:textId="77777777" w:rsidR="00B65A32" w:rsidRPr="00BE48C3" w:rsidRDefault="00B65A32" w:rsidP="00B65A32">
      <w:pPr>
        <w:ind w:left="360"/>
        <w:rPr>
          <w:sz w:val="20"/>
          <w:szCs w:val="20"/>
        </w:rPr>
      </w:pPr>
      <w:r w:rsidRPr="00BE48C3">
        <w:rPr>
          <w:sz w:val="20"/>
          <w:szCs w:val="20"/>
        </w:rPr>
        <w:lastRenderedPageBreak/>
        <w:t>Our prime focus has been to get the finances back on an even keel; an incredibly difficult task given the pandemic and falling church numbers.</w:t>
      </w:r>
    </w:p>
    <w:p w14:paraId="6EF84A06" w14:textId="398C571D" w:rsidR="00B65A32" w:rsidRPr="00BE48C3" w:rsidRDefault="00B65A32" w:rsidP="00B65A32">
      <w:pPr>
        <w:ind w:left="360"/>
        <w:rPr>
          <w:sz w:val="20"/>
          <w:szCs w:val="20"/>
        </w:rPr>
      </w:pPr>
      <w:r w:rsidRPr="00BE48C3">
        <w:rPr>
          <w:sz w:val="20"/>
          <w:szCs w:val="20"/>
        </w:rPr>
        <w:t>Our Treasurer</w:t>
      </w:r>
      <w:r w:rsidR="003D794B" w:rsidRPr="00BE48C3">
        <w:rPr>
          <w:sz w:val="20"/>
          <w:szCs w:val="20"/>
        </w:rPr>
        <w:t>, Axel Palmer,</w:t>
      </w:r>
      <w:r w:rsidRPr="00BE48C3">
        <w:rPr>
          <w:sz w:val="20"/>
          <w:szCs w:val="20"/>
        </w:rPr>
        <w:t xml:space="preserve"> has worked hard to identify are</w:t>
      </w:r>
      <w:r w:rsidR="00685BF1" w:rsidRPr="00BE48C3">
        <w:rPr>
          <w:sz w:val="20"/>
          <w:szCs w:val="20"/>
        </w:rPr>
        <w:t>as where savings can be made and where</w:t>
      </w:r>
      <w:r w:rsidRPr="00BE48C3">
        <w:rPr>
          <w:sz w:val="20"/>
          <w:szCs w:val="20"/>
        </w:rPr>
        <w:t xml:space="preserve"> difficult decisions have had to be made. Our aim continues to be to increase our church numbers and eventually have the ability to pay our Parish Share in full.</w:t>
      </w:r>
    </w:p>
    <w:p w14:paraId="18E42CA5" w14:textId="32F64503" w:rsidR="00660E45" w:rsidRPr="00BE48C3" w:rsidRDefault="00660E45" w:rsidP="00A92B81">
      <w:pPr>
        <w:ind w:left="360"/>
        <w:rPr>
          <w:rFonts w:eastAsia="Times New Roman"/>
          <w:sz w:val="20"/>
          <w:szCs w:val="20"/>
        </w:rPr>
      </w:pPr>
      <w:r w:rsidRPr="00BE48C3">
        <w:rPr>
          <w:rFonts w:eastAsia="Times New Roman"/>
          <w:color w:val="000000"/>
          <w:sz w:val="20"/>
          <w:szCs w:val="20"/>
        </w:rPr>
        <w:t>Helen Palmer organised the rota of guest priests for all three churches in the Benefice as well </w:t>
      </w:r>
      <w:r w:rsidR="00A15345" w:rsidRPr="00BE48C3">
        <w:rPr>
          <w:rFonts w:eastAsia="Times New Roman"/>
          <w:color w:val="000000"/>
          <w:sz w:val="20"/>
          <w:szCs w:val="20"/>
        </w:rPr>
        <w:t xml:space="preserve">our own </w:t>
      </w:r>
      <w:proofErr w:type="gramStart"/>
      <w:r w:rsidR="00A15345" w:rsidRPr="00BE48C3">
        <w:rPr>
          <w:rFonts w:eastAsia="Times New Roman"/>
          <w:color w:val="000000"/>
          <w:sz w:val="20"/>
          <w:szCs w:val="20"/>
        </w:rPr>
        <w:t xml:space="preserve">services </w:t>
      </w:r>
      <w:r w:rsidRPr="00BE48C3">
        <w:rPr>
          <w:rFonts w:eastAsia="Times New Roman"/>
          <w:color w:val="000000"/>
          <w:sz w:val="20"/>
          <w:szCs w:val="20"/>
        </w:rPr>
        <w:t>.Lucy</w:t>
      </w:r>
      <w:proofErr w:type="gramEnd"/>
      <w:r w:rsidRPr="00BE48C3">
        <w:rPr>
          <w:rFonts w:eastAsia="Times New Roman"/>
          <w:color w:val="000000"/>
          <w:sz w:val="20"/>
          <w:szCs w:val="20"/>
        </w:rPr>
        <w:t xml:space="preserve"> </w:t>
      </w:r>
      <w:r w:rsidR="00A15345" w:rsidRPr="00BE48C3">
        <w:rPr>
          <w:rFonts w:eastAsia="Times New Roman"/>
          <w:color w:val="000000"/>
          <w:sz w:val="20"/>
          <w:szCs w:val="20"/>
        </w:rPr>
        <w:t xml:space="preserve">Hemsley </w:t>
      </w:r>
      <w:r w:rsidRPr="00BE48C3">
        <w:rPr>
          <w:rFonts w:eastAsia="Times New Roman"/>
          <w:color w:val="000000"/>
          <w:sz w:val="20"/>
          <w:szCs w:val="20"/>
        </w:rPr>
        <w:t xml:space="preserve">provided strong support as </w:t>
      </w:r>
      <w:r w:rsidR="00A92B81" w:rsidRPr="00BE48C3">
        <w:rPr>
          <w:rFonts w:eastAsia="Times New Roman"/>
          <w:color w:val="000000"/>
          <w:sz w:val="20"/>
          <w:szCs w:val="20"/>
        </w:rPr>
        <w:t xml:space="preserve">our </w:t>
      </w:r>
      <w:r w:rsidRPr="00BE48C3">
        <w:rPr>
          <w:rFonts w:eastAsia="Times New Roman"/>
          <w:color w:val="000000"/>
          <w:sz w:val="20"/>
          <w:szCs w:val="20"/>
        </w:rPr>
        <w:t>Reader.</w:t>
      </w:r>
    </w:p>
    <w:p w14:paraId="463CC768" w14:textId="2A798F82" w:rsidR="00B65A32" w:rsidRPr="00BE48C3" w:rsidRDefault="00B65A32" w:rsidP="00F54924">
      <w:pPr>
        <w:ind w:left="360"/>
        <w:rPr>
          <w:sz w:val="20"/>
          <w:szCs w:val="20"/>
        </w:rPr>
      </w:pPr>
      <w:r w:rsidRPr="00BE48C3">
        <w:rPr>
          <w:sz w:val="20"/>
          <w:szCs w:val="20"/>
        </w:rPr>
        <w:t xml:space="preserve">We have restricted the services we are able to manage to one service per month. This is far from ideal but our resources are spread very thinly and it was decided to put on one service per month and do it well. We also decided to revert back to a more family friendly service which we used to use a few years ago. This has been received well by our </w:t>
      </w:r>
      <w:r w:rsidR="00A92B81" w:rsidRPr="00BE48C3">
        <w:rPr>
          <w:sz w:val="20"/>
          <w:szCs w:val="20"/>
        </w:rPr>
        <w:t>worshippers. Our</w:t>
      </w:r>
      <w:r w:rsidRPr="00BE48C3">
        <w:rPr>
          <w:sz w:val="20"/>
          <w:szCs w:val="20"/>
        </w:rPr>
        <w:t xml:space="preserve"> monthly service is the third Sunday of the month and is a Family Communion Service with children’s Activities. There will be discussions in the near future about introducing a second service. However it has been decided we need to reach out into our community to further establish what they would like ~ more focus on young families? Teenagers? We hope with further consultation we can have a second form of service up and running by the end of this year.</w:t>
      </w:r>
    </w:p>
    <w:p w14:paraId="24BACB1B" w14:textId="7BBCAF62" w:rsidR="00B65A32" w:rsidRPr="00BE48C3" w:rsidRDefault="00B65A32" w:rsidP="00F54924">
      <w:pPr>
        <w:ind w:left="360"/>
        <w:rPr>
          <w:sz w:val="20"/>
          <w:szCs w:val="20"/>
        </w:rPr>
      </w:pPr>
      <w:r w:rsidRPr="00BE48C3">
        <w:rPr>
          <w:sz w:val="20"/>
          <w:szCs w:val="20"/>
        </w:rPr>
        <w:t>We would like to thank Sasja and Pat Patten, Jon and Kate Reynolds, Rebecca, Matilda and Jon Binns, Andrew Owst, John Allen, Dick Hyde, Dave Salmon, Axel Palmer and Lucy Hemsley for reading the lessons and preparing and reading</w:t>
      </w:r>
      <w:r w:rsidR="00C135B9">
        <w:rPr>
          <w:sz w:val="20"/>
          <w:szCs w:val="20"/>
        </w:rPr>
        <w:t xml:space="preserve"> the intersessions. The Churchw</w:t>
      </w:r>
      <w:r w:rsidRPr="00BE48C3">
        <w:rPr>
          <w:sz w:val="20"/>
          <w:szCs w:val="20"/>
        </w:rPr>
        <w:t>ardens are very grateful for your support.</w:t>
      </w:r>
    </w:p>
    <w:p w14:paraId="2D0E9AFC" w14:textId="44A6F184" w:rsidR="00B65A32" w:rsidRPr="00BE48C3" w:rsidRDefault="00B65A32" w:rsidP="00F54924">
      <w:pPr>
        <w:ind w:left="360"/>
        <w:rPr>
          <w:sz w:val="20"/>
          <w:szCs w:val="20"/>
        </w:rPr>
      </w:pPr>
      <w:r w:rsidRPr="00BE48C3">
        <w:rPr>
          <w:sz w:val="20"/>
          <w:szCs w:val="20"/>
        </w:rPr>
        <w:t>We had to take the difficult decis</w:t>
      </w:r>
      <w:r w:rsidR="00830751" w:rsidRPr="00BE48C3">
        <w:rPr>
          <w:sz w:val="20"/>
          <w:szCs w:val="20"/>
        </w:rPr>
        <w:t xml:space="preserve">ion to stop paying our cleaner </w:t>
      </w:r>
      <w:r w:rsidRPr="00BE48C3">
        <w:rPr>
          <w:sz w:val="20"/>
          <w:szCs w:val="20"/>
        </w:rPr>
        <w:t>and ask for volunteers to go onto a cleaning rota. We now have 14 volunteers on the cleaning rota who work in pairs to clean the church once a week. A huge thank you to you all for your dedication and excellent work. The church always looks clean and welcoming.</w:t>
      </w:r>
    </w:p>
    <w:p w14:paraId="245C76A9" w14:textId="1EA485C6" w:rsidR="00B65A32" w:rsidRPr="00BE48C3" w:rsidRDefault="00B65A32" w:rsidP="00F54924">
      <w:pPr>
        <w:ind w:left="360"/>
        <w:rPr>
          <w:sz w:val="20"/>
          <w:szCs w:val="20"/>
        </w:rPr>
      </w:pPr>
      <w:r w:rsidRPr="00BE48C3">
        <w:rPr>
          <w:sz w:val="20"/>
          <w:szCs w:val="20"/>
        </w:rPr>
        <w:t>Julia Ha</w:t>
      </w:r>
      <w:r w:rsidR="00A11555">
        <w:rPr>
          <w:sz w:val="20"/>
          <w:szCs w:val="20"/>
        </w:rPr>
        <w:t>lling-</w:t>
      </w:r>
      <w:r w:rsidRPr="00BE48C3">
        <w:rPr>
          <w:sz w:val="20"/>
          <w:szCs w:val="20"/>
        </w:rPr>
        <w:t>Brown and team have managed to keep the church looking welcoming with fresh flowers in vases. Thank you to Julia a</w:t>
      </w:r>
      <w:r w:rsidR="004731F9" w:rsidRPr="00BE48C3">
        <w:rPr>
          <w:sz w:val="20"/>
          <w:szCs w:val="20"/>
        </w:rPr>
        <w:t>nd her team for doing this essenti</w:t>
      </w:r>
      <w:r w:rsidR="007A4E21" w:rsidRPr="00BE48C3">
        <w:rPr>
          <w:sz w:val="20"/>
          <w:szCs w:val="20"/>
        </w:rPr>
        <w:t>al work</w:t>
      </w:r>
      <w:r w:rsidRPr="00BE48C3">
        <w:rPr>
          <w:sz w:val="20"/>
          <w:szCs w:val="20"/>
        </w:rPr>
        <w:t xml:space="preserve">. </w:t>
      </w:r>
    </w:p>
    <w:p w14:paraId="0A410551" w14:textId="06231E7F" w:rsidR="00B65A32" w:rsidRPr="00BE48C3" w:rsidRDefault="00A11555" w:rsidP="00F54924">
      <w:pPr>
        <w:ind w:left="360"/>
        <w:rPr>
          <w:sz w:val="20"/>
          <w:szCs w:val="20"/>
        </w:rPr>
      </w:pPr>
      <w:r>
        <w:rPr>
          <w:sz w:val="20"/>
          <w:szCs w:val="20"/>
        </w:rPr>
        <w:lastRenderedPageBreak/>
        <w:t>We have had several fund</w:t>
      </w:r>
      <w:r w:rsidR="00B65A32" w:rsidRPr="00BE48C3">
        <w:rPr>
          <w:sz w:val="20"/>
          <w:szCs w:val="20"/>
        </w:rPr>
        <w:t>raising activities this year. Our first was an invitation to James Hornsby to come back to St Michael’s to perform his one man sho</w:t>
      </w:r>
      <w:r w:rsidR="007A4E21" w:rsidRPr="00BE48C3">
        <w:rPr>
          <w:sz w:val="20"/>
          <w:szCs w:val="20"/>
        </w:rPr>
        <w:t>w of Dracula.</w:t>
      </w:r>
    </w:p>
    <w:p w14:paraId="7C374D9C" w14:textId="77777777" w:rsidR="00772365" w:rsidRPr="00BE48C3" w:rsidRDefault="00B65A32" w:rsidP="00F54924">
      <w:pPr>
        <w:ind w:left="360"/>
        <w:rPr>
          <w:sz w:val="20"/>
          <w:szCs w:val="20"/>
        </w:rPr>
      </w:pPr>
      <w:r w:rsidRPr="00BE48C3">
        <w:rPr>
          <w:sz w:val="20"/>
          <w:szCs w:val="20"/>
        </w:rPr>
        <w:t xml:space="preserve">We also held our Peggy Bragg Bridge Lunch in </w:t>
      </w:r>
      <w:r w:rsidR="00AA261D" w:rsidRPr="00BE48C3">
        <w:rPr>
          <w:sz w:val="20"/>
          <w:szCs w:val="20"/>
        </w:rPr>
        <w:t>October 2022</w:t>
      </w:r>
      <w:r w:rsidR="00772365" w:rsidRPr="00BE48C3">
        <w:rPr>
          <w:sz w:val="20"/>
          <w:szCs w:val="20"/>
        </w:rPr>
        <w:t>.</w:t>
      </w:r>
    </w:p>
    <w:p w14:paraId="7B75B8AF" w14:textId="70A960D7" w:rsidR="00B65A32" w:rsidRPr="00BE48C3" w:rsidRDefault="00B65A32" w:rsidP="00F54924">
      <w:pPr>
        <w:ind w:left="360"/>
        <w:rPr>
          <w:sz w:val="20"/>
          <w:szCs w:val="20"/>
        </w:rPr>
      </w:pPr>
      <w:r w:rsidRPr="00BE48C3">
        <w:rPr>
          <w:sz w:val="20"/>
          <w:szCs w:val="20"/>
        </w:rPr>
        <w:t xml:space="preserve">We also started a 200 Club in September. We are hoping our existing ticket holders will continue in September for another year and our aim will be to sell more tickets to reach our 200 </w:t>
      </w:r>
      <w:proofErr w:type="gramStart"/>
      <w:r w:rsidRPr="00BE48C3">
        <w:rPr>
          <w:sz w:val="20"/>
          <w:szCs w:val="20"/>
        </w:rPr>
        <w:t>limit</w:t>
      </w:r>
      <w:proofErr w:type="gramEnd"/>
      <w:r w:rsidRPr="00BE48C3">
        <w:rPr>
          <w:sz w:val="20"/>
          <w:szCs w:val="20"/>
        </w:rPr>
        <w:t>.</w:t>
      </w:r>
    </w:p>
    <w:p w14:paraId="6E3AFD9E" w14:textId="3E120C52" w:rsidR="00B65A32" w:rsidRPr="00BE48C3" w:rsidRDefault="00B65A32" w:rsidP="00F54924">
      <w:pPr>
        <w:ind w:left="360"/>
        <w:rPr>
          <w:sz w:val="20"/>
          <w:szCs w:val="20"/>
          <w:lang w:val="en-US"/>
        </w:rPr>
      </w:pPr>
      <w:r w:rsidRPr="00BE48C3">
        <w:rPr>
          <w:sz w:val="20"/>
          <w:szCs w:val="20"/>
          <w:lang w:val="en-US"/>
        </w:rPr>
        <w:t xml:space="preserve">Although we have not had bells rung at all our Sunday services this </w:t>
      </w:r>
      <w:r w:rsidR="00F20121" w:rsidRPr="00BE48C3">
        <w:rPr>
          <w:sz w:val="20"/>
          <w:szCs w:val="20"/>
          <w:lang w:val="en-US"/>
        </w:rPr>
        <w:t>year, we</w:t>
      </w:r>
      <w:r w:rsidRPr="00BE48C3">
        <w:rPr>
          <w:sz w:val="20"/>
          <w:szCs w:val="20"/>
          <w:lang w:val="en-US"/>
        </w:rPr>
        <w:t xml:space="preserve"> are most grateful to Rodney Gay for his commitment in this work and in welcoming guest Ringers and encouraging the team ringers. The bell ringers continue to practice every Friday evening.</w:t>
      </w:r>
    </w:p>
    <w:p w14:paraId="243ED4E8" w14:textId="50E41D4F" w:rsidR="00542810" w:rsidRPr="00BE48C3" w:rsidRDefault="00542810" w:rsidP="00F54924">
      <w:pPr>
        <w:ind w:left="360"/>
        <w:rPr>
          <w:sz w:val="20"/>
          <w:szCs w:val="20"/>
          <w:lang w:val="en-US"/>
        </w:rPr>
      </w:pPr>
      <w:r w:rsidRPr="00BE48C3">
        <w:rPr>
          <w:sz w:val="20"/>
          <w:szCs w:val="20"/>
          <w:lang w:val="en-US"/>
        </w:rPr>
        <w:t>Music continues to be an important aspect of our church life.</w:t>
      </w:r>
      <w:r w:rsidR="00FA3CEF" w:rsidRPr="00BE48C3">
        <w:rPr>
          <w:sz w:val="20"/>
          <w:szCs w:val="20"/>
          <w:lang w:val="en-US"/>
        </w:rPr>
        <w:t xml:space="preserve"> We would like to thank Rachel B</w:t>
      </w:r>
      <w:r w:rsidRPr="00BE48C3">
        <w:rPr>
          <w:sz w:val="20"/>
          <w:szCs w:val="20"/>
          <w:lang w:val="en-US"/>
        </w:rPr>
        <w:t>ranston for cont</w:t>
      </w:r>
      <w:r w:rsidR="00FA3CEF" w:rsidRPr="00BE48C3">
        <w:rPr>
          <w:sz w:val="20"/>
          <w:szCs w:val="20"/>
          <w:lang w:val="en-US"/>
        </w:rPr>
        <w:t>in</w:t>
      </w:r>
      <w:r w:rsidRPr="00BE48C3">
        <w:rPr>
          <w:sz w:val="20"/>
          <w:szCs w:val="20"/>
          <w:lang w:val="en-US"/>
        </w:rPr>
        <w:t xml:space="preserve">uing to support St Michael’s as the Benefice Musical Director. We are fortunate to have Rachel and the Benefice choir come to our monthly services </w:t>
      </w:r>
      <w:r w:rsidR="00FA3CEF" w:rsidRPr="00BE48C3">
        <w:rPr>
          <w:sz w:val="20"/>
          <w:szCs w:val="20"/>
          <w:lang w:val="en-US"/>
        </w:rPr>
        <w:t>and enhance our singing.</w:t>
      </w:r>
      <w:r w:rsidR="00FE4353" w:rsidRPr="00BE48C3">
        <w:rPr>
          <w:sz w:val="20"/>
          <w:szCs w:val="20"/>
          <w:lang w:val="en-US"/>
        </w:rPr>
        <w:t xml:space="preserve"> We would also like to thank Jean Luckett who continues to play at St Michael’s and readily stands in when Rachel is unable to play.</w:t>
      </w:r>
    </w:p>
    <w:p w14:paraId="615075C0" w14:textId="73C10155" w:rsidR="00443012" w:rsidRPr="00BE48C3" w:rsidRDefault="00443012" w:rsidP="00F54924">
      <w:pPr>
        <w:ind w:left="360"/>
        <w:rPr>
          <w:sz w:val="20"/>
          <w:szCs w:val="20"/>
          <w:lang w:val="en-US"/>
        </w:rPr>
      </w:pPr>
      <w:r w:rsidRPr="00BE48C3">
        <w:rPr>
          <w:sz w:val="20"/>
          <w:szCs w:val="20"/>
          <w:lang w:val="en-US"/>
        </w:rPr>
        <w:t xml:space="preserve">Our 9 lessons and Carols continues to be a very popular </w:t>
      </w:r>
      <w:r w:rsidR="008E16E0" w:rsidRPr="00BE48C3">
        <w:rPr>
          <w:sz w:val="20"/>
          <w:szCs w:val="20"/>
          <w:lang w:val="en-US"/>
        </w:rPr>
        <w:t xml:space="preserve">service in our church calendar and we were able to </w:t>
      </w:r>
      <w:r w:rsidR="0027162A" w:rsidRPr="00BE48C3">
        <w:rPr>
          <w:sz w:val="20"/>
          <w:szCs w:val="20"/>
          <w:lang w:val="en-US"/>
        </w:rPr>
        <w:t xml:space="preserve">re </w:t>
      </w:r>
      <w:r w:rsidR="008E16E0" w:rsidRPr="00BE48C3">
        <w:rPr>
          <w:sz w:val="20"/>
          <w:szCs w:val="20"/>
          <w:lang w:val="en-US"/>
        </w:rPr>
        <w:t>establish the Compton Martin Irregulars to come and sing once again. Thank you to all of you who joined in.</w:t>
      </w:r>
    </w:p>
    <w:p w14:paraId="71B94FE1" w14:textId="77777777" w:rsidR="0027162A" w:rsidRPr="00BE48C3" w:rsidRDefault="0027162A" w:rsidP="00F54924">
      <w:pPr>
        <w:ind w:left="360"/>
        <w:rPr>
          <w:sz w:val="20"/>
          <w:szCs w:val="20"/>
          <w:lang w:val="en-US"/>
        </w:rPr>
      </w:pPr>
    </w:p>
    <w:p w14:paraId="5D97F972" w14:textId="77777777" w:rsidR="006F047A" w:rsidRPr="00BE48C3" w:rsidRDefault="006F047A" w:rsidP="006F047A">
      <w:pPr>
        <w:shd w:val="clear" w:color="auto" w:fill="FFFFFF"/>
        <w:spacing w:line="276" w:lineRule="auto"/>
        <w:contextualSpacing/>
        <w:rPr>
          <w:b/>
          <w:bCs/>
          <w:sz w:val="20"/>
          <w:szCs w:val="20"/>
        </w:rPr>
      </w:pPr>
      <w:r w:rsidRPr="00BE48C3">
        <w:rPr>
          <w:b/>
          <w:bCs/>
          <w:sz w:val="20"/>
          <w:szCs w:val="20"/>
        </w:rPr>
        <w:t>Presentation by Camila Ruz about Eco Hub</w:t>
      </w:r>
    </w:p>
    <w:p w14:paraId="2A49683A" w14:textId="4A302DA4" w:rsidR="006F047A" w:rsidRPr="00BE48C3" w:rsidRDefault="006F047A" w:rsidP="005330CA">
      <w:pPr>
        <w:shd w:val="clear" w:color="auto" w:fill="FFFFFF"/>
        <w:rPr>
          <w:sz w:val="20"/>
          <w:szCs w:val="20"/>
        </w:rPr>
      </w:pPr>
      <w:r w:rsidRPr="00BE48C3">
        <w:rPr>
          <w:sz w:val="20"/>
          <w:szCs w:val="20"/>
        </w:rPr>
        <w:t>Camila detailed the progress made so far by the Eco Hub. Future plans need to be discussed with the wider community to ensure progress. A</w:t>
      </w:r>
      <w:r w:rsidR="00BE3572" w:rsidRPr="00BE48C3">
        <w:rPr>
          <w:sz w:val="20"/>
          <w:szCs w:val="20"/>
        </w:rPr>
        <w:t xml:space="preserve"> plan of the churchyard has been</w:t>
      </w:r>
      <w:r w:rsidRPr="00BE48C3">
        <w:rPr>
          <w:sz w:val="20"/>
          <w:szCs w:val="20"/>
        </w:rPr>
        <w:t xml:space="preserve"> prepared with suggestions to</w:t>
      </w:r>
      <w:r w:rsidR="005330CA" w:rsidRPr="00BE48C3">
        <w:rPr>
          <w:sz w:val="20"/>
          <w:szCs w:val="20"/>
        </w:rPr>
        <w:t xml:space="preserve"> improve biodiversity. Michael Walton has</w:t>
      </w:r>
      <w:r w:rsidRPr="00BE48C3">
        <w:rPr>
          <w:sz w:val="20"/>
          <w:szCs w:val="20"/>
        </w:rPr>
        <w:t xml:space="preserve"> produce</w:t>
      </w:r>
      <w:r w:rsidR="00D22AA8" w:rsidRPr="00BE48C3">
        <w:rPr>
          <w:sz w:val="20"/>
          <w:szCs w:val="20"/>
        </w:rPr>
        <w:t>d</w:t>
      </w:r>
      <w:r w:rsidRPr="00BE48C3">
        <w:rPr>
          <w:sz w:val="20"/>
          <w:szCs w:val="20"/>
        </w:rPr>
        <w:t xml:space="preserve"> </w:t>
      </w:r>
      <w:r w:rsidR="00D22AA8" w:rsidRPr="00BE48C3">
        <w:rPr>
          <w:sz w:val="20"/>
          <w:szCs w:val="20"/>
        </w:rPr>
        <w:t xml:space="preserve">an </w:t>
      </w:r>
      <w:r w:rsidRPr="00BE48C3">
        <w:rPr>
          <w:sz w:val="20"/>
          <w:szCs w:val="20"/>
        </w:rPr>
        <w:t xml:space="preserve">accurate plan of the churchyard. The map and details </w:t>
      </w:r>
      <w:r w:rsidR="00D22AA8" w:rsidRPr="00BE48C3">
        <w:rPr>
          <w:sz w:val="20"/>
          <w:szCs w:val="20"/>
        </w:rPr>
        <w:t>are in the Old School to be viewed by</w:t>
      </w:r>
      <w:r w:rsidR="00BE3572" w:rsidRPr="00BE48C3">
        <w:rPr>
          <w:sz w:val="20"/>
          <w:szCs w:val="20"/>
        </w:rPr>
        <w:t xml:space="preserve"> parishioners</w:t>
      </w:r>
      <w:r w:rsidR="00D22AA8" w:rsidRPr="00BE48C3">
        <w:rPr>
          <w:sz w:val="20"/>
          <w:szCs w:val="20"/>
        </w:rPr>
        <w:t xml:space="preserve"> who are being asked for their comments.</w:t>
      </w:r>
    </w:p>
    <w:p w14:paraId="418D18CC" w14:textId="77777777" w:rsidR="00CC24AE" w:rsidRPr="00BE48C3" w:rsidRDefault="00BE3572" w:rsidP="005330CA">
      <w:pPr>
        <w:shd w:val="clear" w:color="auto" w:fill="FFFFFF"/>
        <w:rPr>
          <w:sz w:val="20"/>
          <w:szCs w:val="20"/>
        </w:rPr>
      </w:pPr>
      <w:r w:rsidRPr="00BE48C3">
        <w:rPr>
          <w:sz w:val="20"/>
          <w:szCs w:val="20"/>
        </w:rPr>
        <w:t xml:space="preserve">The PCC are all very excited by the work that has already been done and for the work to be carried out in the future. </w:t>
      </w:r>
    </w:p>
    <w:p w14:paraId="3553C5E5" w14:textId="74AE2203" w:rsidR="00BE3572" w:rsidRDefault="00BE3572" w:rsidP="005330CA">
      <w:pPr>
        <w:shd w:val="clear" w:color="auto" w:fill="FFFFFF"/>
        <w:rPr>
          <w:sz w:val="20"/>
          <w:szCs w:val="20"/>
        </w:rPr>
      </w:pPr>
      <w:r w:rsidRPr="00BE48C3">
        <w:rPr>
          <w:sz w:val="20"/>
          <w:szCs w:val="20"/>
        </w:rPr>
        <w:t xml:space="preserve">We would </w:t>
      </w:r>
      <w:r w:rsidR="00CC24AE" w:rsidRPr="00BE48C3">
        <w:rPr>
          <w:sz w:val="20"/>
          <w:szCs w:val="20"/>
        </w:rPr>
        <w:t>like to thank Camila and J</w:t>
      </w:r>
      <w:r w:rsidRPr="00BE48C3">
        <w:rPr>
          <w:sz w:val="20"/>
          <w:szCs w:val="20"/>
        </w:rPr>
        <w:t xml:space="preserve">ean Luckett for all the work they are doing to help St Michael’s </w:t>
      </w:r>
      <w:r w:rsidR="008E6E3D" w:rsidRPr="00BE48C3">
        <w:rPr>
          <w:sz w:val="20"/>
          <w:szCs w:val="20"/>
        </w:rPr>
        <w:t xml:space="preserve">to become more aware of the nature we have in the church yard and how to care and encourage it to </w:t>
      </w:r>
      <w:r w:rsidR="00CC24AE" w:rsidRPr="00BE48C3">
        <w:rPr>
          <w:sz w:val="20"/>
          <w:szCs w:val="20"/>
        </w:rPr>
        <w:t>spread.</w:t>
      </w:r>
    </w:p>
    <w:p w14:paraId="5BC9B760" w14:textId="77777777" w:rsidR="00C622D7" w:rsidRPr="00BE48C3" w:rsidRDefault="00C622D7" w:rsidP="005330CA">
      <w:pPr>
        <w:shd w:val="clear" w:color="auto" w:fill="FFFFFF"/>
        <w:rPr>
          <w:sz w:val="20"/>
          <w:szCs w:val="20"/>
        </w:rPr>
      </w:pPr>
    </w:p>
    <w:p w14:paraId="5D303C6E" w14:textId="77777777" w:rsidR="006F047A" w:rsidRPr="00BE48C3" w:rsidRDefault="006F047A" w:rsidP="006F047A">
      <w:pPr>
        <w:pStyle w:val="ListParagraph"/>
        <w:shd w:val="clear" w:color="auto" w:fill="FFFFFF"/>
        <w:rPr>
          <w:rFonts w:ascii="Arial" w:hAnsi="Arial" w:cs="Arial"/>
          <w:sz w:val="20"/>
          <w:szCs w:val="20"/>
        </w:rPr>
      </w:pPr>
    </w:p>
    <w:p w14:paraId="6D3A61A6" w14:textId="7A2089D2" w:rsidR="0027162A" w:rsidRPr="00BE48C3" w:rsidRDefault="006F047A" w:rsidP="006F047A">
      <w:pPr>
        <w:rPr>
          <w:b/>
          <w:sz w:val="20"/>
          <w:szCs w:val="20"/>
          <w:lang w:val="en-US"/>
        </w:rPr>
      </w:pPr>
      <w:r w:rsidRPr="00BE48C3">
        <w:rPr>
          <w:b/>
          <w:sz w:val="20"/>
          <w:szCs w:val="20"/>
          <w:lang w:val="en-US"/>
        </w:rPr>
        <w:lastRenderedPageBreak/>
        <w:t>Church Attendance</w:t>
      </w:r>
    </w:p>
    <w:p w14:paraId="04802863" w14:textId="77777777" w:rsidR="00F20121" w:rsidRPr="00BE48C3" w:rsidRDefault="002D2E14" w:rsidP="002D2E14">
      <w:pPr>
        <w:rPr>
          <w:sz w:val="20"/>
          <w:szCs w:val="20"/>
        </w:rPr>
      </w:pPr>
      <w:r w:rsidRPr="00BE48C3">
        <w:rPr>
          <w:sz w:val="20"/>
          <w:szCs w:val="20"/>
        </w:rPr>
        <w:t xml:space="preserve">There were 41 parishioners on the Church Electoral Roll </w:t>
      </w:r>
      <w:r w:rsidR="00712201" w:rsidRPr="00BE48C3">
        <w:rPr>
          <w:sz w:val="20"/>
          <w:szCs w:val="20"/>
        </w:rPr>
        <w:t xml:space="preserve">at the end of 2022. </w:t>
      </w:r>
    </w:p>
    <w:p w14:paraId="152F914C" w14:textId="77777777" w:rsidR="002D562C" w:rsidRPr="00BE48C3" w:rsidRDefault="00712201" w:rsidP="002D2E14">
      <w:pPr>
        <w:rPr>
          <w:sz w:val="20"/>
          <w:szCs w:val="20"/>
        </w:rPr>
      </w:pPr>
      <w:r w:rsidRPr="00BE48C3">
        <w:rPr>
          <w:sz w:val="20"/>
          <w:szCs w:val="20"/>
        </w:rPr>
        <w:t>Our Easter Day service was attended by 16 children and 58 adults</w:t>
      </w:r>
      <w:r w:rsidR="00915238" w:rsidRPr="00BE48C3">
        <w:rPr>
          <w:sz w:val="20"/>
          <w:szCs w:val="20"/>
        </w:rPr>
        <w:t xml:space="preserve">. </w:t>
      </w:r>
    </w:p>
    <w:p w14:paraId="7522A71C" w14:textId="5CE5C5CF" w:rsidR="002D2E14" w:rsidRPr="00BE48C3" w:rsidRDefault="00915238" w:rsidP="002D2E14">
      <w:pPr>
        <w:rPr>
          <w:sz w:val="20"/>
          <w:szCs w:val="20"/>
        </w:rPr>
      </w:pPr>
      <w:r w:rsidRPr="00BE48C3">
        <w:rPr>
          <w:sz w:val="20"/>
          <w:szCs w:val="20"/>
        </w:rPr>
        <w:t>Our Christmas E</w:t>
      </w:r>
      <w:r w:rsidR="00F20121" w:rsidRPr="00BE48C3">
        <w:rPr>
          <w:sz w:val="20"/>
          <w:szCs w:val="20"/>
        </w:rPr>
        <w:t>ve N</w:t>
      </w:r>
      <w:r w:rsidRPr="00BE48C3">
        <w:rPr>
          <w:sz w:val="20"/>
          <w:szCs w:val="20"/>
        </w:rPr>
        <w:t>ativity was enjoyed by 24 children and 40 adults and 10</w:t>
      </w:r>
      <w:r w:rsidR="00F20121" w:rsidRPr="00BE48C3">
        <w:rPr>
          <w:sz w:val="20"/>
          <w:szCs w:val="20"/>
        </w:rPr>
        <w:t xml:space="preserve"> </w:t>
      </w:r>
      <w:r w:rsidRPr="00BE48C3">
        <w:rPr>
          <w:sz w:val="20"/>
          <w:szCs w:val="20"/>
        </w:rPr>
        <w:t>children and 44 adults enjoyed our Christmas day service.</w:t>
      </w:r>
    </w:p>
    <w:p w14:paraId="21945312" w14:textId="77777777" w:rsidR="005B2F1C" w:rsidRPr="00BE48C3" w:rsidRDefault="005B2F1C" w:rsidP="002D2E14">
      <w:pPr>
        <w:rPr>
          <w:sz w:val="20"/>
          <w:szCs w:val="20"/>
        </w:rPr>
      </w:pPr>
    </w:p>
    <w:p w14:paraId="05FE3330" w14:textId="77777777" w:rsidR="005B2F1C" w:rsidRPr="00BE48C3" w:rsidRDefault="005B2F1C" w:rsidP="005B2F1C">
      <w:pPr>
        <w:widowControl w:val="0"/>
        <w:autoSpaceDE w:val="0"/>
        <w:autoSpaceDN w:val="0"/>
        <w:adjustRightInd w:val="0"/>
        <w:rPr>
          <w:sz w:val="20"/>
          <w:szCs w:val="20"/>
          <w:lang w:eastAsia="en-GB"/>
        </w:rPr>
      </w:pPr>
      <w:r w:rsidRPr="00BE48C3">
        <w:rPr>
          <w:sz w:val="20"/>
          <w:szCs w:val="20"/>
          <w:lang w:eastAsia="en-GB"/>
        </w:rPr>
        <w:t>Hallowe’en</w:t>
      </w:r>
    </w:p>
    <w:p w14:paraId="03FE68B2" w14:textId="77777777" w:rsidR="005B2F1C" w:rsidRPr="00BE48C3" w:rsidRDefault="005B2F1C" w:rsidP="005B2F1C">
      <w:pPr>
        <w:widowControl w:val="0"/>
        <w:autoSpaceDE w:val="0"/>
        <w:autoSpaceDN w:val="0"/>
        <w:adjustRightInd w:val="0"/>
        <w:rPr>
          <w:sz w:val="20"/>
          <w:szCs w:val="20"/>
          <w:lang w:eastAsia="en-GB"/>
        </w:rPr>
      </w:pPr>
      <w:r w:rsidRPr="00BE48C3">
        <w:rPr>
          <w:sz w:val="20"/>
          <w:szCs w:val="20"/>
          <w:lang w:eastAsia="en-GB"/>
        </w:rPr>
        <w:t xml:space="preserve">The PCC’s decision to light up the church for Hallowe’en was continued. </w:t>
      </w:r>
    </w:p>
    <w:p w14:paraId="7859DCA8" w14:textId="77777777" w:rsidR="005C61D2" w:rsidRPr="00BE48C3" w:rsidRDefault="005C61D2" w:rsidP="002D2E14">
      <w:pPr>
        <w:rPr>
          <w:sz w:val="20"/>
          <w:szCs w:val="20"/>
        </w:rPr>
      </w:pPr>
    </w:p>
    <w:p w14:paraId="2766330E" w14:textId="568B4839" w:rsidR="006E3223" w:rsidRPr="00BE48C3" w:rsidRDefault="006E3223" w:rsidP="002D2E14">
      <w:pPr>
        <w:rPr>
          <w:sz w:val="20"/>
          <w:szCs w:val="20"/>
        </w:rPr>
      </w:pPr>
      <w:r w:rsidRPr="00BE48C3">
        <w:rPr>
          <w:sz w:val="20"/>
          <w:szCs w:val="20"/>
        </w:rPr>
        <w:t xml:space="preserve">Lastly we would like to thank Michael Walton and his family for opening and closing the church every day. </w:t>
      </w:r>
      <w:r w:rsidR="00750781" w:rsidRPr="00BE48C3">
        <w:rPr>
          <w:sz w:val="20"/>
          <w:szCs w:val="20"/>
        </w:rPr>
        <w:t>We are very grateful to be able to keep our church open for everyone to enjoy at any time.</w:t>
      </w:r>
    </w:p>
    <w:p w14:paraId="5624AC14" w14:textId="77777777" w:rsidR="00462542" w:rsidRPr="00BE48C3" w:rsidRDefault="00462542" w:rsidP="00462542">
      <w:pPr>
        <w:rPr>
          <w:sz w:val="20"/>
          <w:szCs w:val="20"/>
        </w:rPr>
      </w:pPr>
    </w:p>
    <w:p w14:paraId="74834F06" w14:textId="7F8A44D6" w:rsidR="00FD51FC" w:rsidRPr="00BE48C3" w:rsidRDefault="002C4920" w:rsidP="00D67610">
      <w:pPr>
        <w:pStyle w:val="ListParagraph"/>
        <w:numPr>
          <w:ilvl w:val="0"/>
          <w:numId w:val="11"/>
        </w:numPr>
        <w:rPr>
          <w:rFonts w:ascii="Arial" w:hAnsi="Arial" w:cs="Arial"/>
          <w:sz w:val="20"/>
          <w:szCs w:val="20"/>
        </w:rPr>
      </w:pPr>
      <w:r w:rsidRPr="00BE48C3">
        <w:rPr>
          <w:rFonts w:ascii="Arial" w:hAnsi="Arial" w:cs="Arial"/>
          <w:b/>
          <w:sz w:val="20"/>
          <w:szCs w:val="20"/>
        </w:rPr>
        <w:t>Deanery Synod Report</w:t>
      </w:r>
    </w:p>
    <w:p w14:paraId="5FE03C3B" w14:textId="77777777" w:rsidR="00F75F2E" w:rsidRPr="00BE48C3" w:rsidRDefault="00F75F2E" w:rsidP="00686839">
      <w:pPr>
        <w:widowControl w:val="0"/>
        <w:autoSpaceDE w:val="0"/>
        <w:autoSpaceDN w:val="0"/>
        <w:adjustRightInd w:val="0"/>
        <w:ind w:firstLine="720"/>
        <w:rPr>
          <w:b/>
          <w:sz w:val="20"/>
          <w:szCs w:val="20"/>
          <w:lang w:eastAsia="en-GB"/>
        </w:rPr>
      </w:pPr>
      <w:r w:rsidRPr="00BE48C3">
        <w:rPr>
          <w:b/>
          <w:sz w:val="20"/>
          <w:szCs w:val="20"/>
          <w:lang w:eastAsia="en-GB"/>
        </w:rPr>
        <w:t xml:space="preserve">Chew Magna Deanery Synod </w:t>
      </w:r>
    </w:p>
    <w:p w14:paraId="3873922E" w14:textId="77777777" w:rsidR="00F75F2E" w:rsidRPr="00BE48C3" w:rsidRDefault="00F75F2E" w:rsidP="00686839">
      <w:pPr>
        <w:ind w:left="720"/>
        <w:rPr>
          <w:b/>
          <w:sz w:val="20"/>
          <w:szCs w:val="20"/>
        </w:rPr>
      </w:pPr>
      <w:r w:rsidRPr="00BE48C3">
        <w:rPr>
          <w:b/>
          <w:sz w:val="20"/>
          <w:szCs w:val="20"/>
        </w:rPr>
        <w:t>Chew Magna Deanery Synod Report of 2022 meetings for use at 2023 APCMs</w:t>
      </w:r>
    </w:p>
    <w:p w14:paraId="44BBB405" w14:textId="77777777" w:rsidR="00F75F2E" w:rsidRPr="00BE48C3" w:rsidRDefault="00F75F2E" w:rsidP="00F75F2E">
      <w:pPr>
        <w:spacing w:after="120"/>
        <w:rPr>
          <w:sz w:val="20"/>
          <w:szCs w:val="20"/>
        </w:rPr>
      </w:pPr>
      <w:r w:rsidRPr="00BE48C3">
        <w:rPr>
          <w:b/>
          <w:sz w:val="20"/>
          <w:szCs w:val="20"/>
        </w:rPr>
        <w:t>Meeting held on Tuesday 25</w:t>
      </w:r>
      <w:r w:rsidRPr="00BE48C3">
        <w:rPr>
          <w:b/>
          <w:sz w:val="20"/>
          <w:szCs w:val="20"/>
          <w:vertAlign w:val="superscript"/>
        </w:rPr>
        <w:t>th</w:t>
      </w:r>
      <w:r w:rsidRPr="00BE48C3">
        <w:rPr>
          <w:b/>
          <w:sz w:val="20"/>
          <w:szCs w:val="20"/>
        </w:rPr>
        <w:t xml:space="preserve"> January 2022</w:t>
      </w:r>
      <w:r w:rsidRPr="00BE48C3">
        <w:rPr>
          <w:sz w:val="20"/>
          <w:szCs w:val="20"/>
        </w:rPr>
        <w:t xml:space="preserve"> via Zoom</w:t>
      </w:r>
    </w:p>
    <w:p w14:paraId="6FF5FE54" w14:textId="77777777" w:rsidR="00F75F2E" w:rsidRPr="00BE48C3" w:rsidRDefault="00F75F2E" w:rsidP="00F75F2E">
      <w:pPr>
        <w:rPr>
          <w:sz w:val="20"/>
          <w:szCs w:val="20"/>
        </w:rPr>
      </w:pPr>
      <w:r w:rsidRPr="00BE48C3">
        <w:rPr>
          <w:b/>
          <w:sz w:val="20"/>
          <w:szCs w:val="20"/>
        </w:rPr>
        <w:t>Lay Dean’s News</w:t>
      </w:r>
    </w:p>
    <w:p w14:paraId="4B2AC68A" w14:textId="508C89D2" w:rsidR="00F75F2E" w:rsidRPr="00BE48C3" w:rsidRDefault="00F75F2E" w:rsidP="00F75F2E">
      <w:pPr>
        <w:rPr>
          <w:sz w:val="20"/>
          <w:szCs w:val="20"/>
        </w:rPr>
      </w:pPr>
      <w:r w:rsidRPr="00BE48C3">
        <w:rPr>
          <w:sz w:val="20"/>
          <w:szCs w:val="20"/>
        </w:rPr>
        <w:t xml:space="preserve">Helen </w:t>
      </w:r>
      <w:r w:rsidR="00554D9D">
        <w:rPr>
          <w:sz w:val="20"/>
          <w:szCs w:val="20"/>
        </w:rPr>
        <w:t xml:space="preserve">Barnes </w:t>
      </w:r>
      <w:r w:rsidRPr="00BE48C3">
        <w:rPr>
          <w:sz w:val="20"/>
          <w:szCs w:val="20"/>
        </w:rPr>
        <w:t>confirmed that she would be standing down as Lay Dean at Easter.</w:t>
      </w:r>
    </w:p>
    <w:p w14:paraId="430F76DF" w14:textId="77777777" w:rsidR="00F75F2E" w:rsidRPr="00BE48C3" w:rsidRDefault="00F75F2E" w:rsidP="00F75F2E">
      <w:pPr>
        <w:rPr>
          <w:sz w:val="20"/>
          <w:szCs w:val="20"/>
        </w:rPr>
      </w:pPr>
    </w:p>
    <w:p w14:paraId="43502194" w14:textId="77777777" w:rsidR="00F75F2E" w:rsidRPr="00BE48C3" w:rsidRDefault="00F75F2E" w:rsidP="00F75F2E">
      <w:pPr>
        <w:rPr>
          <w:b/>
          <w:sz w:val="20"/>
          <w:szCs w:val="20"/>
        </w:rPr>
      </w:pPr>
      <w:r w:rsidRPr="00BE48C3">
        <w:rPr>
          <w:b/>
          <w:sz w:val="20"/>
          <w:szCs w:val="20"/>
        </w:rPr>
        <w:t>Talk and Discussion was led by Charlie Peer (Head of Diocesan Mission and Support and Ministry Development) on Enabling Ministries</w:t>
      </w:r>
    </w:p>
    <w:p w14:paraId="7424F910" w14:textId="77777777" w:rsidR="00F75F2E" w:rsidRPr="00BE48C3" w:rsidRDefault="00F75F2E" w:rsidP="00F75F2E">
      <w:pPr>
        <w:rPr>
          <w:sz w:val="20"/>
          <w:szCs w:val="20"/>
        </w:rPr>
      </w:pPr>
      <w:r w:rsidRPr="00BE48C3">
        <w:rPr>
          <w:sz w:val="20"/>
          <w:szCs w:val="20"/>
        </w:rPr>
        <w:t>Enabling Ministries is a term used to encourage ministry within communities. Since Covid it had become clear that the church faces challenges and there is a need to think about what the church might look like in the future.</w:t>
      </w:r>
    </w:p>
    <w:p w14:paraId="4973D3E5" w14:textId="77777777" w:rsidR="00F75F2E" w:rsidRPr="00BE48C3" w:rsidRDefault="00F75F2E" w:rsidP="00F75F2E">
      <w:pPr>
        <w:rPr>
          <w:sz w:val="20"/>
          <w:szCs w:val="20"/>
        </w:rPr>
      </w:pPr>
      <w:r w:rsidRPr="00BE48C3">
        <w:rPr>
          <w:sz w:val="20"/>
          <w:szCs w:val="20"/>
        </w:rPr>
        <w:t>He talked about 3 areas which the Diocese is trying to encourage:</w:t>
      </w:r>
    </w:p>
    <w:p w14:paraId="7B94E668" w14:textId="77777777" w:rsidR="00F75F2E" w:rsidRPr="00BE48C3" w:rsidRDefault="00F75F2E" w:rsidP="00D67610">
      <w:pPr>
        <w:pStyle w:val="ListParagraph"/>
        <w:numPr>
          <w:ilvl w:val="0"/>
          <w:numId w:val="4"/>
        </w:numPr>
        <w:spacing w:line="259" w:lineRule="auto"/>
        <w:contextualSpacing/>
        <w:rPr>
          <w:rFonts w:ascii="Arial" w:hAnsi="Arial" w:cs="Arial"/>
          <w:sz w:val="20"/>
          <w:szCs w:val="20"/>
        </w:rPr>
      </w:pPr>
      <w:r w:rsidRPr="00BE48C3">
        <w:rPr>
          <w:rFonts w:ascii="Arial" w:hAnsi="Arial" w:cs="Arial"/>
          <w:sz w:val="20"/>
          <w:szCs w:val="20"/>
        </w:rPr>
        <w:t>A Diversity of Lay Ministries</w:t>
      </w:r>
    </w:p>
    <w:p w14:paraId="1A582B67" w14:textId="77777777" w:rsidR="00F75F2E" w:rsidRPr="00BE48C3" w:rsidRDefault="00F75F2E" w:rsidP="00F75F2E">
      <w:pPr>
        <w:rPr>
          <w:sz w:val="20"/>
          <w:szCs w:val="20"/>
        </w:rPr>
      </w:pPr>
      <w:r w:rsidRPr="00BE48C3">
        <w:rPr>
          <w:sz w:val="20"/>
          <w:szCs w:val="20"/>
        </w:rPr>
        <w:t>The different ways in which people serve the church eg welcoming people to church, leading children’s activities or assisting with worship.</w:t>
      </w:r>
    </w:p>
    <w:p w14:paraId="4385DF91" w14:textId="77777777" w:rsidR="00F75F2E" w:rsidRPr="00BE48C3" w:rsidRDefault="00F75F2E" w:rsidP="00D67610">
      <w:pPr>
        <w:pStyle w:val="ListParagraph"/>
        <w:numPr>
          <w:ilvl w:val="0"/>
          <w:numId w:val="4"/>
        </w:numPr>
        <w:spacing w:line="259" w:lineRule="auto"/>
        <w:contextualSpacing/>
        <w:rPr>
          <w:rFonts w:ascii="Arial" w:hAnsi="Arial" w:cs="Arial"/>
          <w:sz w:val="20"/>
          <w:szCs w:val="20"/>
        </w:rPr>
      </w:pPr>
      <w:r w:rsidRPr="00BE48C3">
        <w:rPr>
          <w:rFonts w:ascii="Arial" w:hAnsi="Arial" w:cs="Arial"/>
          <w:sz w:val="20"/>
          <w:szCs w:val="20"/>
        </w:rPr>
        <w:t>Focal Ministry</w:t>
      </w:r>
    </w:p>
    <w:p w14:paraId="01DE8CA8" w14:textId="77777777" w:rsidR="00F75F2E" w:rsidRPr="00BE48C3" w:rsidRDefault="00F75F2E" w:rsidP="00F75F2E">
      <w:pPr>
        <w:rPr>
          <w:sz w:val="20"/>
          <w:szCs w:val="20"/>
        </w:rPr>
      </w:pPr>
      <w:r w:rsidRPr="00BE48C3">
        <w:rPr>
          <w:sz w:val="20"/>
          <w:szCs w:val="20"/>
        </w:rPr>
        <w:lastRenderedPageBreak/>
        <w:t>In a multi-parish benefice with a single priest, local leaders could provide local ministry eg Lay Worship Assistants could work alongside the clergy.</w:t>
      </w:r>
    </w:p>
    <w:p w14:paraId="51C6A760" w14:textId="77777777" w:rsidR="00F75F2E" w:rsidRPr="00BE48C3" w:rsidRDefault="00F75F2E" w:rsidP="00D67610">
      <w:pPr>
        <w:pStyle w:val="ListParagraph"/>
        <w:numPr>
          <w:ilvl w:val="0"/>
          <w:numId w:val="4"/>
        </w:numPr>
        <w:spacing w:line="259" w:lineRule="auto"/>
        <w:contextualSpacing/>
        <w:rPr>
          <w:rFonts w:ascii="Arial" w:hAnsi="Arial" w:cs="Arial"/>
          <w:sz w:val="20"/>
          <w:szCs w:val="20"/>
        </w:rPr>
      </w:pPr>
      <w:r w:rsidRPr="00BE48C3">
        <w:rPr>
          <w:rFonts w:ascii="Arial" w:hAnsi="Arial" w:cs="Arial"/>
          <w:sz w:val="20"/>
          <w:szCs w:val="20"/>
        </w:rPr>
        <w:t>Focal Ministry in the wider community</w:t>
      </w:r>
    </w:p>
    <w:p w14:paraId="4D0FFD5F" w14:textId="77777777" w:rsidR="00F75F2E" w:rsidRPr="00BE48C3" w:rsidRDefault="00F75F2E" w:rsidP="00F75F2E">
      <w:pPr>
        <w:rPr>
          <w:sz w:val="20"/>
          <w:szCs w:val="20"/>
        </w:rPr>
      </w:pPr>
      <w:r w:rsidRPr="00BE48C3">
        <w:rPr>
          <w:sz w:val="20"/>
          <w:szCs w:val="20"/>
        </w:rPr>
        <w:t>Ministry in the community has seen an increase recently in chaplain and pioneer posts with people being called to work with people beyond the parish. He gave the example of working with an art group in a community which had the potential to develop into something further. Ministry is a vocation for both the ordained and the lay.</w:t>
      </w:r>
    </w:p>
    <w:p w14:paraId="7977FAC7" w14:textId="77777777" w:rsidR="00F75F2E" w:rsidRPr="00BE48C3" w:rsidRDefault="00F75F2E" w:rsidP="00F75F2E">
      <w:pPr>
        <w:rPr>
          <w:sz w:val="20"/>
          <w:szCs w:val="20"/>
        </w:rPr>
      </w:pPr>
    </w:p>
    <w:p w14:paraId="0ADC9942" w14:textId="77777777" w:rsidR="00F75F2E" w:rsidRPr="00BE48C3" w:rsidRDefault="00F75F2E" w:rsidP="00F75F2E">
      <w:pPr>
        <w:rPr>
          <w:b/>
          <w:sz w:val="20"/>
          <w:szCs w:val="20"/>
        </w:rPr>
      </w:pPr>
      <w:r w:rsidRPr="00BE48C3">
        <w:rPr>
          <w:b/>
          <w:sz w:val="20"/>
          <w:szCs w:val="20"/>
        </w:rPr>
        <w:t>Deanery Support for Angela Fraser</w:t>
      </w:r>
    </w:p>
    <w:p w14:paraId="4BF04148" w14:textId="77777777" w:rsidR="00F75F2E" w:rsidRPr="00BE48C3" w:rsidRDefault="00F75F2E" w:rsidP="00F75F2E">
      <w:pPr>
        <w:rPr>
          <w:sz w:val="20"/>
          <w:szCs w:val="20"/>
        </w:rPr>
      </w:pPr>
      <w:r w:rsidRPr="00BE48C3">
        <w:rPr>
          <w:sz w:val="20"/>
          <w:szCs w:val="20"/>
        </w:rPr>
        <w:t>After 18 years working as Schools Chaplain in the Chew Valley, Angela had been made redundant following the recent Diocesan restructuring exercise.  Her line-manager had suggested that Angela could work on a self-employed basis for 2 days a week for the next two and a half years. One of those days to be funded by the Deanery.</w:t>
      </w:r>
    </w:p>
    <w:p w14:paraId="5B054BDC" w14:textId="77777777" w:rsidR="00F75F2E" w:rsidRPr="00BE48C3" w:rsidRDefault="00F75F2E" w:rsidP="00F75F2E">
      <w:pPr>
        <w:rPr>
          <w:sz w:val="20"/>
          <w:szCs w:val="20"/>
        </w:rPr>
      </w:pPr>
      <w:r w:rsidRPr="00BE48C3">
        <w:rPr>
          <w:sz w:val="20"/>
          <w:szCs w:val="20"/>
        </w:rPr>
        <w:t xml:space="preserve">A letter setting out the details of the proposal had been sent to all PCCs asking each benefice to consider the proposal. </w:t>
      </w:r>
    </w:p>
    <w:p w14:paraId="753C158E" w14:textId="77777777" w:rsidR="00F75F2E" w:rsidRPr="00BE48C3" w:rsidRDefault="00F75F2E" w:rsidP="00F75F2E">
      <w:pPr>
        <w:rPr>
          <w:sz w:val="20"/>
          <w:szCs w:val="20"/>
        </w:rPr>
      </w:pPr>
    </w:p>
    <w:p w14:paraId="1D13D23D" w14:textId="77777777" w:rsidR="00F75F2E" w:rsidRPr="00BE48C3" w:rsidRDefault="00F75F2E" w:rsidP="00F75F2E">
      <w:pPr>
        <w:rPr>
          <w:sz w:val="20"/>
          <w:szCs w:val="20"/>
        </w:rPr>
      </w:pPr>
      <w:r w:rsidRPr="00BE48C3">
        <w:rPr>
          <w:b/>
          <w:sz w:val="20"/>
          <w:szCs w:val="20"/>
        </w:rPr>
        <w:t>Meeting held on 14</w:t>
      </w:r>
      <w:r w:rsidRPr="00BE48C3">
        <w:rPr>
          <w:b/>
          <w:sz w:val="20"/>
          <w:szCs w:val="20"/>
          <w:vertAlign w:val="superscript"/>
        </w:rPr>
        <w:t>th</w:t>
      </w:r>
      <w:r w:rsidRPr="00BE48C3">
        <w:rPr>
          <w:b/>
          <w:sz w:val="20"/>
          <w:szCs w:val="20"/>
        </w:rPr>
        <w:t xml:space="preserve"> March 2022</w:t>
      </w:r>
      <w:r w:rsidRPr="00BE48C3">
        <w:rPr>
          <w:sz w:val="20"/>
          <w:szCs w:val="20"/>
        </w:rPr>
        <w:t xml:space="preserve"> on Zoom.</w:t>
      </w:r>
    </w:p>
    <w:p w14:paraId="5544B420" w14:textId="65A5ED79" w:rsidR="00F75F2E" w:rsidRPr="00BE48C3" w:rsidRDefault="00F75F2E" w:rsidP="00F75F2E">
      <w:pPr>
        <w:spacing w:after="120"/>
        <w:rPr>
          <w:sz w:val="20"/>
          <w:szCs w:val="20"/>
        </w:rPr>
      </w:pPr>
      <w:r w:rsidRPr="00BE48C3">
        <w:rPr>
          <w:sz w:val="20"/>
          <w:szCs w:val="20"/>
        </w:rPr>
        <w:t>An additional meeting was held in March to appoint a new Lay Dean. Graham Sage was unanimously elected to the role of Lay Dean by the House of Laity.</w:t>
      </w:r>
    </w:p>
    <w:p w14:paraId="47BF1E4B" w14:textId="77777777" w:rsidR="00F75F2E" w:rsidRPr="00BE48C3" w:rsidRDefault="00F75F2E" w:rsidP="00F75F2E">
      <w:pPr>
        <w:rPr>
          <w:sz w:val="20"/>
          <w:szCs w:val="20"/>
        </w:rPr>
      </w:pPr>
      <w:r w:rsidRPr="00BE48C3">
        <w:rPr>
          <w:b/>
          <w:sz w:val="20"/>
          <w:szCs w:val="20"/>
        </w:rPr>
        <w:t>On Wednesday 6</w:t>
      </w:r>
      <w:r w:rsidRPr="00BE48C3">
        <w:rPr>
          <w:b/>
          <w:sz w:val="20"/>
          <w:szCs w:val="20"/>
          <w:vertAlign w:val="superscript"/>
        </w:rPr>
        <w:t>th</w:t>
      </w:r>
      <w:r w:rsidRPr="00BE48C3">
        <w:rPr>
          <w:b/>
          <w:sz w:val="20"/>
          <w:szCs w:val="20"/>
        </w:rPr>
        <w:t xml:space="preserve"> July</w:t>
      </w:r>
      <w:r w:rsidRPr="00BE48C3">
        <w:rPr>
          <w:sz w:val="20"/>
          <w:szCs w:val="20"/>
        </w:rPr>
        <w:t xml:space="preserve"> - 20 members of synod (including guests) visited Wells cathedral.</w:t>
      </w:r>
    </w:p>
    <w:p w14:paraId="09FA07F4" w14:textId="77777777" w:rsidR="00F75F2E" w:rsidRPr="00BE48C3" w:rsidRDefault="00F75F2E" w:rsidP="00F75F2E">
      <w:pPr>
        <w:rPr>
          <w:sz w:val="20"/>
          <w:szCs w:val="20"/>
        </w:rPr>
      </w:pPr>
      <w:r w:rsidRPr="00BE48C3">
        <w:rPr>
          <w:sz w:val="20"/>
          <w:szCs w:val="20"/>
        </w:rPr>
        <w:t>We were first welcomed to the cathedral and served tea and coffee in the café.</w:t>
      </w:r>
    </w:p>
    <w:p w14:paraId="580FD3E9" w14:textId="77777777" w:rsidR="00F75F2E" w:rsidRPr="00BE48C3" w:rsidRDefault="00F75F2E" w:rsidP="00F75F2E">
      <w:pPr>
        <w:spacing w:after="120"/>
        <w:rPr>
          <w:sz w:val="20"/>
          <w:szCs w:val="20"/>
        </w:rPr>
      </w:pPr>
      <w:r w:rsidRPr="00BE48C3">
        <w:rPr>
          <w:sz w:val="20"/>
          <w:szCs w:val="20"/>
        </w:rPr>
        <w:t>From there we went into the cathedral for Choral Evensong and sat in the quire for the service. The service was sung by a visiting choir from Ohio.</w:t>
      </w:r>
    </w:p>
    <w:p w14:paraId="5919C43D" w14:textId="2994201D" w:rsidR="00F75F2E" w:rsidRPr="00BE48C3" w:rsidRDefault="00F75F2E" w:rsidP="008C086D">
      <w:pPr>
        <w:spacing w:after="120"/>
        <w:rPr>
          <w:sz w:val="20"/>
          <w:szCs w:val="20"/>
        </w:rPr>
      </w:pPr>
      <w:r w:rsidRPr="00BE48C3">
        <w:rPr>
          <w:sz w:val="20"/>
          <w:szCs w:val="20"/>
        </w:rPr>
        <w:t xml:space="preserve"> Following the service we divided into groups for our tour of the cathedral. The tour was very informative and interesting and enjoyed by all.</w:t>
      </w:r>
    </w:p>
    <w:p w14:paraId="4C8A2FAD" w14:textId="77777777" w:rsidR="00F75F2E" w:rsidRPr="00BE48C3" w:rsidRDefault="00F75F2E" w:rsidP="00F75F2E">
      <w:pPr>
        <w:rPr>
          <w:b/>
          <w:sz w:val="20"/>
          <w:szCs w:val="20"/>
        </w:rPr>
      </w:pPr>
      <w:r w:rsidRPr="00BE48C3">
        <w:rPr>
          <w:b/>
          <w:sz w:val="20"/>
          <w:szCs w:val="20"/>
        </w:rPr>
        <w:t>Meeting held on Monday 10</w:t>
      </w:r>
      <w:r w:rsidRPr="00BE48C3">
        <w:rPr>
          <w:b/>
          <w:sz w:val="20"/>
          <w:szCs w:val="20"/>
          <w:vertAlign w:val="superscript"/>
        </w:rPr>
        <w:t>th</w:t>
      </w:r>
      <w:r w:rsidRPr="00BE48C3">
        <w:rPr>
          <w:b/>
          <w:sz w:val="20"/>
          <w:szCs w:val="20"/>
        </w:rPr>
        <w:t xml:space="preserve"> October at St Andrew’s, Blagdon</w:t>
      </w:r>
    </w:p>
    <w:p w14:paraId="6C53DFAE" w14:textId="77777777" w:rsidR="00F75F2E" w:rsidRPr="00BE48C3" w:rsidRDefault="00F75F2E" w:rsidP="00F75F2E">
      <w:pPr>
        <w:rPr>
          <w:b/>
          <w:sz w:val="20"/>
          <w:szCs w:val="20"/>
        </w:rPr>
      </w:pPr>
      <w:r w:rsidRPr="00BE48C3">
        <w:rPr>
          <w:b/>
          <w:sz w:val="20"/>
          <w:szCs w:val="20"/>
        </w:rPr>
        <w:t>Area Dean News</w:t>
      </w:r>
    </w:p>
    <w:p w14:paraId="68B8FC43" w14:textId="77777777" w:rsidR="00F75F2E" w:rsidRPr="00BE48C3" w:rsidRDefault="00F75F2E" w:rsidP="00F75F2E">
      <w:pPr>
        <w:rPr>
          <w:sz w:val="20"/>
          <w:szCs w:val="20"/>
        </w:rPr>
      </w:pPr>
      <w:r w:rsidRPr="00BE48C3">
        <w:rPr>
          <w:sz w:val="20"/>
          <w:szCs w:val="20"/>
        </w:rPr>
        <w:t>Stephen confirmed there were a number of retirements/vacancies in the Deanery:</w:t>
      </w:r>
    </w:p>
    <w:p w14:paraId="1BB27F77" w14:textId="77777777" w:rsidR="00F75F2E" w:rsidRPr="00BE48C3" w:rsidRDefault="00F75F2E" w:rsidP="00F75F2E">
      <w:pPr>
        <w:rPr>
          <w:sz w:val="20"/>
          <w:szCs w:val="20"/>
        </w:rPr>
      </w:pPr>
      <w:r w:rsidRPr="00BE48C3">
        <w:rPr>
          <w:sz w:val="20"/>
          <w:szCs w:val="20"/>
        </w:rPr>
        <w:t>Simon Lewis left in August,</w:t>
      </w:r>
    </w:p>
    <w:p w14:paraId="29D0CC01" w14:textId="77777777" w:rsidR="00F75F2E" w:rsidRPr="00BE48C3" w:rsidRDefault="00F75F2E" w:rsidP="00F75F2E">
      <w:pPr>
        <w:rPr>
          <w:sz w:val="20"/>
          <w:szCs w:val="20"/>
        </w:rPr>
      </w:pPr>
      <w:r w:rsidRPr="00BE48C3">
        <w:rPr>
          <w:sz w:val="20"/>
          <w:szCs w:val="20"/>
        </w:rPr>
        <w:lastRenderedPageBreak/>
        <w:t>Daile Wilshere retired in September,</w:t>
      </w:r>
    </w:p>
    <w:p w14:paraId="4A2EF8B0" w14:textId="77777777" w:rsidR="00F75F2E" w:rsidRPr="00BE48C3" w:rsidRDefault="00F75F2E" w:rsidP="00F75F2E">
      <w:pPr>
        <w:rPr>
          <w:sz w:val="20"/>
          <w:szCs w:val="20"/>
        </w:rPr>
      </w:pPr>
      <w:r w:rsidRPr="00BE48C3">
        <w:rPr>
          <w:sz w:val="20"/>
          <w:szCs w:val="20"/>
        </w:rPr>
        <w:t>Mark Cregan would be retiring in October</w:t>
      </w:r>
    </w:p>
    <w:p w14:paraId="070745DE" w14:textId="77777777" w:rsidR="00F75F2E" w:rsidRPr="00BE48C3" w:rsidRDefault="00F75F2E" w:rsidP="00F75F2E">
      <w:pPr>
        <w:rPr>
          <w:sz w:val="20"/>
          <w:szCs w:val="20"/>
        </w:rPr>
      </w:pPr>
      <w:r w:rsidRPr="00BE48C3">
        <w:rPr>
          <w:sz w:val="20"/>
          <w:szCs w:val="20"/>
        </w:rPr>
        <w:t>and Mike Burke would be retiring in January 2023.</w:t>
      </w:r>
    </w:p>
    <w:p w14:paraId="3D100587" w14:textId="77777777" w:rsidR="00F75F2E" w:rsidRPr="00BE48C3" w:rsidRDefault="00F75F2E" w:rsidP="00F75F2E">
      <w:pPr>
        <w:rPr>
          <w:sz w:val="20"/>
          <w:szCs w:val="20"/>
        </w:rPr>
      </w:pPr>
    </w:p>
    <w:p w14:paraId="2AB0E882" w14:textId="77777777" w:rsidR="00F75F2E" w:rsidRPr="00BE48C3" w:rsidRDefault="00F75F2E" w:rsidP="00F75F2E">
      <w:pPr>
        <w:rPr>
          <w:b/>
          <w:sz w:val="20"/>
          <w:szCs w:val="20"/>
        </w:rPr>
      </w:pPr>
      <w:r w:rsidRPr="00BE48C3">
        <w:rPr>
          <w:b/>
          <w:sz w:val="20"/>
          <w:szCs w:val="20"/>
        </w:rPr>
        <w:t>Angela Fraser (schools chaplain) and Mike Haslam (Diocesan Chaplaincy Development Adviser)</w:t>
      </w:r>
    </w:p>
    <w:p w14:paraId="5FD47C3F" w14:textId="77777777" w:rsidR="00F75F2E" w:rsidRPr="00BE48C3" w:rsidRDefault="00F75F2E" w:rsidP="00F75F2E">
      <w:pPr>
        <w:rPr>
          <w:sz w:val="20"/>
          <w:szCs w:val="20"/>
        </w:rPr>
      </w:pPr>
      <w:r w:rsidRPr="00BE48C3">
        <w:rPr>
          <w:sz w:val="20"/>
          <w:szCs w:val="20"/>
        </w:rPr>
        <w:t>Angela visits 7 schools in the deanery, usually visiting each of them once a month. She thanked synod for their generosity in supporting her work and gave examples of her recent work in the schools.</w:t>
      </w:r>
    </w:p>
    <w:p w14:paraId="75AF5F7D" w14:textId="77777777" w:rsidR="00F75F2E" w:rsidRPr="00BE48C3" w:rsidRDefault="00F75F2E" w:rsidP="00F75F2E">
      <w:pPr>
        <w:rPr>
          <w:sz w:val="20"/>
          <w:szCs w:val="20"/>
        </w:rPr>
      </w:pPr>
      <w:r w:rsidRPr="00BE48C3">
        <w:rPr>
          <w:sz w:val="20"/>
          <w:szCs w:val="20"/>
        </w:rPr>
        <w:t>Mike Haslam told synod he was seeking volunteers who are interested in working with children to help with chaplaincy to work with small groups, mentoring or pastoral care in primary or secondary schools. Training would be provided.</w:t>
      </w:r>
    </w:p>
    <w:p w14:paraId="63EF401C" w14:textId="77777777" w:rsidR="00F75F2E" w:rsidRPr="00BE48C3" w:rsidRDefault="00F75F2E" w:rsidP="00F75F2E">
      <w:pPr>
        <w:rPr>
          <w:sz w:val="20"/>
          <w:szCs w:val="20"/>
        </w:rPr>
      </w:pPr>
    </w:p>
    <w:p w14:paraId="6C7B5C31" w14:textId="77777777" w:rsidR="00F75F2E" w:rsidRPr="00BE48C3" w:rsidRDefault="00F75F2E" w:rsidP="00F75F2E">
      <w:pPr>
        <w:rPr>
          <w:b/>
          <w:sz w:val="20"/>
          <w:szCs w:val="20"/>
        </w:rPr>
      </w:pPr>
      <w:r w:rsidRPr="00BE48C3">
        <w:rPr>
          <w:b/>
          <w:sz w:val="20"/>
          <w:szCs w:val="20"/>
        </w:rPr>
        <w:t>Draft Deanery Plan for Clergy Deployment</w:t>
      </w:r>
    </w:p>
    <w:p w14:paraId="538CC4D4" w14:textId="77777777" w:rsidR="00F75F2E" w:rsidRPr="00BE48C3" w:rsidRDefault="00F75F2E" w:rsidP="00F75F2E">
      <w:pPr>
        <w:rPr>
          <w:sz w:val="20"/>
          <w:szCs w:val="20"/>
        </w:rPr>
      </w:pPr>
      <w:r w:rsidRPr="00BE48C3">
        <w:rPr>
          <w:sz w:val="20"/>
          <w:szCs w:val="20"/>
        </w:rPr>
        <w:t>The main part of the evening was devoted to discussion of the draft plan for clergy deployment, which had been put forward by the DMPG in September and copied to all. The plan had been devised following the Diocese’s proposal to reduce the number of stipendiary clergy posts from 178 to 150 (owing to financial constraints). The Chew Magna deanery has been allocated 7 posts, a reduction of 2. There was a need to work together to achieve the best plan for the deanery.</w:t>
      </w:r>
    </w:p>
    <w:p w14:paraId="5A67CAC3" w14:textId="77777777" w:rsidR="00F75F2E" w:rsidRPr="00BE48C3" w:rsidRDefault="00F75F2E" w:rsidP="00F75F2E">
      <w:pPr>
        <w:rPr>
          <w:sz w:val="20"/>
          <w:szCs w:val="20"/>
        </w:rPr>
      </w:pPr>
      <w:r w:rsidRPr="00BE48C3">
        <w:rPr>
          <w:sz w:val="20"/>
          <w:szCs w:val="20"/>
        </w:rPr>
        <w:t>Synod divided into 4 groups who were asked to consider: ‘What is the best way forward?’</w:t>
      </w:r>
    </w:p>
    <w:p w14:paraId="5ADA7B32" w14:textId="77777777" w:rsidR="00F75F2E" w:rsidRPr="00BE48C3" w:rsidRDefault="00F75F2E" w:rsidP="00F75F2E">
      <w:pPr>
        <w:rPr>
          <w:sz w:val="20"/>
          <w:szCs w:val="20"/>
        </w:rPr>
      </w:pPr>
      <w:r w:rsidRPr="00BE48C3">
        <w:rPr>
          <w:sz w:val="20"/>
          <w:szCs w:val="20"/>
        </w:rPr>
        <w:t>And ‘What might be the best plan for the future in order to lose the required 2 posts?’</w:t>
      </w:r>
    </w:p>
    <w:p w14:paraId="0AB51DA3" w14:textId="77777777" w:rsidR="00F75F2E" w:rsidRPr="00BE48C3" w:rsidRDefault="00F75F2E" w:rsidP="00F75F2E">
      <w:pPr>
        <w:rPr>
          <w:sz w:val="20"/>
          <w:szCs w:val="20"/>
        </w:rPr>
      </w:pPr>
      <w:r w:rsidRPr="00BE48C3">
        <w:rPr>
          <w:sz w:val="20"/>
          <w:szCs w:val="20"/>
        </w:rPr>
        <w:t>A number of themes came out of the discussions which included:</w:t>
      </w:r>
    </w:p>
    <w:p w14:paraId="613E9BFA" w14:textId="77777777" w:rsidR="00F75F2E" w:rsidRPr="00BE48C3" w:rsidRDefault="00F75F2E" w:rsidP="00D67610">
      <w:pPr>
        <w:pStyle w:val="ListParagraph"/>
        <w:numPr>
          <w:ilvl w:val="0"/>
          <w:numId w:val="5"/>
        </w:numPr>
        <w:spacing w:line="256" w:lineRule="auto"/>
        <w:contextualSpacing/>
        <w:rPr>
          <w:rFonts w:ascii="Arial" w:hAnsi="Arial" w:cs="Arial"/>
          <w:sz w:val="20"/>
          <w:szCs w:val="20"/>
        </w:rPr>
      </w:pPr>
      <w:r w:rsidRPr="00BE48C3">
        <w:rPr>
          <w:rFonts w:ascii="Arial" w:hAnsi="Arial" w:cs="Arial"/>
          <w:sz w:val="20"/>
          <w:szCs w:val="20"/>
        </w:rPr>
        <w:t>Cuts are detrimental to growth</w:t>
      </w:r>
    </w:p>
    <w:p w14:paraId="39F2B4A4" w14:textId="77777777" w:rsidR="00F75F2E" w:rsidRPr="00BE48C3" w:rsidRDefault="00F75F2E" w:rsidP="00D67610">
      <w:pPr>
        <w:pStyle w:val="ListParagraph"/>
        <w:numPr>
          <w:ilvl w:val="0"/>
          <w:numId w:val="5"/>
        </w:numPr>
        <w:spacing w:line="256" w:lineRule="auto"/>
        <w:contextualSpacing/>
        <w:rPr>
          <w:rFonts w:ascii="Arial" w:hAnsi="Arial" w:cs="Arial"/>
          <w:sz w:val="20"/>
          <w:szCs w:val="20"/>
        </w:rPr>
      </w:pPr>
      <w:r w:rsidRPr="00BE48C3">
        <w:rPr>
          <w:rFonts w:ascii="Arial" w:hAnsi="Arial" w:cs="Arial"/>
          <w:sz w:val="20"/>
          <w:szCs w:val="20"/>
        </w:rPr>
        <w:t>Need to re-assess the best centres for mission in the future eg re-enhancing the position of Bishop Sutton</w:t>
      </w:r>
    </w:p>
    <w:p w14:paraId="2F08C3DB" w14:textId="77777777" w:rsidR="00F75F2E" w:rsidRPr="00BE48C3" w:rsidRDefault="00F75F2E" w:rsidP="00D67610">
      <w:pPr>
        <w:pStyle w:val="ListParagraph"/>
        <w:numPr>
          <w:ilvl w:val="0"/>
          <w:numId w:val="5"/>
        </w:numPr>
        <w:spacing w:line="256" w:lineRule="auto"/>
        <w:contextualSpacing/>
        <w:rPr>
          <w:rFonts w:ascii="Arial" w:hAnsi="Arial" w:cs="Arial"/>
          <w:sz w:val="20"/>
          <w:szCs w:val="20"/>
        </w:rPr>
      </w:pPr>
      <w:r w:rsidRPr="00BE48C3">
        <w:rPr>
          <w:rFonts w:ascii="Arial" w:hAnsi="Arial" w:cs="Arial"/>
          <w:sz w:val="20"/>
          <w:szCs w:val="20"/>
        </w:rPr>
        <w:t>There is a need for more readers in the deanery</w:t>
      </w:r>
    </w:p>
    <w:p w14:paraId="7E4E7EF3" w14:textId="77777777" w:rsidR="00F75F2E" w:rsidRPr="00BE48C3" w:rsidRDefault="00F75F2E" w:rsidP="00D67610">
      <w:pPr>
        <w:pStyle w:val="ListParagraph"/>
        <w:numPr>
          <w:ilvl w:val="0"/>
          <w:numId w:val="5"/>
        </w:numPr>
        <w:spacing w:line="256" w:lineRule="auto"/>
        <w:contextualSpacing/>
        <w:rPr>
          <w:rFonts w:ascii="Arial" w:hAnsi="Arial" w:cs="Arial"/>
          <w:sz w:val="20"/>
          <w:szCs w:val="20"/>
        </w:rPr>
      </w:pPr>
      <w:r w:rsidRPr="00BE48C3">
        <w:rPr>
          <w:rFonts w:ascii="Arial" w:hAnsi="Arial" w:cs="Arial"/>
          <w:sz w:val="20"/>
          <w:szCs w:val="20"/>
        </w:rPr>
        <w:t>A desire to look at the flexibility of church buildings for other uses</w:t>
      </w:r>
    </w:p>
    <w:p w14:paraId="24691AAD" w14:textId="77777777" w:rsidR="00F75F2E" w:rsidRPr="00BE48C3" w:rsidRDefault="00F75F2E" w:rsidP="00D67610">
      <w:pPr>
        <w:pStyle w:val="ListParagraph"/>
        <w:numPr>
          <w:ilvl w:val="0"/>
          <w:numId w:val="5"/>
        </w:numPr>
        <w:spacing w:line="256" w:lineRule="auto"/>
        <w:contextualSpacing/>
        <w:rPr>
          <w:rFonts w:ascii="Arial" w:hAnsi="Arial" w:cs="Arial"/>
          <w:sz w:val="20"/>
          <w:szCs w:val="20"/>
        </w:rPr>
      </w:pPr>
      <w:r w:rsidRPr="00BE48C3">
        <w:rPr>
          <w:rFonts w:ascii="Arial" w:hAnsi="Arial" w:cs="Arial"/>
          <w:sz w:val="20"/>
          <w:szCs w:val="20"/>
        </w:rPr>
        <w:t>Leadership is a key to success</w:t>
      </w:r>
    </w:p>
    <w:p w14:paraId="6F3135FD" w14:textId="77777777" w:rsidR="00F75F2E" w:rsidRPr="00BE48C3" w:rsidRDefault="00F75F2E" w:rsidP="00D67610">
      <w:pPr>
        <w:pStyle w:val="ListParagraph"/>
        <w:numPr>
          <w:ilvl w:val="0"/>
          <w:numId w:val="5"/>
        </w:numPr>
        <w:spacing w:line="256" w:lineRule="auto"/>
        <w:contextualSpacing/>
        <w:rPr>
          <w:rFonts w:ascii="Arial" w:hAnsi="Arial" w:cs="Arial"/>
          <w:sz w:val="20"/>
          <w:szCs w:val="20"/>
        </w:rPr>
      </w:pPr>
      <w:r w:rsidRPr="00BE48C3">
        <w:rPr>
          <w:rFonts w:ascii="Arial" w:hAnsi="Arial" w:cs="Arial"/>
          <w:sz w:val="20"/>
          <w:szCs w:val="20"/>
        </w:rPr>
        <w:t>Opportunities for parishes to find different groupings to work together</w:t>
      </w:r>
    </w:p>
    <w:p w14:paraId="4DF10E44" w14:textId="77777777" w:rsidR="00F75F2E" w:rsidRPr="00BE48C3" w:rsidRDefault="00F75F2E" w:rsidP="00D67610">
      <w:pPr>
        <w:pStyle w:val="ListParagraph"/>
        <w:numPr>
          <w:ilvl w:val="0"/>
          <w:numId w:val="5"/>
        </w:numPr>
        <w:spacing w:line="256" w:lineRule="auto"/>
        <w:contextualSpacing/>
        <w:rPr>
          <w:rFonts w:ascii="Arial" w:hAnsi="Arial" w:cs="Arial"/>
          <w:sz w:val="20"/>
          <w:szCs w:val="20"/>
        </w:rPr>
      </w:pPr>
      <w:r w:rsidRPr="00BE48C3">
        <w:rPr>
          <w:rFonts w:ascii="Arial" w:hAnsi="Arial" w:cs="Arial"/>
          <w:sz w:val="20"/>
          <w:szCs w:val="20"/>
        </w:rPr>
        <w:t>Opportunities to partner with other churches within parishes</w:t>
      </w:r>
    </w:p>
    <w:p w14:paraId="33BD1B26" w14:textId="77777777" w:rsidR="00F75F2E" w:rsidRPr="00BE48C3" w:rsidRDefault="00F75F2E" w:rsidP="00D67610">
      <w:pPr>
        <w:pStyle w:val="ListParagraph"/>
        <w:numPr>
          <w:ilvl w:val="0"/>
          <w:numId w:val="5"/>
        </w:numPr>
        <w:spacing w:line="256" w:lineRule="auto"/>
        <w:contextualSpacing/>
        <w:rPr>
          <w:rFonts w:ascii="Arial" w:hAnsi="Arial" w:cs="Arial"/>
          <w:sz w:val="20"/>
          <w:szCs w:val="20"/>
        </w:rPr>
      </w:pPr>
      <w:r w:rsidRPr="00BE48C3">
        <w:rPr>
          <w:rFonts w:ascii="Arial" w:hAnsi="Arial" w:cs="Arial"/>
          <w:sz w:val="20"/>
          <w:szCs w:val="20"/>
        </w:rPr>
        <w:t>Need to encourage lay leaders</w:t>
      </w:r>
    </w:p>
    <w:p w14:paraId="78C74F7A" w14:textId="77777777" w:rsidR="00F75F2E" w:rsidRPr="00BE48C3" w:rsidRDefault="00F75F2E" w:rsidP="00D67610">
      <w:pPr>
        <w:pStyle w:val="ListParagraph"/>
        <w:numPr>
          <w:ilvl w:val="0"/>
          <w:numId w:val="5"/>
        </w:numPr>
        <w:spacing w:line="256" w:lineRule="auto"/>
        <w:contextualSpacing/>
        <w:rPr>
          <w:rFonts w:ascii="Arial" w:hAnsi="Arial" w:cs="Arial"/>
          <w:sz w:val="20"/>
          <w:szCs w:val="20"/>
        </w:rPr>
      </w:pPr>
      <w:r w:rsidRPr="00BE48C3">
        <w:rPr>
          <w:rFonts w:ascii="Arial" w:hAnsi="Arial" w:cs="Arial"/>
          <w:sz w:val="20"/>
          <w:szCs w:val="20"/>
        </w:rPr>
        <w:t>An overarching need for mission.</w:t>
      </w:r>
    </w:p>
    <w:p w14:paraId="1140F0E3" w14:textId="77777777" w:rsidR="00F75F2E" w:rsidRPr="00BE48C3" w:rsidRDefault="00F75F2E" w:rsidP="00F75F2E">
      <w:pPr>
        <w:rPr>
          <w:sz w:val="20"/>
          <w:szCs w:val="20"/>
        </w:rPr>
      </w:pPr>
    </w:p>
    <w:p w14:paraId="0365E7CB" w14:textId="1A6077AF" w:rsidR="00F75F2E" w:rsidRPr="00BE48C3" w:rsidRDefault="00F75F2E" w:rsidP="00F75F2E">
      <w:pPr>
        <w:rPr>
          <w:sz w:val="20"/>
          <w:szCs w:val="20"/>
        </w:rPr>
      </w:pPr>
      <w:r w:rsidRPr="00BE48C3">
        <w:rPr>
          <w:sz w:val="20"/>
          <w:szCs w:val="20"/>
        </w:rPr>
        <w:t xml:space="preserve">Stephen </w:t>
      </w:r>
      <w:r w:rsidR="008F44B1">
        <w:rPr>
          <w:sz w:val="20"/>
          <w:szCs w:val="20"/>
        </w:rPr>
        <w:t xml:space="preserve">M’Caw </w:t>
      </w:r>
      <w:r w:rsidRPr="00BE48C3">
        <w:rPr>
          <w:sz w:val="20"/>
          <w:szCs w:val="20"/>
        </w:rPr>
        <w:t>confirmed that the DMPG would draw up a revised plan based on the themes which were of most importance to us eg mission and leadership. The revised plan would be discussed at the January 2023 synod meeting when it was hoped a decision on the way forward would be made.</w:t>
      </w:r>
    </w:p>
    <w:p w14:paraId="777A1A7A" w14:textId="77777777" w:rsidR="00F75F2E" w:rsidRPr="00BE48C3" w:rsidRDefault="00F75F2E" w:rsidP="00F75F2E">
      <w:pPr>
        <w:rPr>
          <w:b/>
          <w:sz w:val="20"/>
          <w:szCs w:val="20"/>
        </w:rPr>
      </w:pPr>
      <w:r w:rsidRPr="00BE48C3">
        <w:rPr>
          <w:b/>
          <w:sz w:val="20"/>
          <w:szCs w:val="20"/>
        </w:rPr>
        <w:t>Jean Luckett</w:t>
      </w:r>
    </w:p>
    <w:p w14:paraId="2256C251" w14:textId="77777777" w:rsidR="00F75F2E" w:rsidRPr="00BE48C3" w:rsidRDefault="00F75F2E" w:rsidP="00F75F2E">
      <w:pPr>
        <w:rPr>
          <w:b/>
          <w:sz w:val="24"/>
          <w:szCs w:val="24"/>
        </w:rPr>
      </w:pPr>
    </w:p>
    <w:p w14:paraId="66B0DF2B" w14:textId="77777777" w:rsidR="00F75F2E" w:rsidRPr="00BE48C3" w:rsidRDefault="00F75F2E" w:rsidP="00F75F2E">
      <w:pPr>
        <w:rPr>
          <w:sz w:val="20"/>
          <w:szCs w:val="20"/>
        </w:rPr>
      </w:pPr>
    </w:p>
    <w:p w14:paraId="5720A935" w14:textId="5D7793DD" w:rsidR="002C4920" w:rsidRPr="00BE48C3" w:rsidRDefault="002C4920" w:rsidP="002C4920">
      <w:pPr>
        <w:rPr>
          <w:b/>
          <w:sz w:val="20"/>
          <w:szCs w:val="20"/>
        </w:rPr>
      </w:pPr>
    </w:p>
    <w:p w14:paraId="1B0845D3" w14:textId="77777777" w:rsidR="002C4920" w:rsidRPr="00BE48C3" w:rsidRDefault="002C4920" w:rsidP="002C4920">
      <w:pPr>
        <w:rPr>
          <w:b/>
          <w:sz w:val="20"/>
          <w:szCs w:val="20"/>
        </w:rPr>
      </w:pPr>
    </w:p>
    <w:p w14:paraId="00ACE763" w14:textId="6E5F5089" w:rsidR="002C4920" w:rsidRPr="008C086D" w:rsidRDefault="002C4920" w:rsidP="00D67610">
      <w:pPr>
        <w:pStyle w:val="ListParagraph"/>
        <w:numPr>
          <w:ilvl w:val="0"/>
          <w:numId w:val="9"/>
        </w:numPr>
        <w:rPr>
          <w:rFonts w:ascii="Arial" w:hAnsi="Arial" w:cs="Arial"/>
          <w:b/>
        </w:rPr>
      </w:pPr>
      <w:r w:rsidRPr="008C086D">
        <w:rPr>
          <w:rFonts w:ascii="Arial" w:hAnsi="Arial" w:cs="Arial"/>
          <w:b/>
        </w:rPr>
        <w:t>Election of</w:t>
      </w:r>
      <w:r w:rsidR="00FD51FC" w:rsidRPr="008C086D">
        <w:rPr>
          <w:rFonts w:ascii="Arial" w:hAnsi="Arial" w:cs="Arial"/>
          <w:b/>
        </w:rPr>
        <w:t xml:space="preserve"> Deanery Synod Representatives</w:t>
      </w:r>
      <w:r w:rsidR="00091810" w:rsidRPr="008C086D">
        <w:rPr>
          <w:rFonts w:ascii="Arial" w:hAnsi="Arial" w:cs="Arial"/>
          <w:b/>
        </w:rPr>
        <w:t xml:space="preserve"> and PCC members</w:t>
      </w:r>
      <w:r w:rsidR="0067205C" w:rsidRPr="008C086D">
        <w:rPr>
          <w:rFonts w:ascii="Arial" w:hAnsi="Arial" w:cs="Arial"/>
          <w:b/>
        </w:rPr>
        <w:br/>
      </w:r>
    </w:p>
    <w:p w14:paraId="57B1BDC2" w14:textId="0694F31C" w:rsidR="002C4920" w:rsidRPr="00BE48C3" w:rsidRDefault="002C4920" w:rsidP="00D67610">
      <w:pPr>
        <w:pStyle w:val="ListParagraph"/>
        <w:numPr>
          <w:ilvl w:val="0"/>
          <w:numId w:val="9"/>
        </w:numPr>
        <w:rPr>
          <w:rFonts w:ascii="Arial" w:hAnsi="Arial" w:cs="Arial"/>
          <w:b/>
        </w:rPr>
      </w:pPr>
      <w:r w:rsidRPr="00BE48C3">
        <w:rPr>
          <w:rFonts w:ascii="Arial" w:hAnsi="Arial" w:cs="Arial"/>
          <w:b/>
        </w:rPr>
        <w:t>Election of Sidesmen</w:t>
      </w:r>
    </w:p>
    <w:p w14:paraId="78D830FC" w14:textId="77777777" w:rsidR="00C51059" w:rsidRPr="00BE48C3" w:rsidRDefault="00C51059" w:rsidP="00C51059">
      <w:pPr>
        <w:rPr>
          <w:b/>
        </w:rPr>
      </w:pPr>
    </w:p>
    <w:p w14:paraId="4523281D" w14:textId="505F7354" w:rsidR="00091810" w:rsidRPr="00BE48C3" w:rsidRDefault="00C51059" w:rsidP="00D67610">
      <w:pPr>
        <w:pStyle w:val="ListParagraph"/>
        <w:numPr>
          <w:ilvl w:val="0"/>
          <w:numId w:val="9"/>
        </w:numPr>
        <w:rPr>
          <w:rFonts w:ascii="Arial" w:hAnsi="Arial" w:cs="Arial"/>
          <w:b/>
        </w:rPr>
      </w:pPr>
      <w:r w:rsidRPr="00BE48C3">
        <w:rPr>
          <w:rFonts w:ascii="Arial" w:hAnsi="Arial" w:cs="Arial"/>
          <w:b/>
        </w:rPr>
        <w:t>Reports covering other church activities.</w:t>
      </w:r>
    </w:p>
    <w:p w14:paraId="58C9AE9F" w14:textId="77777777" w:rsidR="002C4920" w:rsidRPr="00BE48C3" w:rsidRDefault="002C4920" w:rsidP="002C4920">
      <w:pPr>
        <w:ind w:left="720"/>
        <w:rPr>
          <w:sz w:val="20"/>
          <w:szCs w:val="20"/>
        </w:rPr>
      </w:pPr>
    </w:p>
    <w:p w14:paraId="7C1AFA6B" w14:textId="77777777" w:rsidR="002C4920" w:rsidRDefault="002C4920" w:rsidP="00D67610">
      <w:pPr>
        <w:numPr>
          <w:ilvl w:val="0"/>
          <w:numId w:val="9"/>
        </w:numPr>
        <w:rPr>
          <w:b/>
          <w:sz w:val="24"/>
          <w:szCs w:val="24"/>
        </w:rPr>
      </w:pPr>
      <w:r w:rsidRPr="00BE48C3">
        <w:rPr>
          <w:b/>
          <w:sz w:val="24"/>
          <w:szCs w:val="24"/>
        </w:rPr>
        <w:t>AOB</w:t>
      </w:r>
    </w:p>
    <w:p w14:paraId="14626BE6" w14:textId="77777777" w:rsidR="007D6A27" w:rsidRDefault="007D6A27" w:rsidP="007D6A27">
      <w:pPr>
        <w:rPr>
          <w:b/>
          <w:sz w:val="24"/>
          <w:szCs w:val="24"/>
        </w:rPr>
      </w:pPr>
    </w:p>
    <w:p w14:paraId="06F587AB" w14:textId="77777777" w:rsidR="007D6A27" w:rsidRPr="00BE48C3" w:rsidRDefault="007D6A27" w:rsidP="007D6A27">
      <w:pPr>
        <w:ind w:left="567"/>
        <w:rPr>
          <w:b/>
          <w:sz w:val="24"/>
          <w:szCs w:val="24"/>
        </w:rPr>
      </w:pPr>
    </w:p>
    <w:p w14:paraId="460FEDC7" w14:textId="26DA2090" w:rsidR="000508FA" w:rsidRPr="00DC771A" w:rsidRDefault="005E1CEF" w:rsidP="00DC771A">
      <w:pPr>
        <w:rPr>
          <w:sz w:val="24"/>
          <w:szCs w:val="24"/>
        </w:rPr>
      </w:pPr>
      <w:r w:rsidRPr="00BE48C3">
        <w:rPr>
          <w:b/>
          <w:sz w:val="24"/>
          <w:szCs w:val="24"/>
        </w:rPr>
        <w:t>Other Reports</w:t>
      </w:r>
    </w:p>
    <w:p w14:paraId="30200BA8" w14:textId="77777777" w:rsidR="000A196D" w:rsidRPr="00BE48C3" w:rsidRDefault="000A196D" w:rsidP="0022790D">
      <w:pPr>
        <w:widowControl w:val="0"/>
        <w:autoSpaceDE w:val="0"/>
        <w:autoSpaceDN w:val="0"/>
        <w:adjustRightInd w:val="0"/>
        <w:rPr>
          <w:b/>
          <w:sz w:val="20"/>
          <w:szCs w:val="20"/>
          <w:lang w:val="en-US"/>
        </w:rPr>
      </w:pPr>
    </w:p>
    <w:p w14:paraId="33847DDE" w14:textId="77777777" w:rsidR="00F01221" w:rsidRPr="00BE48C3" w:rsidRDefault="00F01221" w:rsidP="0022790D">
      <w:pPr>
        <w:widowControl w:val="0"/>
        <w:autoSpaceDE w:val="0"/>
        <w:autoSpaceDN w:val="0"/>
        <w:adjustRightInd w:val="0"/>
        <w:rPr>
          <w:b/>
          <w:sz w:val="20"/>
          <w:szCs w:val="20"/>
          <w:lang w:val="en-US"/>
        </w:rPr>
      </w:pPr>
      <w:r w:rsidRPr="00BE48C3">
        <w:rPr>
          <w:b/>
          <w:sz w:val="20"/>
          <w:szCs w:val="20"/>
          <w:lang w:val="en-US"/>
        </w:rPr>
        <w:t>Altar Guild</w:t>
      </w:r>
    </w:p>
    <w:p w14:paraId="781843A5" w14:textId="77777777" w:rsidR="0081608B" w:rsidRPr="00BE48C3" w:rsidRDefault="0081608B" w:rsidP="0081608B">
      <w:pPr>
        <w:rPr>
          <w:sz w:val="20"/>
          <w:szCs w:val="20"/>
        </w:rPr>
      </w:pPr>
      <w:r w:rsidRPr="00BE48C3">
        <w:rPr>
          <w:sz w:val="20"/>
          <w:szCs w:val="20"/>
        </w:rPr>
        <w:t xml:space="preserve">At the beginning of the Year, the restrictions due to Covid meant that the communion bread and wine had to be given to the communicants on glass plates, with the wine intincted onto the wafer. </w:t>
      </w:r>
    </w:p>
    <w:p w14:paraId="55E80215" w14:textId="77777777" w:rsidR="0081608B" w:rsidRPr="00BE48C3" w:rsidRDefault="0081608B" w:rsidP="0081608B">
      <w:pPr>
        <w:rPr>
          <w:sz w:val="20"/>
          <w:szCs w:val="20"/>
        </w:rPr>
      </w:pPr>
      <w:r w:rsidRPr="00BE48C3">
        <w:rPr>
          <w:sz w:val="20"/>
          <w:szCs w:val="20"/>
        </w:rPr>
        <w:t>As restrictions eased in September, Guild members, Sue Owst, Rebecca Binns and Kate Reynolds were able to assist at the communion, holding the Common Cup again, with the priest dipping the wafer into the Cup.</w:t>
      </w:r>
    </w:p>
    <w:p w14:paraId="2980B141" w14:textId="78C9B984" w:rsidR="0024099E" w:rsidRPr="00BE48C3" w:rsidRDefault="00DC771A" w:rsidP="0081608B">
      <w:pPr>
        <w:rPr>
          <w:b/>
          <w:sz w:val="20"/>
          <w:szCs w:val="20"/>
        </w:rPr>
      </w:pPr>
      <w:r>
        <w:rPr>
          <w:b/>
          <w:sz w:val="20"/>
          <w:szCs w:val="20"/>
        </w:rPr>
        <w:t>Sue O</w:t>
      </w:r>
      <w:r w:rsidR="0024099E" w:rsidRPr="00BE48C3">
        <w:rPr>
          <w:b/>
          <w:sz w:val="20"/>
          <w:szCs w:val="20"/>
        </w:rPr>
        <w:t>wst</w:t>
      </w:r>
    </w:p>
    <w:p w14:paraId="2E1F2F0F" w14:textId="77777777" w:rsidR="00B15E37" w:rsidRPr="00BE48C3" w:rsidRDefault="00B15E37" w:rsidP="0081608B">
      <w:pPr>
        <w:rPr>
          <w:b/>
          <w:sz w:val="20"/>
          <w:szCs w:val="20"/>
        </w:rPr>
      </w:pPr>
    </w:p>
    <w:p w14:paraId="7D5D2431" w14:textId="79427285" w:rsidR="00B15E37" w:rsidRPr="00BE48C3" w:rsidRDefault="00B15E37" w:rsidP="0081608B">
      <w:pPr>
        <w:rPr>
          <w:b/>
          <w:sz w:val="20"/>
          <w:szCs w:val="20"/>
        </w:rPr>
      </w:pPr>
      <w:r w:rsidRPr="00BE48C3">
        <w:rPr>
          <w:b/>
          <w:sz w:val="20"/>
          <w:szCs w:val="20"/>
        </w:rPr>
        <w:t>Bell Tower Report</w:t>
      </w:r>
    </w:p>
    <w:p w14:paraId="053048F0" w14:textId="77777777" w:rsidR="00B15E37" w:rsidRDefault="00B15E37" w:rsidP="00B15E37">
      <w:pPr>
        <w:rPr>
          <w:sz w:val="20"/>
          <w:szCs w:val="20"/>
        </w:rPr>
      </w:pPr>
      <w:r w:rsidRPr="00BE48C3">
        <w:rPr>
          <w:b/>
          <w:sz w:val="20"/>
          <w:szCs w:val="20"/>
        </w:rPr>
        <w:t xml:space="preserve">Compton Martin Bell Tower </w:t>
      </w:r>
      <w:r w:rsidRPr="00BE48C3">
        <w:rPr>
          <w:sz w:val="20"/>
          <w:szCs w:val="20"/>
        </w:rPr>
        <w:t>Report for the year ended 31</w:t>
      </w:r>
      <w:r w:rsidRPr="00BE48C3">
        <w:rPr>
          <w:sz w:val="20"/>
          <w:szCs w:val="20"/>
          <w:vertAlign w:val="superscript"/>
        </w:rPr>
        <w:t>st</w:t>
      </w:r>
      <w:r w:rsidRPr="00BE48C3">
        <w:rPr>
          <w:sz w:val="20"/>
          <w:szCs w:val="20"/>
        </w:rPr>
        <w:t xml:space="preserve"> December 2022</w:t>
      </w:r>
    </w:p>
    <w:p w14:paraId="1ED21E4D" w14:textId="77777777" w:rsidR="007D6A27" w:rsidRDefault="007D6A27" w:rsidP="00B15E37">
      <w:pPr>
        <w:rPr>
          <w:sz w:val="20"/>
          <w:szCs w:val="20"/>
        </w:rPr>
      </w:pPr>
    </w:p>
    <w:p w14:paraId="7DE13398" w14:textId="77777777" w:rsidR="007D6A27" w:rsidRDefault="007D6A27" w:rsidP="00B15E37">
      <w:pPr>
        <w:rPr>
          <w:sz w:val="20"/>
          <w:szCs w:val="20"/>
        </w:rPr>
      </w:pPr>
    </w:p>
    <w:p w14:paraId="43853894" w14:textId="77777777" w:rsidR="007D6A27" w:rsidRPr="00BE48C3" w:rsidRDefault="007D6A27" w:rsidP="00B15E37">
      <w:pPr>
        <w:rPr>
          <w:sz w:val="20"/>
          <w:szCs w:val="20"/>
        </w:rPr>
      </w:pPr>
    </w:p>
    <w:p w14:paraId="286AD2F7" w14:textId="77777777" w:rsidR="00B15E37" w:rsidRPr="00BE48C3" w:rsidRDefault="00B15E37" w:rsidP="00B15E37">
      <w:pPr>
        <w:rPr>
          <w:sz w:val="20"/>
          <w:szCs w:val="20"/>
        </w:rPr>
      </w:pPr>
    </w:p>
    <w:p w14:paraId="252C14EA" w14:textId="77777777" w:rsidR="00B15E37" w:rsidRPr="00BE48C3" w:rsidRDefault="00B15E37" w:rsidP="00B15E37">
      <w:pPr>
        <w:ind w:left="360"/>
        <w:rPr>
          <w:sz w:val="20"/>
          <w:szCs w:val="20"/>
          <w:u w:val="single"/>
        </w:rPr>
      </w:pPr>
      <w:r w:rsidRPr="00BE48C3">
        <w:rPr>
          <w:sz w:val="20"/>
          <w:szCs w:val="20"/>
          <w:u w:val="single"/>
        </w:rPr>
        <w:lastRenderedPageBreak/>
        <w:t>Church support activities</w:t>
      </w:r>
    </w:p>
    <w:p w14:paraId="272B1DEA" w14:textId="77777777" w:rsidR="00B15E37" w:rsidRPr="00BE48C3" w:rsidRDefault="00B15E37" w:rsidP="00B15E37">
      <w:pPr>
        <w:ind w:left="360"/>
        <w:rPr>
          <w:sz w:val="20"/>
          <w:szCs w:val="20"/>
          <w:u w:val="single"/>
        </w:rPr>
      </w:pPr>
    </w:p>
    <w:p w14:paraId="3C2769BB" w14:textId="77777777" w:rsidR="00B15E37" w:rsidRPr="00BE48C3" w:rsidRDefault="00B15E37" w:rsidP="00D67610">
      <w:pPr>
        <w:numPr>
          <w:ilvl w:val="0"/>
          <w:numId w:val="10"/>
        </w:numPr>
        <w:rPr>
          <w:sz w:val="20"/>
          <w:szCs w:val="20"/>
          <w:u w:val="single"/>
        </w:rPr>
      </w:pPr>
      <w:r w:rsidRPr="00BE48C3">
        <w:rPr>
          <w:sz w:val="20"/>
          <w:szCs w:val="20"/>
        </w:rPr>
        <w:t xml:space="preserve">We ring for regular services whenever possible, although clashing service times in neighbouring parishes can restrict this, as our ringing team cover a number of services each Sunday. We endeavour to ring for weddings and funerals or special services on request when sufficient notice is given to field a team of ringers. </w:t>
      </w:r>
    </w:p>
    <w:p w14:paraId="4F100EF6" w14:textId="77777777" w:rsidR="00B15E37" w:rsidRPr="00BE48C3" w:rsidRDefault="00B15E37" w:rsidP="00B15E37">
      <w:pPr>
        <w:ind w:left="1211"/>
        <w:rPr>
          <w:sz w:val="20"/>
          <w:szCs w:val="20"/>
          <w:u w:val="single"/>
        </w:rPr>
      </w:pPr>
    </w:p>
    <w:p w14:paraId="361AE004" w14:textId="77777777" w:rsidR="00B15E37" w:rsidRPr="00BE48C3" w:rsidRDefault="00B15E37" w:rsidP="00D67610">
      <w:pPr>
        <w:numPr>
          <w:ilvl w:val="0"/>
          <w:numId w:val="10"/>
        </w:numPr>
        <w:rPr>
          <w:sz w:val="20"/>
          <w:szCs w:val="20"/>
          <w:u w:val="single"/>
        </w:rPr>
      </w:pPr>
      <w:r w:rsidRPr="00BE48C3">
        <w:rPr>
          <w:sz w:val="20"/>
          <w:szCs w:val="20"/>
        </w:rPr>
        <w:t>A well-attended practice (6-12 ringers) continues to be held each Friday evening from 7-9pm.  It is a good learning tower with an emphasis on ringer development, under the</w:t>
      </w:r>
      <w:r w:rsidRPr="00BE48C3">
        <w:t xml:space="preserve"> </w:t>
      </w:r>
      <w:r w:rsidRPr="00BE48C3">
        <w:rPr>
          <w:sz w:val="20"/>
          <w:szCs w:val="20"/>
        </w:rPr>
        <w:t>guidance of our Ringing Master John</w:t>
      </w:r>
      <w:r w:rsidRPr="00BE48C3">
        <w:t xml:space="preserve"> </w:t>
      </w:r>
      <w:r w:rsidRPr="00BE48C3">
        <w:rPr>
          <w:sz w:val="20"/>
          <w:szCs w:val="20"/>
        </w:rPr>
        <w:t xml:space="preserve">Murray.  We continue to attempt more challenging methods as well as ringing (more tunefully) old favourites.  Beginners are especially welcomed – if you or someone you know would like to have a try, please call Rodney Gay 01761 241657.  </w:t>
      </w:r>
    </w:p>
    <w:p w14:paraId="5CF49F0B" w14:textId="77777777" w:rsidR="00B15E37" w:rsidRPr="00BE48C3" w:rsidRDefault="00B15E37" w:rsidP="00B15E37">
      <w:pPr>
        <w:ind w:left="1080"/>
        <w:rPr>
          <w:sz w:val="20"/>
          <w:szCs w:val="20"/>
          <w:u w:val="single"/>
        </w:rPr>
      </w:pPr>
    </w:p>
    <w:p w14:paraId="2F864888" w14:textId="77777777" w:rsidR="00B15E37" w:rsidRPr="00BE48C3" w:rsidRDefault="00B15E37" w:rsidP="00B15E37">
      <w:pPr>
        <w:rPr>
          <w:sz w:val="20"/>
          <w:szCs w:val="20"/>
          <w:u w:val="single"/>
        </w:rPr>
      </w:pPr>
      <w:r w:rsidRPr="00BE48C3">
        <w:rPr>
          <w:sz w:val="20"/>
          <w:szCs w:val="20"/>
        </w:rPr>
        <w:t xml:space="preserve">     </w:t>
      </w:r>
      <w:r w:rsidRPr="00BE48C3">
        <w:rPr>
          <w:sz w:val="20"/>
          <w:szCs w:val="20"/>
          <w:u w:val="single"/>
        </w:rPr>
        <w:t xml:space="preserve">Highlights and News </w:t>
      </w:r>
    </w:p>
    <w:p w14:paraId="4D995396" w14:textId="77777777" w:rsidR="00B15E37" w:rsidRPr="00BE48C3" w:rsidRDefault="00B15E37" w:rsidP="00B15E37">
      <w:pPr>
        <w:rPr>
          <w:sz w:val="20"/>
          <w:szCs w:val="20"/>
          <w:u w:val="single"/>
        </w:rPr>
      </w:pPr>
    </w:p>
    <w:p w14:paraId="0E287497" w14:textId="77777777" w:rsidR="00B15E37" w:rsidRPr="00BE48C3" w:rsidRDefault="00B15E37" w:rsidP="00D67610">
      <w:pPr>
        <w:numPr>
          <w:ilvl w:val="0"/>
          <w:numId w:val="10"/>
        </w:numPr>
        <w:rPr>
          <w:sz w:val="20"/>
          <w:szCs w:val="20"/>
        </w:rPr>
      </w:pPr>
      <w:r w:rsidRPr="00BE48C3">
        <w:rPr>
          <w:sz w:val="20"/>
          <w:szCs w:val="20"/>
        </w:rPr>
        <w:t xml:space="preserve">Compton </w:t>
      </w:r>
      <w:proofErr w:type="gramStart"/>
      <w:r w:rsidRPr="00BE48C3">
        <w:rPr>
          <w:sz w:val="20"/>
          <w:szCs w:val="20"/>
        </w:rPr>
        <w:t>Martin  hosted</w:t>
      </w:r>
      <w:proofErr w:type="gramEnd"/>
      <w:r w:rsidRPr="00BE48C3">
        <w:rPr>
          <w:sz w:val="20"/>
          <w:szCs w:val="20"/>
        </w:rPr>
        <w:t xml:space="preserve"> the local DACR  Branch AGM this year, and enjoyed a good turnout of visiting ringers.  The hire of the Church Rooms for the event was kindly sponsored by an anonymous benefactor.</w:t>
      </w:r>
    </w:p>
    <w:p w14:paraId="410D8931" w14:textId="77777777" w:rsidR="00B15E37" w:rsidRPr="00BE48C3" w:rsidRDefault="00B15E37" w:rsidP="00B15E37">
      <w:pPr>
        <w:ind w:left="1211"/>
        <w:rPr>
          <w:sz w:val="20"/>
          <w:szCs w:val="20"/>
        </w:rPr>
      </w:pPr>
    </w:p>
    <w:p w14:paraId="3F54E974" w14:textId="77777777" w:rsidR="00B15E37" w:rsidRPr="00BE48C3" w:rsidRDefault="00B15E37" w:rsidP="00D67610">
      <w:pPr>
        <w:numPr>
          <w:ilvl w:val="0"/>
          <w:numId w:val="10"/>
        </w:numPr>
        <w:rPr>
          <w:sz w:val="20"/>
          <w:szCs w:val="20"/>
          <w:u w:val="single"/>
        </w:rPr>
      </w:pPr>
      <w:r w:rsidRPr="00BE48C3">
        <w:rPr>
          <w:sz w:val="20"/>
          <w:szCs w:val="20"/>
        </w:rPr>
        <w:t>We were pleased to ring as a tribute to the Queen for the celebration of her Platinum Jubilee.  Later in 2022 we also rang the bells muffled on the occasion of her funeral.</w:t>
      </w:r>
    </w:p>
    <w:p w14:paraId="283B091E" w14:textId="77777777" w:rsidR="00B15E37" w:rsidRPr="00BE48C3" w:rsidRDefault="00B15E37" w:rsidP="006B3FD6">
      <w:pPr>
        <w:rPr>
          <w:sz w:val="20"/>
          <w:szCs w:val="20"/>
        </w:rPr>
      </w:pPr>
    </w:p>
    <w:p w14:paraId="7BD995A4" w14:textId="77777777" w:rsidR="00B15E37" w:rsidRPr="00BE48C3" w:rsidRDefault="00B15E37" w:rsidP="00B15E37">
      <w:pPr>
        <w:rPr>
          <w:b/>
          <w:sz w:val="20"/>
          <w:szCs w:val="20"/>
        </w:rPr>
      </w:pPr>
      <w:r w:rsidRPr="00BE48C3">
        <w:rPr>
          <w:b/>
          <w:sz w:val="20"/>
          <w:szCs w:val="20"/>
        </w:rPr>
        <w:t>Rodney Gay</w:t>
      </w:r>
    </w:p>
    <w:p w14:paraId="1874433B" w14:textId="77777777" w:rsidR="00B15E37" w:rsidRPr="00BE48C3" w:rsidRDefault="00B15E37" w:rsidP="00B15E37">
      <w:pPr>
        <w:rPr>
          <w:b/>
          <w:sz w:val="20"/>
          <w:szCs w:val="20"/>
        </w:rPr>
      </w:pPr>
      <w:r w:rsidRPr="00BE48C3">
        <w:rPr>
          <w:b/>
          <w:sz w:val="20"/>
          <w:szCs w:val="20"/>
        </w:rPr>
        <w:t>Compton Martin Bells Tower Captain.</w:t>
      </w:r>
    </w:p>
    <w:p w14:paraId="3F43E222" w14:textId="77777777" w:rsidR="00B15E37" w:rsidRPr="00BE48C3" w:rsidRDefault="00B15E37" w:rsidP="00B15E37">
      <w:pPr>
        <w:rPr>
          <w:b/>
          <w:sz w:val="20"/>
          <w:szCs w:val="20"/>
        </w:rPr>
      </w:pPr>
    </w:p>
    <w:p w14:paraId="7286B566" w14:textId="77777777" w:rsidR="0022790D" w:rsidRPr="00BE48C3" w:rsidRDefault="0022790D" w:rsidP="0022790D">
      <w:pPr>
        <w:widowControl w:val="0"/>
        <w:autoSpaceDE w:val="0"/>
        <w:autoSpaceDN w:val="0"/>
        <w:adjustRightInd w:val="0"/>
        <w:rPr>
          <w:sz w:val="20"/>
          <w:szCs w:val="20"/>
          <w:lang w:val="en-US"/>
        </w:rPr>
      </w:pPr>
    </w:p>
    <w:p w14:paraId="35CE058D" w14:textId="77777777" w:rsidR="00D751CC" w:rsidRDefault="00D751CC" w:rsidP="00F8376B">
      <w:pPr>
        <w:widowControl w:val="0"/>
        <w:autoSpaceDE w:val="0"/>
        <w:autoSpaceDN w:val="0"/>
        <w:adjustRightInd w:val="0"/>
        <w:rPr>
          <w:b/>
          <w:sz w:val="20"/>
          <w:szCs w:val="20"/>
        </w:rPr>
      </w:pPr>
    </w:p>
    <w:p w14:paraId="3BB7B4E9" w14:textId="77777777" w:rsidR="00D751CC" w:rsidRDefault="00D751CC" w:rsidP="00F8376B">
      <w:pPr>
        <w:widowControl w:val="0"/>
        <w:autoSpaceDE w:val="0"/>
        <w:autoSpaceDN w:val="0"/>
        <w:adjustRightInd w:val="0"/>
        <w:rPr>
          <w:b/>
          <w:sz w:val="20"/>
          <w:szCs w:val="20"/>
        </w:rPr>
      </w:pPr>
    </w:p>
    <w:p w14:paraId="11A41B73" w14:textId="77777777" w:rsidR="00D751CC" w:rsidRDefault="00D751CC" w:rsidP="00F8376B">
      <w:pPr>
        <w:widowControl w:val="0"/>
        <w:autoSpaceDE w:val="0"/>
        <w:autoSpaceDN w:val="0"/>
        <w:adjustRightInd w:val="0"/>
        <w:rPr>
          <w:b/>
          <w:sz w:val="20"/>
          <w:szCs w:val="20"/>
        </w:rPr>
      </w:pPr>
    </w:p>
    <w:p w14:paraId="5FBDC538" w14:textId="77777777" w:rsidR="00D751CC" w:rsidRDefault="00D751CC" w:rsidP="00F8376B">
      <w:pPr>
        <w:widowControl w:val="0"/>
        <w:autoSpaceDE w:val="0"/>
        <w:autoSpaceDN w:val="0"/>
        <w:adjustRightInd w:val="0"/>
        <w:rPr>
          <w:b/>
          <w:sz w:val="20"/>
          <w:szCs w:val="20"/>
        </w:rPr>
      </w:pPr>
    </w:p>
    <w:p w14:paraId="0E43E943" w14:textId="77777777" w:rsidR="00D751CC" w:rsidRDefault="00D751CC" w:rsidP="00F8376B">
      <w:pPr>
        <w:widowControl w:val="0"/>
        <w:autoSpaceDE w:val="0"/>
        <w:autoSpaceDN w:val="0"/>
        <w:adjustRightInd w:val="0"/>
        <w:rPr>
          <w:b/>
          <w:sz w:val="20"/>
          <w:szCs w:val="20"/>
        </w:rPr>
      </w:pPr>
    </w:p>
    <w:p w14:paraId="5A720A41" w14:textId="0499F68E" w:rsidR="00F8376B" w:rsidRPr="00BE48C3" w:rsidRDefault="0022790D" w:rsidP="00F8376B">
      <w:pPr>
        <w:widowControl w:val="0"/>
        <w:autoSpaceDE w:val="0"/>
        <w:autoSpaceDN w:val="0"/>
        <w:adjustRightInd w:val="0"/>
        <w:rPr>
          <w:sz w:val="20"/>
          <w:szCs w:val="20"/>
          <w:lang w:val="en-US"/>
        </w:rPr>
      </w:pPr>
      <w:r w:rsidRPr="00BE48C3">
        <w:rPr>
          <w:b/>
          <w:sz w:val="20"/>
          <w:szCs w:val="20"/>
        </w:rPr>
        <w:lastRenderedPageBreak/>
        <w:t xml:space="preserve">Church Building, </w:t>
      </w:r>
      <w:r w:rsidR="00F8376B" w:rsidRPr="00BE48C3">
        <w:rPr>
          <w:b/>
          <w:sz w:val="20"/>
          <w:szCs w:val="20"/>
        </w:rPr>
        <w:t xml:space="preserve">Fabric and Ornaments </w:t>
      </w:r>
    </w:p>
    <w:p w14:paraId="75998E0B" w14:textId="77777777" w:rsidR="00C011AC" w:rsidRPr="00BE48C3" w:rsidRDefault="00C011AC" w:rsidP="00F8376B">
      <w:pPr>
        <w:widowControl w:val="0"/>
        <w:autoSpaceDE w:val="0"/>
        <w:autoSpaceDN w:val="0"/>
        <w:adjustRightInd w:val="0"/>
        <w:rPr>
          <w:b/>
          <w:sz w:val="20"/>
          <w:szCs w:val="20"/>
        </w:rPr>
      </w:pPr>
    </w:p>
    <w:p w14:paraId="6C2AE064" w14:textId="7FD0DDB9" w:rsidR="00C011AC" w:rsidRPr="00BE48C3" w:rsidRDefault="00C011AC" w:rsidP="00C011AC">
      <w:pPr>
        <w:shd w:val="clear" w:color="auto" w:fill="FFFFFF"/>
        <w:rPr>
          <w:b/>
          <w:sz w:val="20"/>
          <w:szCs w:val="20"/>
          <w:u w:val="single"/>
        </w:rPr>
      </w:pPr>
      <w:r w:rsidRPr="00BE48C3">
        <w:rPr>
          <w:b/>
          <w:sz w:val="20"/>
          <w:szCs w:val="20"/>
          <w:u w:val="single"/>
        </w:rPr>
        <w:t>Work carried o</w:t>
      </w:r>
      <w:r w:rsidR="00D751CC">
        <w:rPr>
          <w:b/>
          <w:sz w:val="20"/>
          <w:szCs w:val="20"/>
          <w:u w:val="single"/>
        </w:rPr>
        <w:t>ut to the Buildings and Churchy</w:t>
      </w:r>
      <w:r w:rsidRPr="00BE48C3">
        <w:rPr>
          <w:b/>
          <w:sz w:val="20"/>
          <w:szCs w:val="20"/>
          <w:u w:val="single"/>
        </w:rPr>
        <w:t>ard during 2022</w:t>
      </w:r>
    </w:p>
    <w:p w14:paraId="43EF3F4F" w14:textId="77777777" w:rsidR="00C011AC" w:rsidRPr="00BE48C3" w:rsidRDefault="00C011AC" w:rsidP="00C011AC">
      <w:pPr>
        <w:shd w:val="clear" w:color="auto" w:fill="FFFFFF"/>
        <w:jc w:val="center"/>
        <w:rPr>
          <w:b/>
          <w:sz w:val="20"/>
          <w:szCs w:val="20"/>
          <w:u w:val="single"/>
        </w:rPr>
      </w:pPr>
    </w:p>
    <w:p w14:paraId="4C5C9197" w14:textId="77777777" w:rsidR="00C011AC" w:rsidRPr="00BE48C3" w:rsidRDefault="00C011AC" w:rsidP="00DE1E0D">
      <w:pPr>
        <w:shd w:val="clear" w:color="auto" w:fill="FFFFFF"/>
        <w:rPr>
          <w:bCs/>
          <w:sz w:val="20"/>
          <w:szCs w:val="20"/>
        </w:rPr>
      </w:pPr>
      <w:r w:rsidRPr="00BE48C3">
        <w:rPr>
          <w:bCs/>
          <w:sz w:val="20"/>
          <w:szCs w:val="20"/>
        </w:rPr>
        <w:t>A group of volunteers met twice during the year in the Spring and Autumn on a Saturday morning to carry out various tasks to maintain the Church, Old School Room and churchyard.  These included:</w:t>
      </w:r>
    </w:p>
    <w:p w14:paraId="164A2A2C" w14:textId="77777777" w:rsidR="00C011AC" w:rsidRPr="00BE48C3" w:rsidRDefault="00C011AC" w:rsidP="00D67610">
      <w:pPr>
        <w:numPr>
          <w:ilvl w:val="0"/>
          <w:numId w:val="3"/>
        </w:numPr>
        <w:shd w:val="clear" w:color="auto" w:fill="FFFFFF"/>
        <w:spacing w:after="200"/>
        <w:rPr>
          <w:sz w:val="20"/>
          <w:szCs w:val="20"/>
        </w:rPr>
      </w:pPr>
      <w:r w:rsidRPr="00BE48C3">
        <w:rPr>
          <w:bCs/>
          <w:sz w:val="20"/>
          <w:szCs w:val="20"/>
        </w:rPr>
        <w:t>The clearing of gutters, gullies and downpipes and the open areas adjoining the church.</w:t>
      </w:r>
      <w:r w:rsidRPr="00BE48C3">
        <w:rPr>
          <w:sz w:val="20"/>
          <w:szCs w:val="20"/>
        </w:rPr>
        <w:t xml:space="preserve"> Michael Walton kindly cleaned the gutters to the Old School Room and open area adjoining his land.</w:t>
      </w:r>
    </w:p>
    <w:p w14:paraId="36408512" w14:textId="77777777" w:rsidR="00C011AC" w:rsidRPr="00BE48C3" w:rsidRDefault="00C011AC" w:rsidP="00D67610">
      <w:pPr>
        <w:numPr>
          <w:ilvl w:val="0"/>
          <w:numId w:val="3"/>
        </w:numPr>
        <w:shd w:val="clear" w:color="auto" w:fill="FFFFFF"/>
        <w:spacing w:after="200"/>
        <w:rPr>
          <w:bCs/>
          <w:sz w:val="20"/>
          <w:szCs w:val="20"/>
        </w:rPr>
      </w:pPr>
      <w:r w:rsidRPr="00BE48C3">
        <w:rPr>
          <w:bCs/>
          <w:sz w:val="20"/>
          <w:szCs w:val="20"/>
        </w:rPr>
        <w:t>Trimming and weeding to the ornamental box hedges.</w:t>
      </w:r>
    </w:p>
    <w:p w14:paraId="643DC806" w14:textId="77777777" w:rsidR="00C011AC" w:rsidRPr="00BE48C3" w:rsidRDefault="00C011AC" w:rsidP="00D67610">
      <w:pPr>
        <w:numPr>
          <w:ilvl w:val="0"/>
          <w:numId w:val="3"/>
        </w:numPr>
        <w:shd w:val="clear" w:color="auto" w:fill="FFFFFF"/>
        <w:spacing w:after="200"/>
        <w:rPr>
          <w:bCs/>
          <w:sz w:val="20"/>
          <w:szCs w:val="20"/>
        </w:rPr>
      </w:pPr>
      <w:r w:rsidRPr="00BE48C3">
        <w:rPr>
          <w:bCs/>
          <w:sz w:val="20"/>
          <w:szCs w:val="20"/>
        </w:rPr>
        <w:t>Checking of gravestones for stability.</w:t>
      </w:r>
    </w:p>
    <w:p w14:paraId="312F68C5" w14:textId="77777777" w:rsidR="00C011AC" w:rsidRPr="00BE48C3" w:rsidRDefault="00C011AC" w:rsidP="00D67610">
      <w:pPr>
        <w:numPr>
          <w:ilvl w:val="0"/>
          <w:numId w:val="3"/>
        </w:numPr>
        <w:shd w:val="clear" w:color="auto" w:fill="FFFFFF"/>
        <w:spacing w:after="200"/>
        <w:rPr>
          <w:bCs/>
          <w:sz w:val="20"/>
          <w:szCs w:val="20"/>
        </w:rPr>
      </w:pPr>
      <w:r w:rsidRPr="00BE48C3">
        <w:rPr>
          <w:bCs/>
          <w:sz w:val="20"/>
          <w:szCs w:val="20"/>
        </w:rPr>
        <w:t>Cleaning of brass work, internal window sills and ledges, and the staircase to the tower.</w:t>
      </w:r>
    </w:p>
    <w:p w14:paraId="02D31833" w14:textId="77777777" w:rsidR="00C011AC" w:rsidRPr="00BE48C3" w:rsidRDefault="00C011AC" w:rsidP="00C011AC">
      <w:pPr>
        <w:shd w:val="clear" w:color="auto" w:fill="FFFFFF"/>
        <w:rPr>
          <w:bCs/>
          <w:sz w:val="20"/>
          <w:szCs w:val="20"/>
        </w:rPr>
      </w:pPr>
      <w:r w:rsidRPr="00BE48C3">
        <w:rPr>
          <w:bCs/>
          <w:sz w:val="20"/>
          <w:szCs w:val="20"/>
        </w:rPr>
        <w:t>A faulty electric heater was replaced in the Old School Room with a new similar unit.</w:t>
      </w:r>
    </w:p>
    <w:p w14:paraId="067CE2F2" w14:textId="77777777" w:rsidR="0077184A" w:rsidRPr="00BE48C3" w:rsidRDefault="00C011AC" w:rsidP="00C011AC">
      <w:pPr>
        <w:widowControl w:val="0"/>
        <w:autoSpaceDE w:val="0"/>
        <w:autoSpaceDN w:val="0"/>
        <w:adjustRightInd w:val="0"/>
        <w:rPr>
          <w:bCs/>
          <w:sz w:val="20"/>
          <w:szCs w:val="20"/>
        </w:rPr>
      </w:pPr>
      <w:r w:rsidRPr="00BE48C3">
        <w:rPr>
          <w:bCs/>
          <w:sz w:val="20"/>
          <w:szCs w:val="20"/>
        </w:rPr>
        <w:t>The cutting of the grass in the Church Yard was carried out regularly through the summer months by contractor.</w:t>
      </w:r>
    </w:p>
    <w:p w14:paraId="7D5D36E8" w14:textId="77777777" w:rsidR="00DE1E0D" w:rsidRDefault="0077184A" w:rsidP="009D2C94">
      <w:pPr>
        <w:widowControl w:val="0"/>
        <w:autoSpaceDE w:val="0"/>
        <w:autoSpaceDN w:val="0"/>
        <w:adjustRightInd w:val="0"/>
        <w:rPr>
          <w:b/>
          <w:bCs/>
          <w:sz w:val="20"/>
          <w:szCs w:val="20"/>
        </w:rPr>
      </w:pPr>
      <w:r w:rsidRPr="00BE48C3">
        <w:rPr>
          <w:b/>
          <w:bCs/>
          <w:sz w:val="20"/>
          <w:szCs w:val="20"/>
        </w:rPr>
        <w:t>Andrew Owst</w:t>
      </w:r>
    </w:p>
    <w:p w14:paraId="2E516BB3" w14:textId="7C785233" w:rsidR="002B309F" w:rsidRPr="00BE48C3" w:rsidRDefault="002B309F" w:rsidP="009D2C94">
      <w:pPr>
        <w:widowControl w:val="0"/>
        <w:autoSpaceDE w:val="0"/>
        <w:autoSpaceDN w:val="0"/>
        <w:adjustRightInd w:val="0"/>
        <w:rPr>
          <w:b/>
          <w:sz w:val="20"/>
          <w:szCs w:val="20"/>
        </w:rPr>
      </w:pPr>
    </w:p>
    <w:p w14:paraId="049D8F2B" w14:textId="77777777" w:rsidR="002B309F" w:rsidRPr="00BE48C3" w:rsidRDefault="002B309F" w:rsidP="002B309F">
      <w:pPr>
        <w:rPr>
          <w:b/>
          <w:sz w:val="20"/>
          <w:szCs w:val="20"/>
        </w:rPr>
      </w:pPr>
      <w:r w:rsidRPr="00BE48C3">
        <w:rPr>
          <w:b/>
          <w:sz w:val="20"/>
          <w:szCs w:val="20"/>
        </w:rPr>
        <w:t>Thank Cake it’s Friday</w:t>
      </w:r>
    </w:p>
    <w:p w14:paraId="2B8A0FA2" w14:textId="77777777" w:rsidR="002B309F" w:rsidRPr="00BE48C3" w:rsidRDefault="002B309F" w:rsidP="002B309F">
      <w:pPr>
        <w:rPr>
          <w:sz w:val="20"/>
          <w:szCs w:val="20"/>
        </w:rPr>
      </w:pPr>
    </w:p>
    <w:p w14:paraId="6A86775E" w14:textId="65130349" w:rsidR="002B309F" w:rsidRPr="00BE48C3" w:rsidRDefault="002B309F" w:rsidP="002B309F">
      <w:pPr>
        <w:rPr>
          <w:sz w:val="20"/>
          <w:szCs w:val="20"/>
        </w:rPr>
      </w:pPr>
      <w:r w:rsidRPr="00BE48C3">
        <w:rPr>
          <w:sz w:val="20"/>
          <w:szCs w:val="20"/>
        </w:rPr>
        <w:t xml:space="preserve">Thank Cake is now well established, taking place on the first Friday of the month. Some of the participants in this social opportunity are not people who usually attend </w:t>
      </w:r>
      <w:r w:rsidR="00DE1E0D">
        <w:rPr>
          <w:sz w:val="20"/>
          <w:szCs w:val="20"/>
        </w:rPr>
        <w:t xml:space="preserve">St </w:t>
      </w:r>
      <w:r w:rsidRPr="00BE48C3">
        <w:rPr>
          <w:sz w:val="20"/>
          <w:szCs w:val="20"/>
        </w:rPr>
        <w:t>Michael’s, but we are brought together through our fondness for a cuppa and a chat and home baked cake! We are grateful to the clerk to the Parish Council for advertising the event via the village email.</w:t>
      </w:r>
    </w:p>
    <w:p w14:paraId="269ED52D" w14:textId="75488A25" w:rsidR="002B309F" w:rsidRPr="00BE48C3" w:rsidRDefault="002B309F" w:rsidP="002B309F">
      <w:pPr>
        <w:rPr>
          <w:b/>
          <w:sz w:val="20"/>
          <w:szCs w:val="20"/>
        </w:rPr>
      </w:pPr>
      <w:r w:rsidRPr="00BE48C3">
        <w:rPr>
          <w:b/>
          <w:sz w:val="20"/>
          <w:szCs w:val="20"/>
        </w:rPr>
        <w:t>Jean Luckett</w:t>
      </w:r>
    </w:p>
    <w:p w14:paraId="4CF9EF2A" w14:textId="77777777" w:rsidR="009D2C94" w:rsidRPr="00BE48C3" w:rsidRDefault="009D2C94" w:rsidP="00280764">
      <w:pPr>
        <w:rPr>
          <w:b/>
          <w:sz w:val="20"/>
          <w:szCs w:val="20"/>
        </w:rPr>
      </w:pPr>
    </w:p>
    <w:p w14:paraId="340A0893" w14:textId="77777777" w:rsidR="00280764" w:rsidRPr="00BE48C3" w:rsidRDefault="00280764" w:rsidP="00280764">
      <w:pPr>
        <w:rPr>
          <w:b/>
          <w:sz w:val="20"/>
          <w:szCs w:val="20"/>
        </w:rPr>
      </w:pPr>
      <w:r w:rsidRPr="00BE48C3">
        <w:rPr>
          <w:b/>
          <w:sz w:val="20"/>
          <w:szCs w:val="20"/>
        </w:rPr>
        <w:t>Carpenters Food and Support</w:t>
      </w:r>
    </w:p>
    <w:p w14:paraId="7FF7B049" w14:textId="77777777" w:rsidR="00280764" w:rsidRPr="00BE48C3" w:rsidRDefault="00280764" w:rsidP="00280764">
      <w:pPr>
        <w:rPr>
          <w:sz w:val="20"/>
          <w:szCs w:val="20"/>
        </w:rPr>
      </w:pPr>
    </w:p>
    <w:p w14:paraId="5C32EC42" w14:textId="77777777" w:rsidR="00280764" w:rsidRPr="00BE48C3" w:rsidRDefault="00280764" w:rsidP="00280764">
      <w:pPr>
        <w:rPr>
          <w:sz w:val="20"/>
          <w:szCs w:val="20"/>
        </w:rPr>
      </w:pPr>
      <w:r w:rsidRPr="00BE48C3">
        <w:rPr>
          <w:sz w:val="20"/>
          <w:szCs w:val="20"/>
        </w:rPr>
        <w:t xml:space="preserve">There is a box in the porch for villagers to donate to the food bank. The need for help in 2022 continued to be high - an increase of 28% on 2021, so every packet or tin was of benefit. Some parishioners made financial donations, which were then </w:t>
      </w:r>
      <w:r w:rsidRPr="00BE48C3">
        <w:rPr>
          <w:sz w:val="20"/>
          <w:szCs w:val="20"/>
        </w:rPr>
        <w:lastRenderedPageBreak/>
        <w:t xml:space="preserve">used to buy e.g. fresh fruit and veg </w:t>
      </w:r>
      <w:proofErr w:type="gramStart"/>
      <w:r w:rsidRPr="00BE48C3">
        <w:rPr>
          <w:sz w:val="20"/>
          <w:szCs w:val="20"/>
        </w:rPr>
        <w:t>or  items</w:t>
      </w:r>
      <w:proofErr w:type="gramEnd"/>
      <w:r w:rsidRPr="00BE48C3">
        <w:rPr>
          <w:sz w:val="20"/>
          <w:szCs w:val="20"/>
        </w:rPr>
        <w:t xml:space="preserve"> that are particularly needed.</w:t>
      </w:r>
    </w:p>
    <w:p w14:paraId="289E970A" w14:textId="77777777" w:rsidR="00280764" w:rsidRPr="00BE48C3" w:rsidRDefault="00280764" w:rsidP="00280764">
      <w:pPr>
        <w:rPr>
          <w:sz w:val="20"/>
          <w:szCs w:val="20"/>
        </w:rPr>
      </w:pPr>
      <w:r w:rsidRPr="00BE48C3">
        <w:rPr>
          <w:sz w:val="20"/>
          <w:szCs w:val="20"/>
        </w:rPr>
        <w:t>The foodbank will also support Compton Martin parishioners who are in a state of crisis, should the need arise.</w:t>
      </w:r>
    </w:p>
    <w:p w14:paraId="3165D055" w14:textId="3D7879E5" w:rsidR="00280764" w:rsidRDefault="00280764" w:rsidP="00280764">
      <w:pPr>
        <w:rPr>
          <w:b/>
          <w:sz w:val="20"/>
          <w:szCs w:val="20"/>
        </w:rPr>
      </w:pPr>
      <w:r w:rsidRPr="00BE48C3">
        <w:rPr>
          <w:b/>
          <w:sz w:val="20"/>
          <w:szCs w:val="20"/>
        </w:rPr>
        <w:t>Jean Luckett</w:t>
      </w:r>
    </w:p>
    <w:p w14:paraId="2EF665F7" w14:textId="77777777" w:rsidR="00A05A2F" w:rsidRDefault="00A05A2F" w:rsidP="00280764">
      <w:pPr>
        <w:rPr>
          <w:b/>
          <w:sz w:val="20"/>
          <w:szCs w:val="20"/>
        </w:rPr>
      </w:pPr>
    </w:p>
    <w:p w14:paraId="3DB27CE3" w14:textId="77777777" w:rsidR="00A05A2F" w:rsidRPr="00BE48C3" w:rsidRDefault="00A05A2F" w:rsidP="00280764">
      <w:pPr>
        <w:rPr>
          <w:b/>
          <w:sz w:val="20"/>
          <w:szCs w:val="20"/>
        </w:rPr>
      </w:pPr>
    </w:p>
    <w:p w14:paraId="332C6FA0" w14:textId="77777777" w:rsidR="005A7EDC" w:rsidRPr="00BE48C3" w:rsidRDefault="005A7EDC" w:rsidP="005A7EDC">
      <w:pPr>
        <w:rPr>
          <w:b/>
          <w:sz w:val="20"/>
          <w:szCs w:val="20"/>
        </w:rPr>
      </w:pPr>
      <w:r w:rsidRPr="00BE48C3">
        <w:rPr>
          <w:b/>
          <w:sz w:val="20"/>
          <w:szCs w:val="20"/>
        </w:rPr>
        <w:t>Bat in Churches</w:t>
      </w:r>
    </w:p>
    <w:p w14:paraId="4AC30EE9" w14:textId="77777777" w:rsidR="005A7EDC" w:rsidRPr="00BE48C3" w:rsidRDefault="005A7EDC" w:rsidP="005A7EDC">
      <w:pPr>
        <w:rPr>
          <w:sz w:val="20"/>
          <w:szCs w:val="20"/>
        </w:rPr>
      </w:pPr>
    </w:p>
    <w:p w14:paraId="381FECEB" w14:textId="77777777" w:rsidR="005A7EDC" w:rsidRPr="00BE48C3" w:rsidRDefault="005A7EDC" w:rsidP="005A7EDC">
      <w:pPr>
        <w:rPr>
          <w:sz w:val="20"/>
          <w:szCs w:val="20"/>
        </w:rPr>
      </w:pPr>
      <w:r w:rsidRPr="00BE48C3">
        <w:rPr>
          <w:sz w:val="20"/>
          <w:szCs w:val="20"/>
        </w:rPr>
        <w:t>We have been participating in this lottery funded project since it started. In 2022 we took part in the citizen science project of a roost count – recording the number of bats emerging from church at dusk. Thanks to Nigel Milbourne from Blagdon who brought along equipment to spot and hear the four species in and around the churchyard. A small number of villagers also came long to bat watch and this is something we can do more of in 2023.</w:t>
      </w:r>
    </w:p>
    <w:p w14:paraId="3BD0B8E8" w14:textId="77777777" w:rsidR="005A7EDC" w:rsidRPr="00BE48C3" w:rsidRDefault="005A7EDC" w:rsidP="005A7EDC">
      <w:pPr>
        <w:rPr>
          <w:sz w:val="20"/>
          <w:szCs w:val="20"/>
        </w:rPr>
      </w:pPr>
    </w:p>
    <w:p w14:paraId="51526556" w14:textId="77777777" w:rsidR="005A7EDC" w:rsidRPr="00BE48C3" w:rsidRDefault="005A7EDC" w:rsidP="005A7EDC">
      <w:pPr>
        <w:rPr>
          <w:sz w:val="20"/>
          <w:szCs w:val="20"/>
        </w:rPr>
      </w:pPr>
      <w:r w:rsidRPr="00BE48C3">
        <w:rPr>
          <w:sz w:val="20"/>
          <w:szCs w:val="20"/>
        </w:rPr>
        <w:t>We also took part in an Art installation project “On a Wing and a Prayer” by Ilene Sterns. This was a very successful project, which involved Ilene combining her photography, sound recordings of our church and bat-related word/phrases provided by parishioners and the children of Ubley School. The launch took place in October on a Saturday afternoon, with activities for children and tea and cake available. Ilene and the Bats in Churches team were delighted with our involvement and the launch. The artwork has since toured various churches also taking part in the Bats in Churches project.</w:t>
      </w:r>
    </w:p>
    <w:p w14:paraId="4F4C86B4" w14:textId="45D894C9" w:rsidR="005A7EDC" w:rsidRPr="00BE48C3" w:rsidRDefault="005A7EDC" w:rsidP="005A7EDC">
      <w:pPr>
        <w:rPr>
          <w:b/>
          <w:sz w:val="20"/>
          <w:szCs w:val="20"/>
        </w:rPr>
      </w:pPr>
      <w:r w:rsidRPr="00BE48C3">
        <w:rPr>
          <w:b/>
          <w:sz w:val="20"/>
          <w:szCs w:val="20"/>
        </w:rPr>
        <w:t>Jean Luckett</w:t>
      </w:r>
    </w:p>
    <w:p w14:paraId="610671E7" w14:textId="77777777" w:rsidR="005A7EDC" w:rsidRPr="00BE48C3" w:rsidRDefault="005A7EDC" w:rsidP="005A7EDC">
      <w:pPr>
        <w:rPr>
          <w:sz w:val="20"/>
          <w:szCs w:val="20"/>
        </w:rPr>
      </w:pPr>
    </w:p>
    <w:p w14:paraId="0BA0A995" w14:textId="77777777" w:rsidR="00196658" w:rsidRPr="00BE48C3" w:rsidRDefault="00196658" w:rsidP="00BE5FB3">
      <w:pPr>
        <w:widowControl w:val="0"/>
        <w:autoSpaceDE w:val="0"/>
        <w:autoSpaceDN w:val="0"/>
        <w:adjustRightInd w:val="0"/>
        <w:rPr>
          <w:sz w:val="20"/>
          <w:szCs w:val="20"/>
          <w:lang w:val="en-US"/>
        </w:rPr>
      </w:pPr>
    </w:p>
    <w:p w14:paraId="5A28FE3A" w14:textId="77777777" w:rsidR="00DE788F" w:rsidRPr="00BE48C3" w:rsidRDefault="00BE5FB3" w:rsidP="00BE5FB3">
      <w:pPr>
        <w:widowControl w:val="0"/>
        <w:autoSpaceDE w:val="0"/>
        <w:autoSpaceDN w:val="0"/>
        <w:adjustRightInd w:val="0"/>
        <w:rPr>
          <w:sz w:val="20"/>
          <w:szCs w:val="20"/>
          <w:lang w:val="en-US"/>
        </w:rPr>
      </w:pPr>
      <w:r w:rsidRPr="00BE48C3">
        <w:rPr>
          <w:b/>
          <w:sz w:val="20"/>
          <w:szCs w:val="20"/>
          <w:lang w:val="en-US"/>
        </w:rPr>
        <w:t>Old School</w:t>
      </w:r>
    </w:p>
    <w:p w14:paraId="33E6AFCF" w14:textId="77777777" w:rsidR="00DE788F" w:rsidRPr="00BE48C3" w:rsidRDefault="00DE788F" w:rsidP="00BE5FB3">
      <w:pPr>
        <w:widowControl w:val="0"/>
        <w:autoSpaceDE w:val="0"/>
        <w:autoSpaceDN w:val="0"/>
        <w:adjustRightInd w:val="0"/>
        <w:rPr>
          <w:sz w:val="20"/>
          <w:szCs w:val="20"/>
          <w:lang w:val="en-US"/>
        </w:rPr>
      </w:pPr>
    </w:p>
    <w:p w14:paraId="090C1D5E" w14:textId="33F36DD8" w:rsidR="00BE5FB3" w:rsidRPr="00BE48C3" w:rsidRDefault="00DE788F" w:rsidP="00BE5FB3">
      <w:pPr>
        <w:widowControl w:val="0"/>
        <w:autoSpaceDE w:val="0"/>
        <w:autoSpaceDN w:val="0"/>
        <w:adjustRightInd w:val="0"/>
        <w:rPr>
          <w:sz w:val="20"/>
          <w:szCs w:val="20"/>
          <w:lang w:val="en-US"/>
        </w:rPr>
      </w:pPr>
      <w:r w:rsidRPr="00BE48C3">
        <w:rPr>
          <w:sz w:val="20"/>
          <w:szCs w:val="20"/>
          <w:lang w:val="en-US"/>
        </w:rPr>
        <w:t xml:space="preserve">Julie </w:t>
      </w:r>
      <w:r w:rsidR="00BE5FB3" w:rsidRPr="00BE48C3">
        <w:rPr>
          <w:sz w:val="20"/>
          <w:szCs w:val="20"/>
          <w:lang w:val="en-US"/>
        </w:rPr>
        <w:t xml:space="preserve">Weaver continued to be responsible for Old School bookings and the room was again the venue for the Annual Church Workers </w:t>
      </w:r>
      <w:r w:rsidR="00581018" w:rsidRPr="00BE48C3">
        <w:rPr>
          <w:sz w:val="20"/>
          <w:szCs w:val="20"/>
          <w:lang w:val="en-US"/>
        </w:rPr>
        <w:t>Drinks</w:t>
      </w:r>
      <w:r w:rsidR="00DA0C8B" w:rsidRPr="00BE48C3">
        <w:rPr>
          <w:sz w:val="20"/>
          <w:szCs w:val="20"/>
          <w:lang w:val="en-US"/>
        </w:rPr>
        <w:t xml:space="preserve"> </w:t>
      </w:r>
      <w:r w:rsidR="00BE5FB3" w:rsidRPr="00BE48C3">
        <w:rPr>
          <w:sz w:val="20"/>
          <w:szCs w:val="20"/>
          <w:lang w:val="en-US"/>
        </w:rPr>
        <w:t>Party where we show our appreciation to all those who help behind the scene with the running of the Church.</w:t>
      </w:r>
    </w:p>
    <w:p w14:paraId="1CC9C28D" w14:textId="03394EDA" w:rsidR="00DE788F" w:rsidRDefault="00DE788F" w:rsidP="00BE5FB3">
      <w:pPr>
        <w:widowControl w:val="0"/>
        <w:autoSpaceDE w:val="0"/>
        <w:autoSpaceDN w:val="0"/>
        <w:adjustRightInd w:val="0"/>
        <w:rPr>
          <w:sz w:val="20"/>
          <w:szCs w:val="20"/>
          <w:lang w:val="en-US"/>
        </w:rPr>
      </w:pPr>
      <w:r w:rsidRPr="00BE48C3">
        <w:rPr>
          <w:sz w:val="20"/>
          <w:szCs w:val="20"/>
          <w:lang w:val="en-US"/>
        </w:rPr>
        <w:t>Thank you Julie for keeping the booking diary.</w:t>
      </w:r>
    </w:p>
    <w:p w14:paraId="7145EEC6" w14:textId="77777777" w:rsidR="00455A9E" w:rsidRDefault="00455A9E" w:rsidP="00BE5FB3">
      <w:pPr>
        <w:widowControl w:val="0"/>
        <w:autoSpaceDE w:val="0"/>
        <w:autoSpaceDN w:val="0"/>
        <w:adjustRightInd w:val="0"/>
        <w:rPr>
          <w:sz w:val="20"/>
          <w:szCs w:val="20"/>
          <w:lang w:val="en-US"/>
        </w:rPr>
      </w:pPr>
    </w:p>
    <w:p w14:paraId="036DE73C" w14:textId="77777777" w:rsidR="00A05A2F" w:rsidRDefault="00A05A2F" w:rsidP="00455A9E">
      <w:pPr>
        <w:ind w:right="-1"/>
        <w:rPr>
          <w:b/>
          <w:caps/>
        </w:rPr>
      </w:pPr>
    </w:p>
    <w:p w14:paraId="2A4CA950" w14:textId="77777777" w:rsidR="00A05A2F" w:rsidRDefault="00A05A2F" w:rsidP="00455A9E">
      <w:pPr>
        <w:ind w:right="-1"/>
        <w:rPr>
          <w:b/>
          <w:caps/>
        </w:rPr>
      </w:pPr>
    </w:p>
    <w:p w14:paraId="5A082499" w14:textId="77777777" w:rsidR="00A05A2F" w:rsidRDefault="00A05A2F" w:rsidP="00455A9E">
      <w:pPr>
        <w:ind w:right="-1"/>
        <w:rPr>
          <w:b/>
          <w:caps/>
        </w:rPr>
      </w:pPr>
    </w:p>
    <w:p w14:paraId="0570E6D0" w14:textId="77777777" w:rsidR="00A05A2F" w:rsidRDefault="00A05A2F" w:rsidP="00455A9E">
      <w:pPr>
        <w:ind w:right="-1"/>
        <w:rPr>
          <w:b/>
          <w:caps/>
        </w:rPr>
      </w:pPr>
    </w:p>
    <w:p w14:paraId="6FAFFB94" w14:textId="77777777" w:rsidR="00455A9E" w:rsidRPr="00BE48C3" w:rsidRDefault="00455A9E" w:rsidP="00455A9E">
      <w:pPr>
        <w:ind w:right="-1"/>
        <w:rPr>
          <w:b/>
          <w:caps/>
        </w:rPr>
      </w:pPr>
      <w:r w:rsidRPr="00BE48C3">
        <w:rPr>
          <w:b/>
          <w:caps/>
        </w:rPr>
        <w:lastRenderedPageBreak/>
        <w:t>ST MICHAEL THE ARCHANGEL, COMPTON MARTIN</w:t>
      </w:r>
    </w:p>
    <w:p w14:paraId="4D53551A" w14:textId="77777777" w:rsidR="00455A9E" w:rsidRPr="00BE48C3" w:rsidRDefault="00455A9E" w:rsidP="00455A9E">
      <w:pPr>
        <w:jc w:val="center"/>
        <w:rPr>
          <w:b/>
        </w:rPr>
      </w:pPr>
    </w:p>
    <w:p w14:paraId="10F4957F" w14:textId="77777777" w:rsidR="00455A9E" w:rsidRDefault="00455A9E" w:rsidP="00455A9E">
      <w:pPr>
        <w:jc w:val="center"/>
        <w:rPr>
          <w:b/>
        </w:rPr>
      </w:pPr>
      <w:r>
        <w:rPr>
          <w:b/>
        </w:rPr>
        <w:t>Minutes of the Vestry</w:t>
      </w:r>
      <w:r w:rsidRPr="00BE48C3">
        <w:rPr>
          <w:b/>
        </w:rPr>
        <w:t xml:space="preserve"> Meeting </w:t>
      </w:r>
    </w:p>
    <w:p w14:paraId="1217F4D1" w14:textId="77777777" w:rsidR="00455A9E" w:rsidRPr="00BE48C3" w:rsidRDefault="00455A9E" w:rsidP="00455A9E">
      <w:pPr>
        <w:jc w:val="center"/>
        <w:rPr>
          <w:b/>
        </w:rPr>
      </w:pPr>
      <w:r w:rsidRPr="00BE48C3">
        <w:rPr>
          <w:b/>
        </w:rPr>
        <w:t xml:space="preserve">&amp; Annual Parochial Church Meeting of </w:t>
      </w:r>
    </w:p>
    <w:p w14:paraId="3C17BAEF" w14:textId="77777777" w:rsidR="00455A9E" w:rsidRDefault="00455A9E" w:rsidP="00455A9E">
      <w:pPr>
        <w:jc w:val="center"/>
        <w:rPr>
          <w:b/>
        </w:rPr>
      </w:pPr>
      <w:r w:rsidRPr="00BE48C3">
        <w:rPr>
          <w:b/>
        </w:rPr>
        <w:t xml:space="preserve">The Parish of St Michael the Archangel, </w:t>
      </w:r>
    </w:p>
    <w:p w14:paraId="756B47D3" w14:textId="77777777" w:rsidR="00455A9E" w:rsidRPr="00BE48C3" w:rsidRDefault="00455A9E" w:rsidP="00455A9E">
      <w:pPr>
        <w:jc w:val="center"/>
        <w:rPr>
          <w:b/>
        </w:rPr>
      </w:pPr>
      <w:r w:rsidRPr="00BE48C3">
        <w:rPr>
          <w:b/>
        </w:rPr>
        <w:t>Compton Martin</w:t>
      </w:r>
    </w:p>
    <w:p w14:paraId="2FAF6429" w14:textId="77777777" w:rsidR="00455A9E" w:rsidRPr="00BE48C3" w:rsidRDefault="00455A9E" w:rsidP="00455A9E">
      <w:pPr>
        <w:rPr>
          <w:b/>
        </w:rPr>
      </w:pPr>
    </w:p>
    <w:p w14:paraId="76A25222" w14:textId="77777777" w:rsidR="00455A9E" w:rsidRPr="00BE48C3" w:rsidRDefault="00455A9E" w:rsidP="00455A9E">
      <w:pPr>
        <w:rPr>
          <w:b/>
        </w:rPr>
      </w:pPr>
      <w:r w:rsidRPr="00BE48C3">
        <w:rPr>
          <w:b/>
        </w:rPr>
        <w:t>DATE</w:t>
      </w:r>
      <w:r w:rsidRPr="00BE48C3">
        <w:rPr>
          <w:b/>
        </w:rPr>
        <w:tab/>
      </w:r>
      <w:r w:rsidRPr="00BE48C3">
        <w:rPr>
          <w:b/>
        </w:rPr>
        <w:tab/>
        <w:t>Monday 16</w:t>
      </w:r>
      <w:r w:rsidRPr="00BE48C3">
        <w:rPr>
          <w:b/>
          <w:vertAlign w:val="superscript"/>
        </w:rPr>
        <w:t>th</w:t>
      </w:r>
      <w:r w:rsidRPr="00BE48C3">
        <w:rPr>
          <w:b/>
        </w:rPr>
        <w:t xml:space="preserve"> May 2022.</w:t>
      </w:r>
    </w:p>
    <w:p w14:paraId="4C35C901" w14:textId="77777777" w:rsidR="00455A9E" w:rsidRPr="00BE48C3" w:rsidRDefault="00455A9E" w:rsidP="00455A9E">
      <w:pPr>
        <w:rPr>
          <w:b/>
        </w:rPr>
      </w:pPr>
      <w:r w:rsidRPr="00BE48C3">
        <w:rPr>
          <w:b/>
        </w:rPr>
        <w:t>VENUE</w:t>
      </w:r>
      <w:r w:rsidRPr="00BE48C3">
        <w:rPr>
          <w:b/>
        </w:rPr>
        <w:tab/>
        <w:t>The Old School Room, Compton Martin</w:t>
      </w:r>
    </w:p>
    <w:p w14:paraId="466CFF82" w14:textId="77777777" w:rsidR="00455A9E" w:rsidRPr="00BE48C3" w:rsidRDefault="00455A9E" w:rsidP="00455A9E">
      <w:pPr>
        <w:rPr>
          <w:b/>
        </w:rPr>
      </w:pPr>
      <w:r w:rsidRPr="00BE48C3">
        <w:rPr>
          <w:b/>
        </w:rPr>
        <w:t>TIME</w:t>
      </w:r>
      <w:r w:rsidRPr="00BE48C3">
        <w:rPr>
          <w:b/>
        </w:rPr>
        <w:tab/>
      </w:r>
      <w:r w:rsidRPr="00BE48C3">
        <w:rPr>
          <w:b/>
        </w:rPr>
        <w:tab/>
        <w:t>7.00 – 8.00 pm</w:t>
      </w:r>
    </w:p>
    <w:p w14:paraId="5E92F764" w14:textId="77777777" w:rsidR="00455A9E" w:rsidRPr="00BE48C3" w:rsidRDefault="00455A9E" w:rsidP="00455A9E">
      <w:pPr>
        <w:rPr>
          <w:b/>
        </w:rPr>
      </w:pPr>
    </w:p>
    <w:p w14:paraId="47299703" w14:textId="77777777" w:rsidR="00455A9E" w:rsidRPr="00BE48C3" w:rsidRDefault="00455A9E" w:rsidP="00455A9E">
      <w:pPr>
        <w:rPr>
          <w:b/>
        </w:rPr>
      </w:pPr>
      <w:r>
        <w:rPr>
          <w:b/>
        </w:rPr>
        <w:t>Minutes of Vestry</w:t>
      </w:r>
      <w:r w:rsidRPr="00BE48C3">
        <w:rPr>
          <w:b/>
        </w:rPr>
        <w:t xml:space="preserve"> Meeting at 7pm.</w:t>
      </w:r>
    </w:p>
    <w:p w14:paraId="21932635" w14:textId="77777777" w:rsidR="00455A9E" w:rsidRPr="00BE48C3" w:rsidRDefault="00455A9E" w:rsidP="00455A9E">
      <w:pPr>
        <w:rPr>
          <w:b/>
        </w:rPr>
      </w:pPr>
    </w:p>
    <w:p w14:paraId="252D8A1C" w14:textId="77777777" w:rsidR="00455A9E" w:rsidRPr="00BE48C3" w:rsidRDefault="00455A9E" w:rsidP="00D67610">
      <w:pPr>
        <w:pStyle w:val="ListParagraph"/>
        <w:numPr>
          <w:ilvl w:val="0"/>
          <w:numId w:val="6"/>
        </w:numPr>
        <w:contextualSpacing/>
        <w:rPr>
          <w:rFonts w:ascii="Arial" w:hAnsi="Arial" w:cs="Arial"/>
          <w:sz w:val="20"/>
          <w:szCs w:val="20"/>
        </w:rPr>
      </w:pPr>
      <w:r w:rsidRPr="00BE48C3">
        <w:rPr>
          <w:rFonts w:ascii="Arial" w:hAnsi="Arial" w:cs="Arial"/>
          <w:b/>
          <w:sz w:val="22"/>
          <w:szCs w:val="22"/>
        </w:rPr>
        <w:t>Welcome:</w:t>
      </w:r>
      <w:r w:rsidRPr="00BE48C3">
        <w:rPr>
          <w:rFonts w:ascii="Arial" w:hAnsi="Arial" w:cs="Arial"/>
          <w:b/>
          <w:sz w:val="22"/>
          <w:szCs w:val="22"/>
        </w:rPr>
        <w:br/>
      </w:r>
      <w:r w:rsidRPr="00BE48C3">
        <w:rPr>
          <w:rFonts w:ascii="Arial" w:hAnsi="Arial" w:cs="Arial"/>
          <w:sz w:val="20"/>
          <w:szCs w:val="20"/>
        </w:rPr>
        <w:t>The Rev’d Simon Lewis, Incumbent, welcomed members of the ecclesiastical parish and civil parish of Compton Martin and The Archdeacon of Bath, with an opening prayer.</w:t>
      </w:r>
      <w:r w:rsidRPr="00BE48C3">
        <w:rPr>
          <w:rFonts w:ascii="Arial" w:hAnsi="Arial" w:cs="Arial"/>
          <w:sz w:val="20"/>
          <w:szCs w:val="20"/>
        </w:rPr>
        <w:br/>
      </w:r>
    </w:p>
    <w:p w14:paraId="5F181941" w14:textId="77777777" w:rsidR="00455A9E" w:rsidRPr="00BE48C3" w:rsidRDefault="00455A9E" w:rsidP="00D67610">
      <w:pPr>
        <w:pStyle w:val="ListParagraph"/>
        <w:numPr>
          <w:ilvl w:val="0"/>
          <w:numId w:val="6"/>
        </w:numPr>
        <w:contextualSpacing/>
        <w:rPr>
          <w:rFonts w:ascii="Arial" w:hAnsi="Arial" w:cs="Arial"/>
          <w:b/>
          <w:sz w:val="20"/>
          <w:szCs w:val="20"/>
        </w:rPr>
      </w:pPr>
      <w:r w:rsidRPr="00BE48C3">
        <w:rPr>
          <w:rFonts w:ascii="Arial" w:hAnsi="Arial" w:cs="Arial"/>
          <w:b/>
          <w:sz w:val="20"/>
          <w:szCs w:val="20"/>
        </w:rPr>
        <w:t xml:space="preserve">Present: </w:t>
      </w:r>
      <w:r w:rsidRPr="00BE48C3">
        <w:rPr>
          <w:rFonts w:ascii="Arial" w:hAnsi="Arial" w:cs="Arial"/>
          <w:b/>
          <w:sz w:val="20"/>
          <w:szCs w:val="20"/>
        </w:rPr>
        <w:br/>
      </w:r>
      <w:r w:rsidRPr="00BE48C3">
        <w:rPr>
          <w:rFonts w:ascii="Arial" w:hAnsi="Arial" w:cs="Arial"/>
          <w:sz w:val="20"/>
          <w:szCs w:val="20"/>
        </w:rPr>
        <w:t>Clive Best, John Binns, James Bragg, Gill Durbin, Brett Halling-Brown, Julia Halling-Brown, Dick Hyde, Gene Joyner, Rev’d Simon Lewis, Jean Luckett, Axel Palmer, Sasja Patten, Patrick Patten, Jonathan Reynolds, Kate Reynolds, Vein Dr Adrian Youings, Archdeacon of Bath.</w:t>
      </w:r>
      <w:r w:rsidRPr="00BE48C3">
        <w:rPr>
          <w:rFonts w:ascii="Arial" w:hAnsi="Arial" w:cs="Arial"/>
          <w:b/>
          <w:sz w:val="20"/>
          <w:szCs w:val="20"/>
        </w:rPr>
        <w:br/>
      </w:r>
      <w:r w:rsidRPr="00BE48C3">
        <w:rPr>
          <w:rFonts w:ascii="Arial" w:hAnsi="Arial" w:cs="Arial"/>
          <w:b/>
          <w:sz w:val="20"/>
          <w:szCs w:val="20"/>
        </w:rPr>
        <w:br/>
        <w:t>Apologies:</w:t>
      </w:r>
      <w:r w:rsidRPr="00BE48C3">
        <w:rPr>
          <w:rFonts w:ascii="Arial" w:hAnsi="Arial" w:cs="Arial"/>
          <w:b/>
          <w:sz w:val="20"/>
          <w:szCs w:val="20"/>
        </w:rPr>
        <w:br/>
      </w:r>
      <w:r w:rsidRPr="00BE48C3">
        <w:rPr>
          <w:rFonts w:ascii="Arial" w:hAnsi="Arial" w:cs="Arial"/>
          <w:sz w:val="20"/>
          <w:szCs w:val="20"/>
        </w:rPr>
        <w:t>John Allen, John Hemsley, Lucy Hemsley, Andrew Owst, Sue Owst, Helen Palmer.</w:t>
      </w:r>
      <w:r w:rsidRPr="00BE48C3">
        <w:rPr>
          <w:rFonts w:ascii="Arial" w:hAnsi="Arial" w:cs="Arial"/>
          <w:sz w:val="20"/>
          <w:szCs w:val="20"/>
        </w:rPr>
        <w:br/>
      </w:r>
    </w:p>
    <w:p w14:paraId="3A8DBE96" w14:textId="77777777" w:rsidR="00455A9E" w:rsidRPr="00BE48C3" w:rsidRDefault="00455A9E" w:rsidP="00D67610">
      <w:pPr>
        <w:pStyle w:val="ListParagraph"/>
        <w:numPr>
          <w:ilvl w:val="0"/>
          <w:numId w:val="6"/>
        </w:numPr>
        <w:contextualSpacing/>
        <w:rPr>
          <w:rFonts w:ascii="Arial" w:hAnsi="Arial" w:cs="Arial"/>
          <w:b/>
          <w:sz w:val="20"/>
          <w:szCs w:val="20"/>
        </w:rPr>
      </w:pPr>
      <w:r w:rsidRPr="00BE48C3">
        <w:rPr>
          <w:rFonts w:ascii="Arial" w:hAnsi="Arial" w:cs="Arial"/>
          <w:b/>
          <w:sz w:val="20"/>
          <w:szCs w:val="20"/>
        </w:rPr>
        <w:t xml:space="preserve">Minutes of </w:t>
      </w:r>
      <w:r>
        <w:rPr>
          <w:rFonts w:ascii="Arial" w:hAnsi="Arial" w:cs="Arial"/>
          <w:b/>
          <w:sz w:val="20"/>
          <w:szCs w:val="20"/>
        </w:rPr>
        <w:t>Vestry</w:t>
      </w:r>
      <w:r w:rsidRPr="00BE48C3">
        <w:rPr>
          <w:rFonts w:ascii="Arial" w:hAnsi="Arial" w:cs="Arial"/>
          <w:b/>
          <w:sz w:val="20"/>
          <w:szCs w:val="20"/>
        </w:rPr>
        <w:t xml:space="preserve"> Meeting held on Tuesday 18</w:t>
      </w:r>
      <w:r w:rsidRPr="00BE48C3">
        <w:rPr>
          <w:rFonts w:ascii="Arial" w:hAnsi="Arial" w:cs="Arial"/>
          <w:b/>
          <w:sz w:val="20"/>
          <w:szCs w:val="20"/>
          <w:vertAlign w:val="superscript"/>
        </w:rPr>
        <w:t>th</w:t>
      </w:r>
      <w:r w:rsidRPr="00BE48C3">
        <w:rPr>
          <w:rFonts w:ascii="Arial" w:hAnsi="Arial" w:cs="Arial"/>
          <w:b/>
          <w:sz w:val="20"/>
          <w:szCs w:val="20"/>
        </w:rPr>
        <w:t xml:space="preserve"> May 2021</w:t>
      </w:r>
      <w:r w:rsidRPr="00BE48C3">
        <w:rPr>
          <w:rFonts w:ascii="Arial" w:hAnsi="Arial" w:cs="Arial"/>
          <w:b/>
          <w:sz w:val="20"/>
          <w:szCs w:val="20"/>
        </w:rPr>
        <w:br/>
      </w:r>
      <w:r w:rsidRPr="00BE48C3">
        <w:rPr>
          <w:rFonts w:ascii="Arial" w:hAnsi="Arial" w:cs="Arial"/>
          <w:sz w:val="20"/>
          <w:szCs w:val="20"/>
        </w:rPr>
        <w:t xml:space="preserve">Approved. </w:t>
      </w:r>
      <w:r w:rsidRPr="00BE48C3">
        <w:rPr>
          <w:rFonts w:ascii="Arial" w:hAnsi="Arial" w:cs="Arial"/>
          <w:sz w:val="20"/>
          <w:szCs w:val="20"/>
        </w:rPr>
        <w:br/>
      </w:r>
    </w:p>
    <w:p w14:paraId="6AD55083" w14:textId="77777777" w:rsidR="00455A9E" w:rsidRPr="00BE48C3" w:rsidRDefault="00455A9E" w:rsidP="00D67610">
      <w:pPr>
        <w:pStyle w:val="ListParagraph"/>
        <w:numPr>
          <w:ilvl w:val="0"/>
          <w:numId w:val="6"/>
        </w:numPr>
        <w:contextualSpacing/>
        <w:rPr>
          <w:rFonts w:ascii="Arial" w:hAnsi="Arial" w:cs="Arial"/>
          <w:b/>
          <w:sz w:val="20"/>
          <w:szCs w:val="20"/>
        </w:rPr>
      </w:pPr>
      <w:r w:rsidRPr="00BE48C3">
        <w:rPr>
          <w:rFonts w:ascii="Arial" w:hAnsi="Arial" w:cs="Arial"/>
          <w:b/>
          <w:sz w:val="20"/>
          <w:szCs w:val="20"/>
        </w:rPr>
        <w:t>Matters arising</w:t>
      </w:r>
      <w:r w:rsidRPr="00BE48C3">
        <w:rPr>
          <w:rFonts w:ascii="Arial" w:hAnsi="Arial" w:cs="Arial"/>
          <w:b/>
          <w:sz w:val="20"/>
          <w:szCs w:val="20"/>
        </w:rPr>
        <w:br/>
      </w:r>
      <w:r w:rsidRPr="00BE48C3">
        <w:rPr>
          <w:rFonts w:ascii="Arial" w:hAnsi="Arial" w:cs="Arial"/>
          <w:sz w:val="20"/>
          <w:szCs w:val="20"/>
        </w:rPr>
        <w:t>None.</w:t>
      </w:r>
      <w:r w:rsidRPr="00BE48C3">
        <w:rPr>
          <w:rFonts w:ascii="Arial" w:hAnsi="Arial" w:cs="Arial"/>
          <w:sz w:val="20"/>
          <w:szCs w:val="20"/>
        </w:rPr>
        <w:br/>
      </w:r>
    </w:p>
    <w:p w14:paraId="147EB17F" w14:textId="77777777" w:rsidR="00455A9E" w:rsidRPr="00BE48C3" w:rsidRDefault="00455A9E" w:rsidP="00D67610">
      <w:pPr>
        <w:pStyle w:val="ListParagraph"/>
        <w:numPr>
          <w:ilvl w:val="0"/>
          <w:numId w:val="6"/>
        </w:numPr>
        <w:contextualSpacing/>
        <w:rPr>
          <w:rFonts w:ascii="Arial" w:hAnsi="Arial" w:cs="Arial"/>
          <w:b/>
          <w:sz w:val="20"/>
          <w:szCs w:val="20"/>
        </w:rPr>
      </w:pPr>
      <w:r w:rsidRPr="00BE48C3">
        <w:rPr>
          <w:rFonts w:ascii="Arial" w:hAnsi="Arial" w:cs="Arial"/>
          <w:b/>
          <w:sz w:val="20"/>
          <w:szCs w:val="20"/>
        </w:rPr>
        <w:t>Election of Churchwardens</w:t>
      </w:r>
      <w:r w:rsidRPr="00BE48C3">
        <w:rPr>
          <w:rFonts w:ascii="Arial" w:hAnsi="Arial" w:cs="Arial"/>
          <w:b/>
          <w:sz w:val="20"/>
          <w:szCs w:val="20"/>
        </w:rPr>
        <w:br/>
      </w:r>
      <w:r w:rsidRPr="00BE48C3">
        <w:rPr>
          <w:rFonts w:ascii="Arial" w:hAnsi="Arial" w:cs="Arial"/>
          <w:sz w:val="20"/>
          <w:szCs w:val="20"/>
        </w:rPr>
        <w:t>Rev’d Lewis thanked outgoing Churchwardens, Kate Reynolds and Jonathan Reynolds, for their sterling service during the difficult past two years.</w:t>
      </w:r>
      <w:r w:rsidRPr="00BE48C3">
        <w:rPr>
          <w:rFonts w:ascii="Arial" w:hAnsi="Arial" w:cs="Arial"/>
          <w:sz w:val="20"/>
          <w:szCs w:val="20"/>
        </w:rPr>
        <w:br/>
      </w:r>
      <w:r w:rsidRPr="00BE48C3">
        <w:rPr>
          <w:rFonts w:ascii="Arial" w:hAnsi="Arial" w:cs="Arial"/>
          <w:sz w:val="20"/>
          <w:szCs w:val="20"/>
        </w:rPr>
        <w:br/>
      </w:r>
      <w:r w:rsidRPr="00BE48C3">
        <w:rPr>
          <w:rFonts w:ascii="Arial" w:hAnsi="Arial" w:cs="Arial"/>
          <w:sz w:val="20"/>
          <w:szCs w:val="20"/>
        </w:rPr>
        <w:lastRenderedPageBreak/>
        <w:t xml:space="preserve">Axel Palmer, on behalf of members of the PCC and village, also thanked Kate and Jonathan Reynolds and made a presentation of a joint retirement gift. </w:t>
      </w:r>
      <w:r w:rsidRPr="00BE48C3">
        <w:rPr>
          <w:rFonts w:ascii="Arial" w:hAnsi="Arial" w:cs="Arial"/>
          <w:sz w:val="20"/>
          <w:szCs w:val="20"/>
        </w:rPr>
        <w:br/>
        <w:t>Julia Halling-Brown presented an arrangement of flowers.</w:t>
      </w:r>
      <w:r w:rsidRPr="00BE48C3">
        <w:rPr>
          <w:rFonts w:ascii="Arial" w:hAnsi="Arial" w:cs="Arial"/>
          <w:sz w:val="20"/>
          <w:szCs w:val="20"/>
        </w:rPr>
        <w:br/>
      </w:r>
      <w:r w:rsidRPr="00BE48C3">
        <w:rPr>
          <w:rFonts w:ascii="Arial" w:hAnsi="Arial" w:cs="Arial"/>
          <w:sz w:val="20"/>
          <w:szCs w:val="20"/>
        </w:rPr>
        <w:br/>
        <w:t>Two valid nominations had been received for James Bragg and Helen Palmer and they were elected by acclaim.</w:t>
      </w:r>
      <w:r w:rsidRPr="00BE48C3">
        <w:rPr>
          <w:rFonts w:ascii="Arial" w:hAnsi="Arial" w:cs="Arial"/>
          <w:sz w:val="20"/>
          <w:szCs w:val="20"/>
        </w:rPr>
        <w:br/>
      </w:r>
    </w:p>
    <w:p w14:paraId="5B6C0B02" w14:textId="77777777" w:rsidR="00455A9E" w:rsidRPr="00BE48C3" w:rsidRDefault="00455A9E" w:rsidP="00D67610">
      <w:pPr>
        <w:pStyle w:val="ListParagraph"/>
        <w:numPr>
          <w:ilvl w:val="0"/>
          <w:numId w:val="6"/>
        </w:numPr>
        <w:contextualSpacing/>
        <w:rPr>
          <w:rFonts w:ascii="Arial" w:hAnsi="Arial" w:cs="Arial"/>
          <w:b/>
          <w:sz w:val="20"/>
          <w:szCs w:val="20"/>
        </w:rPr>
      </w:pPr>
      <w:r w:rsidRPr="00BE48C3">
        <w:rPr>
          <w:rFonts w:ascii="Arial" w:hAnsi="Arial" w:cs="Arial"/>
          <w:b/>
          <w:sz w:val="20"/>
          <w:szCs w:val="20"/>
        </w:rPr>
        <w:t>Meeting Closed at 7.15pm.</w:t>
      </w:r>
    </w:p>
    <w:p w14:paraId="5AEF3C91" w14:textId="77777777" w:rsidR="00455A9E" w:rsidRPr="00BE48C3" w:rsidRDefault="00455A9E" w:rsidP="00455A9E">
      <w:pPr>
        <w:rPr>
          <w:b/>
          <w:sz w:val="20"/>
          <w:szCs w:val="20"/>
        </w:rPr>
      </w:pPr>
    </w:p>
    <w:p w14:paraId="26F375A5" w14:textId="77777777" w:rsidR="00455A9E" w:rsidRPr="00BE48C3" w:rsidRDefault="00455A9E" w:rsidP="00455A9E">
      <w:pPr>
        <w:rPr>
          <w:b/>
          <w:sz w:val="20"/>
          <w:szCs w:val="20"/>
        </w:rPr>
      </w:pPr>
    </w:p>
    <w:p w14:paraId="64F51527" w14:textId="77777777" w:rsidR="00455A9E" w:rsidRPr="00BE48C3" w:rsidRDefault="00455A9E" w:rsidP="00455A9E">
      <w:pPr>
        <w:rPr>
          <w:b/>
          <w:sz w:val="20"/>
          <w:szCs w:val="20"/>
        </w:rPr>
      </w:pPr>
      <w:r w:rsidRPr="00D775C7">
        <w:rPr>
          <w:b/>
          <w:sz w:val="20"/>
          <w:szCs w:val="20"/>
          <w:u w:val="single"/>
        </w:rPr>
        <w:t xml:space="preserve">Annual Parochial Church Meeting </w:t>
      </w:r>
      <w:r w:rsidRPr="00BE48C3">
        <w:rPr>
          <w:b/>
          <w:sz w:val="20"/>
          <w:szCs w:val="20"/>
        </w:rPr>
        <w:t>7.15pm</w:t>
      </w:r>
    </w:p>
    <w:p w14:paraId="29396DAF" w14:textId="77777777" w:rsidR="00455A9E" w:rsidRPr="00BE48C3" w:rsidRDefault="00455A9E" w:rsidP="00455A9E">
      <w:pPr>
        <w:rPr>
          <w:b/>
          <w:sz w:val="20"/>
          <w:szCs w:val="20"/>
        </w:rPr>
      </w:pPr>
    </w:p>
    <w:p w14:paraId="1B31975C" w14:textId="77777777" w:rsidR="00455A9E" w:rsidRPr="00BE48C3" w:rsidRDefault="00455A9E" w:rsidP="00D67610">
      <w:pPr>
        <w:pStyle w:val="ListParagraph"/>
        <w:numPr>
          <w:ilvl w:val="0"/>
          <w:numId w:val="7"/>
        </w:numPr>
        <w:contextualSpacing/>
        <w:rPr>
          <w:rFonts w:ascii="Arial" w:hAnsi="Arial" w:cs="Arial"/>
          <w:sz w:val="20"/>
          <w:szCs w:val="20"/>
        </w:rPr>
      </w:pPr>
      <w:r w:rsidRPr="00BE48C3">
        <w:rPr>
          <w:rFonts w:ascii="Arial" w:hAnsi="Arial" w:cs="Arial"/>
          <w:b/>
          <w:sz w:val="20"/>
          <w:szCs w:val="20"/>
        </w:rPr>
        <w:t>Welcome:</w:t>
      </w:r>
      <w:r w:rsidRPr="00BE48C3">
        <w:rPr>
          <w:rFonts w:ascii="Arial" w:hAnsi="Arial" w:cs="Arial"/>
          <w:b/>
          <w:sz w:val="20"/>
          <w:szCs w:val="20"/>
        </w:rPr>
        <w:br/>
      </w:r>
      <w:r w:rsidRPr="00BE48C3">
        <w:rPr>
          <w:rFonts w:ascii="Arial" w:hAnsi="Arial" w:cs="Arial"/>
          <w:sz w:val="20"/>
          <w:szCs w:val="20"/>
        </w:rPr>
        <w:t>The Rev’d Simon Lewis, Incumbent, welcomed members on the church electoral roll of St Michael’s Compton Martin and The Archdeacon of Bath.</w:t>
      </w:r>
      <w:r w:rsidRPr="00BE48C3">
        <w:rPr>
          <w:rFonts w:ascii="Arial" w:hAnsi="Arial" w:cs="Arial"/>
          <w:sz w:val="20"/>
          <w:szCs w:val="20"/>
        </w:rPr>
        <w:br/>
      </w:r>
    </w:p>
    <w:p w14:paraId="58887485" w14:textId="77777777" w:rsidR="00455A9E" w:rsidRPr="00BE48C3" w:rsidRDefault="00455A9E" w:rsidP="00D67610">
      <w:pPr>
        <w:pStyle w:val="ListParagraph"/>
        <w:numPr>
          <w:ilvl w:val="0"/>
          <w:numId w:val="7"/>
        </w:numPr>
        <w:contextualSpacing/>
        <w:rPr>
          <w:rFonts w:ascii="Arial" w:hAnsi="Arial" w:cs="Arial"/>
          <w:b/>
          <w:sz w:val="20"/>
          <w:szCs w:val="20"/>
        </w:rPr>
      </w:pPr>
      <w:r w:rsidRPr="00BE48C3">
        <w:rPr>
          <w:rFonts w:ascii="Arial" w:hAnsi="Arial" w:cs="Arial"/>
          <w:b/>
          <w:sz w:val="20"/>
          <w:szCs w:val="20"/>
        </w:rPr>
        <w:t xml:space="preserve">Present: </w:t>
      </w:r>
      <w:r w:rsidRPr="00BE48C3">
        <w:rPr>
          <w:rFonts w:ascii="Arial" w:hAnsi="Arial" w:cs="Arial"/>
          <w:b/>
          <w:sz w:val="20"/>
          <w:szCs w:val="20"/>
        </w:rPr>
        <w:br/>
      </w:r>
      <w:r w:rsidRPr="00BE48C3">
        <w:rPr>
          <w:rFonts w:ascii="Arial" w:hAnsi="Arial" w:cs="Arial"/>
          <w:sz w:val="20"/>
          <w:szCs w:val="20"/>
        </w:rPr>
        <w:t>Clive Best, John Binns, James Bragg, Gill Durbin, Brett Halling-Brown, Julia Halling-Brown, Dick Hyde, Gene Joyner, Rev’d Simon Lewis, Jean Luckett, Axel Palmer, Sasja Patten, Patrick Patten, Jonat</w:t>
      </w:r>
      <w:r>
        <w:rPr>
          <w:rFonts w:ascii="Arial" w:hAnsi="Arial" w:cs="Arial"/>
          <w:sz w:val="20"/>
          <w:szCs w:val="20"/>
        </w:rPr>
        <w:t>han Reynolds, Kate Reynolds, Ve</w:t>
      </w:r>
      <w:r w:rsidRPr="00BE48C3">
        <w:rPr>
          <w:rFonts w:ascii="Arial" w:hAnsi="Arial" w:cs="Arial"/>
          <w:sz w:val="20"/>
          <w:szCs w:val="20"/>
        </w:rPr>
        <w:t>n Dr Adrian Youings, Archdeacon of Bath.</w:t>
      </w:r>
      <w:r w:rsidRPr="00BE48C3">
        <w:rPr>
          <w:rFonts w:ascii="Arial" w:hAnsi="Arial" w:cs="Arial"/>
          <w:b/>
          <w:sz w:val="20"/>
          <w:szCs w:val="20"/>
        </w:rPr>
        <w:br/>
      </w:r>
      <w:r w:rsidRPr="00BE48C3">
        <w:rPr>
          <w:rFonts w:ascii="Arial" w:hAnsi="Arial" w:cs="Arial"/>
          <w:b/>
          <w:sz w:val="20"/>
          <w:szCs w:val="20"/>
        </w:rPr>
        <w:br/>
        <w:t>Apologies:</w:t>
      </w:r>
      <w:r w:rsidRPr="00BE48C3">
        <w:rPr>
          <w:rFonts w:ascii="Arial" w:hAnsi="Arial" w:cs="Arial"/>
          <w:b/>
          <w:sz w:val="20"/>
          <w:szCs w:val="20"/>
        </w:rPr>
        <w:br/>
      </w:r>
      <w:r w:rsidRPr="00BE48C3">
        <w:rPr>
          <w:rFonts w:ascii="Arial" w:hAnsi="Arial" w:cs="Arial"/>
          <w:sz w:val="20"/>
          <w:szCs w:val="20"/>
        </w:rPr>
        <w:t>John Allen, John Hemsley, Lucy Hemsley, Andrew Owst, Sue Owst, Helen Palmer.</w:t>
      </w:r>
      <w:r w:rsidRPr="00BE48C3">
        <w:rPr>
          <w:rFonts w:ascii="Arial" w:hAnsi="Arial" w:cs="Arial"/>
          <w:sz w:val="20"/>
          <w:szCs w:val="20"/>
        </w:rPr>
        <w:br/>
      </w:r>
    </w:p>
    <w:p w14:paraId="05EAF2D4" w14:textId="77777777" w:rsidR="00455A9E" w:rsidRPr="00BE48C3" w:rsidRDefault="00455A9E" w:rsidP="00D67610">
      <w:pPr>
        <w:pStyle w:val="ListParagraph"/>
        <w:numPr>
          <w:ilvl w:val="0"/>
          <w:numId w:val="7"/>
        </w:numPr>
        <w:contextualSpacing/>
        <w:rPr>
          <w:rFonts w:ascii="Arial" w:hAnsi="Arial" w:cs="Arial"/>
          <w:b/>
          <w:sz w:val="20"/>
          <w:szCs w:val="20"/>
        </w:rPr>
      </w:pPr>
      <w:r w:rsidRPr="00BE48C3">
        <w:rPr>
          <w:rFonts w:ascii="Arial" w:hAnsi="Arial" w:cs="Arial"/>
          <w:b/>
          <w:sz w:val="20"/>
          <w:szCs w:val="20"/>
        </w:rPr>
        <w:t>Minutes of the Annual Parochial Church Meeting held on Tuesday 18</w:t>
      </w:r>
      <w:r w:rsidRPr="00BE48C3">
        <w:rPr>
          <w:rFonts w:ascii="Arial" w:hAnsi="Arial" w:cs="Arial"/>
          <w:b/>
          <w:sz w:val="20"/>
          <w:szCs w:val="20"/>
          <w:vertAlign w:val="superscript"/>
        </w:rPr>
        <w:t>th</w:t>
      </w:r>
      <w:r w:rsidRPr="00BE48C3">
        <w:rPr>
          <w:rFonts w:ascii="Arial" w:hAnsi="Arial" w:cs="Arial"/>
          <w:b/>
          <w:sz w:val="20"/>
          <w:szCs w:val="20"/>
        </w:rPr>
        <w:t xml:space="preserve"> May 2021</w:t>
      </w:r>
      <w:r w:rsidRPr="00BE48C3">
        <w:rPr>
          <w:rFonts w:ascii="Arial" w:hAnsi="Arial" w:cs="Arial"/>
          <w:b/>
          <w:sz w:val="20"/>
          <w:szCs w:val="20"/>
        </w:rPr>
        <w:br/>
      </w:r>
      <w:r w:rsidRPr="00BE48C3">
        <w:rPr>
          <w:rFonts w:ascii="Arial" w:hAnsi="Arial" w:cs="Arial"/>
          <w:sz w:val="20"/>
          <w:szCs w:val="20"/>
        </w:rPr>
        <w:t xml:space="preserve">Approved. </w:t>
      </w:r>
      <w:r w:rsidRPr="00BE48C3">
        <w:rPr>
          <w:rFonts w:ascii="Arial" w:hAnsi="Arial" w:cs="Arial"/>
          <w:sz w:val="20"/>
          <w:szCs w:val="20"/>
        </w:rPr>
        <w:br/>
      </w:r>
    </w:p>
    <w:p w14:paraId="217260B2" w14:textId="77777777" w:rsidR="00455A9E" w:rsidRPr="00BE48C3" w:rsidRDefault="00455A9E" w:rsidP="00D67610">
      <w:pPr>
        <w:pStyle w:val="ListParagraph"/>
        <w:numPr>
          <w:ilvl w:val="0"/>
          <w:numId w:val="7"/>
        </w:numPr>
        <w:contextualSpacing/>
        <w:rPr>
          <w:rFonts w:ascii="Arial" w:hAnsi="Arial" w:cs="Arial"/>
          <w:b/>
          <w:sz w:val="20"/>
          <w:szCs w:val="20"/>
        </w:rPr>
      </w:pPr>
      <w:r w:rsidRPr="00BE48C3">
        <w:rPr>
          <w:rFonts w:ascii="Arial" w:hAnsi="Arial" w:cs="Arial"/>
          <w:b/>
          <w:sz w:val="20"/>
          <w:szCs w:val="20"/>
        </w:rPr>
        <w:t>Matters arising</w:t>
      </w:r>
      <w:r w:rsidRPr="00BE48C3">
        <w:rPr>
          <w:rFonts w:ascii="Arial" w:hAnsi="Arial" w:cs="Arial"/>
          <w:b/>
          <w:sz w:val="20"/>
          <w:szCs w:val="20"/>
        </w:rPr>
        <w:br/>
      </w:r>
      <w:r w:rsidRPr="00BE48C3">
        <w:rPr>
          <w:rFonts w:ascii="Arial" w:hAnsi="Arial" w:cs="Arial"/>
          <w:sz w:val="20"/>
          <w:szCs w:val="20"/>
        </w:rPr>
        <w:t>None</w:t>
      </w:r>
      <w:r w:rsidRPr="00BE48C3">
        <w:rPr>
          <w:rFonts w:ascii="Arial" w:hAnsi="Arial" w:cs="Arial"/>
          <w:sz w:val="20"/>
          <w:szCs w:val="20"/>
        </w:rPr>
        <w:br/>
      </w:r>
    </w:p>
    <w:p w14:paraId="3BF4508D" w14:textId="77777777" w:rsidR="00455A9E" w:rsidRPr="00BE48C3" w:rsidRDefault="00455A9E" w:rsidP="00D67610">
      <w:pPr>
        <w:pStyle w:val="ListParagraph"/>
        <w:numPr>
          <w:ilvl w:val="0"/>
          <w:numId w:val="7"/>
        </w:numPr>
        <w:contextualSpacing/>
        <w:rPr>
          <w:rFonts w:ascii="Arial" w:hAnsi="Arial" w:cs="Arial"/>
          <w:sz w:val="20"/>
          <w:szCs w:val="20"/>
        </w:rPr>
      </w:pPr>
      <w:r w:rsidRPr="00BE48C3">
        <w:rPr>
          <w:rFonts w:ascii="Arial" w:hAnsi="Arial" w:cs="Arial"/>
          <w:b/>
          <w:sz w:val="20"/>
          <w:szCs w:val="20"/>
        </w:rPr>
        <w:t>Annual Report and Financial Statements 2021</w:t>
      </w:r>
      <w:r w:rsidRPr="00BE48C3">
        <w:rPr>
          <w:rFonts w:ascii="Arial" w:hAnsi="Arial" w:cs="Arial"/>
          <w:b/>
          <w:sz w:val="20"/>
          <w:szCs w:val="20"/>
        </w:rPr>
        <w:br/>
      </w:r>
      <w:r w:rsidRPr="00BE48C3">
        <w:rPr>
          <w:rFonts w:ascii="Arial" w:hAnsi="Arial" w:cs="Arial"/>
          <w:sz w:val="20"/>
          <w:szCs w:val="20"/>
        </w:rPr>
        <w:t>Rev’d Lewis presented the Annual Report and, after affording those present additional time to read the report, invited comments.</w:t>
      </w:r>
      <w:r w:rsidRPr="00BE48C3">
        <w:rPr>
          <w:rFonts w:ascii="Arial" w:hAnsi="Arial" w:cs="Arial"/>
          <w:sz w:val="20"/>
          <w:szCs w:val="20"/>
        </w:rPr>
        <w:br/>
      </w:r>
      <w:r w:rsidRPr="00BE48C3">
        <w:rPr>
          <w:rFonts w:ascii="Arial" w:hAnsi="Arial" w:cs="Arial"/>
          <w:sz w:val="20"/>
          <w:szCs w:val="20"/>
        </w:rPr>
        <w:br/>
      </w:r>
      <w:r w:rsidRPr="00BE48C3">
        <w:rPr>
          <w:rFonts w:ascii="Arial" w:hAnsi="Arial" w:cs="Arial"/>
          <w:sz w:val="20"/>
          <w:szCs w:val="20"/>
        </w:rPr>
        <w:lastRenderedPageBreak/>
        <w:t xml:space="preserve">Sasja Patten referred to the Annual Report Section 4(3) (Potential merger of benefice parishes into a single parish) which mentioned consultation ‘with those outside the PCC’ and asked if she had missed such events. Rev’d Lewis responded that this had not happened because the PCC had decided to ‘pause’ such consideration, which Jonathan Reynolds clarified was an option presented to the PCC which it had unanimously accepted. </w:t>
      </w:r>
      <w:r w:rsidRPr="00BE48C3">
        <w:rPr>
          <w:rFonts w:ascii="Arial" w:hAnsi="Arial" w:cs="Arial"/>
          <w:sz w:val="20"/>
          <w:szCs w:val="20"/>
        </w:rPr>
        <w:br/>
      </w:r>
      <w:r w:rsidRPr="00BE48C3">
        <w:rPr>
          <w:rFonts w:ascii="Arial" w:hAnsi="Arial" w:cs="Arial"/>
          <w:sz w:val="20"/>
          <w:szCs w:val="20"/>
        </w:rPr>
        <w:br/>
        <w:t>Brett Halling-Brown referred to the Annual Report and Financial Statements, Section 7. He said:</w:t>
      </w:r>
      <w:r w:rsidRPr="00BE48C3">
        <w:rPr>
          <w:rFonts w:ascii="Arial" w:hAnsi="Arial" w:cs="Arial"/>
          <w:sz w:val="20"/>
          <w:szCs w:val="20"/>
        </w:rPr>
        <w:br/>
      </w:r>
      <w:r w:rsidRPr="00BE48C3">
        <w:rPr>
          <w:rFonts w:ascii="Arial" w:hAnsi="Arial" w:cs="Arial"/>
          <w:sz w:val="20"/>
          <w:szCs w:val="20"/>
        </w:rPr>
        <w:br/>
        <w:t>“I have two points that I wish to comment on.</w:t>
      </w:r>
      <w:r w:rsidRPr="00BE48C3">
        <w:rPr>
          <w:rFonts w:ascii="Arial" w:hAnsi="Arial" w:cs="Arial"/>
          <w:sz w:val="20"/>
          <w:szCs w:val="20"/>
        </w:rPr>
        <w:br/>
        <w:t>Point 1.</w:t>
      </w:r>
    </w:p>
    <w:p w14:paraId="26C2FA6E"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 xml:space="preserve">I would like to draw attention to the Independent Examiners report in the accounts. </w:t>
      </w:r>
    </w:p>
    <w:p w14:paraId="210E1332"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I am concerned regarding the potential breaches of Section 130 and/or 132(1) of the Charities Act, together with Section 386 of the Companies Act 2006.</w:t>
      </w:r>
      <w:r w:rsidRPr="00BE48C3">
        <w:rPr>
          <w:rFonts w:ascii="Arial" w:hAnsi="Arial" w:cs="Arial"/>
          <w:sz w:val="20"/>
          <w:szCs w:val="20"/>
        </w:rPr>
        <w:br/>
      </w:r>
    </w:p>
    <w:p w14:paraId="340338B6"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 xml:space="preserve">Trustees of Compton PCC are legally responsible for accounts and transactions and giving due consideration to my wife’s intention to become a Trustee, I would like some reassurances please. </w:t>
      </w:r>
    </w:p>
    <w:p w14:paraId="7AA365E5"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That the treasurer will not pay or remit expenditure unless vouched and/or authorised by the PCC.</w:t>
      </w:r>
    </w:p>
    <w:p w14:paraId="698902D7"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That past expenditure, the subject of the Independent examiners report, unvouched, be rectified with a specific period of time agreed.</w:t>
      </w:r>
      <w:r w:rsidRPr="00BE48C3">
        <w:rPr>
          <w:rFonts w:ascii="Arial" w:hAnsi="Arial" w:cs="Arial"/>
          <w:sz w:val="20"/>
          <w:szCs w:val="20"/>
        </w:rPr>
        <w:br/>
      </w:r>
    </w:p>
    <w:p w14:paraId="483EEDA9"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Point 2.</w:t>
      </w:r>
    </w:p>
    <w:p w14:paraId="31305A64"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Expenditure for 2021 exceeds income by a considerable margin and excluding the one off expenditure of £14,328 in 2020, has still increased considerably, mainly Clergy and Benefice expenses.</w:t>
      </w:r>
    </w:p>
    <w:p w14:paraId="27087AAF"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Considering the likelihood that Income will decrease this year and expenditure increase, I would like the Committee’s view as to how they intend coping financially, given that we only have £3,571 in reserves as at the end of 2021. It is likely that an insolvent position looms and are the committee examining drastic cuts in expenditure to avoid this issue?”</w:t>
      </w:r>
      <w:r w:rsidRPr="00BE48C3">
        <w:rPr>
          <w:rFonts w:ascii="Arial" w:hAnsi="Arial" w:cs="Arial"/>
          <w:sz w:val="20"/>
          <w:szCs w:val="20"/>
        </w:rPr>
        <w:br/>
      </w:r>
      <w:r w:rsidRPr="00BE48C3">
        <w:rPr>
          <w:rFonts w:ascii="Arial" w:hAnsi="Arial" w:cs="Arial"/>
          <w:sz w:val="20"/>
          <w:szCs w:val="20"/>
        </w:rPr>
        <w:lastRenderedPageBreak/>
        <w:br/>
        <w:t>Rev’d Lewis responded that the need to increase income has already been pointed out by the Treasurer.</w:t>
      </w:r>
      <w:r w:rsidRPr="00BE48C3">
        <w:rPr>
          <w:rFonts w:ascii="Arial" w:hAnsi="Arial" w:cs="Arial"/>
          <w:sz w:val="20"/>
          <w:szCs w:val="20"/>
        </w:rPr>
        <w:br/>
      </w:r>
      <w:r w:rsidRPr="00BE48C3">
        <w:rPr>
          <w:rFonts w:ascii="Arial" w:hAnsi="Arial" w:cs="Arial"/>
          <w:sz w:val="20"/>
          <w:szCs w:val="20"/>
        </w:rPr>
        <w:br/>
      </w:r>
      <w:r>
        <w:rPr>
          <w:rFonts w:ascii="Arial" w:hAnsi="Arial" w:cs="Arial"/>
          <w:sz w:val="20"/>
          <w:szCs w:val="20"/>
        </w:rPr>
        <w:t xml:space="preserve">Dr </w:t>
      </w:r>
      <w:r w:rsidRPr="00BE48C3">
        <w:rPr>
          <w:rFonts w:ascii="Arial" w:hAnsi="Arial" w:cs="Arial"/>
          <w:sz w:val="20"/>
          <w:szCs w:val="20"/>
        </w:rPr>
        <w:t>Axel Palmer, Treasurer [appointed after year end], advised that financial house-keeping was a priority and all items of expenditure were under close scrutiny, the largest being ‘Clergy / Central benefice expenses’ and that, clearly, economies will have to be made. Expenditure will have to be properly authorised by this PCC and evidenced. Brett Halling-Brown asked the basis for benefice expense sharing which Rev’d Lewis / Axel Palmer advised was very long-standing. (Blagdon ½, Compton Martin 1/3, Ubley 1/6). Brett Halling-Brown suggested that there is scope to change the ratios.</w:t>
      </w:r>
    </w:p>
    <w:p w14:paraId="0B574293" w14:textId="77777777" w:rsidR="00455A9E" w:rsidRPr="00BE48C3" w:rsidRDefault="00455A9E" w:rsidP="00455A9E">
      <w:pPr>
        <w:pStyle w:val="ListParagraph"/>
        <w:rPr>
          <w:rFonts w:ascii="Arial" w:hAnsi="Arial" w:cs="Arial"/>
          <w:sz w:val="20"/>
          <w:szCs w:val="20"/>
        </w:rPr>
      </w:pPr>
    </w:p>
    <w:p w14:paraId="2DA1C151"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Axel Palmer advised that there is little likelihood of the parish becoming insolvent because amounts received from Planned Giving were increasing and there are plans for fundraising. St Michael’s has always paid its Parish Share [£18,124 in 2021] but, at present, there are insufficient resources to do so but it is rightly a priority to pay the proper amount and, when congregations increase, to pay a higher share.</w:t>
      </w:r>
    </w:p>
    <w:p w14:paraId="318217F1" w14:textId="77777777" w:rsidR="00455A9E" w:rsidRPr="00BE48C3" w:rsidRDefault="00455A9E" w:rsidP="00455A9E">
      <w:pPr>
        <w:pStyle w:val="ListParagraph"/>
        <w:rPr>
          <w:rFonts w:ascii="Arial" w:hAnsi="Arial" w:cs="Arial"/>
          <w:sz w:val="20"/>
          <w:szCs w:val="20"/>
        </w:rPr>
      </w:pPr>
    </w:p>
    <w:p w14:paraId="66DD5862"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The Archdeacon of Bath took the opportunity to advise the meeting of the difficulties faced financially by the Diocese of Bath and Wells. There is a shortfall in income and savings have been made by redundancies amongst diocesan staff and there is a plan to reduce clergy numbers from 178 to 150, including reductions in Chew Magna Deanery. Adrian Youings suggested that in case of difficulties paying Parish Share the Treasurer should engage with the diocesan finance office, which the Treasurer confirmed had already taken place.</w:t>
      </w:r>
    </w:p>
    <w:p w14:paraId="54948DA7" w14:textId="77777777" w:rsidR="00455A9E" w:rsidRPr="00BE48C3" w:rsidRDefault="00455A9E" w:rsidP="00455A9E">
      <w:pPr>
        <w:pStyle w:val="ListParagraph"/>
        <w:rPr>
          <w:rFonts w:ascii="Arial" w:hAnsi="Arial" w:cs="Arial"/>
          <w:sz w:val="20"/>
          <w:szCs w:val="20"/>
        </w:rPr>
      </w:pPr>
    </w:p>
    <w:p w14:paraId="620B28A4"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Brett Halling-Brown drew attention to the Accounting Standards currently adopted by the PCC. He suggested that there would be benefit in changing from ‘Receipts and Payments’ to an ‘Accruals’ basis. The Treasurer welcomed the opportunity to engage with Mr Halling-Brown and the Independent Examiner and advise the PCC accordingly.</w:t>
      </w:r>
    </w:p>
    <w:p w14:paraId="612307C6" w14:textId="77777777" w:rsidR="00455A9E" w:rsidRPr="00BE48C3" w:rsidRDefault="00455A9E" w:rsidP="00455A9E">
      <w:pPr>
        <w:pStyle w:val="ListParagraph"/>
        <w:rPr>
          <w:rFonts w:ascii="Arial" w:hAnsi="Arial" w:cs="Arial"/>
          <w:sz w:val="20"/>
          <w:szCs w:val="20"/>
        </w:rPr>
      </w:pPr>
    </w:p>
    <w:p w14:paraId="17EE1BDC"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As fundraising is an important item for the PCC, James Bragg on behalf of the new Churchwardens said:</w:t>
      </w:r>
      <w:r w:rsidRPr="00BE48C3">
        <w:rPr>
          <w:rFonts w:ascii="Arial" w:hAnsi="Arial" w:cs="Arial"/>
          <w:sz w:val="20"/>
          <w:szCs w:val="20"/>
        </w:rPr>
        <w:br/>
      </w:r>
      <w:r w:rsidRPr="00BE48C3">
        <w:rPr>
          <w:rFonts w:ascii="Arial" w:hAnsi="Arial" w:cs="Arial"/>
          <w:sz w:val="22"/>
          <w:szCs w:val="22"/>
        </w:rPr>
        <w:br/>
      </w:r>
      <w:r w:rsidRPr="00BE48C3">
        <w:rPr>
          <w:rFonts w:ascii="Arial" w:hAnsi="Arial" w:cs="Arial"/>
          <w:sz w:val="20"/>
          <w:szCs w:val="20"/>
        </w:rPr>
        <w:t xml:space="preserve">“Helen and I would like to reassure the PCC that we have agreed to stand as Church Wardens once again to make sure that St Michael’s in Compton Martin has a fully functional PCC ready to tackle the problems that have occurred during the pandemic. Finance being the major problem, as we have no money. </w:t>
      </w:r>
    </w:p>
    <w:p w14:paraId="24AF941A" w14:textId="77777777" w:rsidR="00455A9E" w:rsidRPr="00BE48C3" w:rsidRDefault="00455A9E" w:rsidP="00455A9E">
      <w:pPr>
        <w:pStyle w:val="ListParagraph"/>
        <w:rPr>
          <w:rFonts w:ascii="Arial" w:hAnsi="Arial" w:cs="Arial"/>
          <w:sz w:val="20"/>
          <w:szCs w:val="20"/>
        </w:rPr>
      </w:pPr>
    </w:p>
    <w:p w14:paraId="7ED1605D"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 xml:space="preserve">For the first time we are unable to pay our Parish Share in full this year; we will be struggling to pay normal bills incurred by the church and lastly mission has been sadly lacking and our congregation slowly disappearing. </w:t>
      </w:r>
    </w:p>
    <w:p w14:paraId="416AD575" w14:textId="77777777" w:rsidR="00455A9E" w:rsidRPr="00BE48C3" w:rsidRDefault="00455A9E" w:rsidP="00455A9E">
      <w:pPr>
        <w:pStyle w:val="ListParagraph"/>
        <w:rPr>
          <w:rFonts w:ascii="Arial" w:hAnsi="Arial" w:cs="Arial"/>
          <w:sz w:val="20"/>
          <w:szCs w:val="20"/>
        </w:rPr>
      </w:pPr>
    </w:p>
    <w:p w14:paraId="3A8BC524"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We will continue with the plans which have already been discussed in PCC meetings prior to the APCM and our thanks go to Jon and Kate for all their support.</w:t>
      </w:r>
    </w:p>
    <w:p w14:paraId="1F16D58A" w14:textId="77777777" w:rsidR="00455A9E" w:rsidRPr="00BE48C3" w:rsidRDefault="00455A9E" w:rsidP="00455A9E">
      <w:pPr>
        <w:pStyle w:val="ListParagraph"/>
        <w:rPr>
          <w:rFonts w:ascii="Arial" w:hAnsi="Arial" w:cs="Arial"/>
          <w:sz w:val="20"/>
          <w:szCs w:val="20"/>
        </w:rPr>
      </w:pPr>
    </w:p>
    <w:p w14:paraId="4A0AD258"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 xml:space="preserve">Our first task is to put in place measures to bring our finances into order. Fundraising is a vital component. We aim to start a ‘200 Club’ to be launched in June. </w:t>
      </w:r>
    </w:p>
    <w:p w14:paraId="1C345130" w14:textId="77777777" w:rsidR="00455A9E" w:rsidRPr="00BE48C3" w:rsidRDefault="00455A9E" w:rsidP="00455A9E">
      <w:pPr>
        <w:pStyle w:val="ListParagraph"/>
        <w:rPr>
          <w:rFonts w:ascii="Arial" w:hAnsi="Arial" w:cs="Arial"/>
          <w:sz w:val="20"/>
          <w:szCs w:val="20"/>
        </w:rPr>
      </w:pPr>
    </w:p>
    <w:p w14:paraId="1E1B6266"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 xml:space="preserve">We have various fundraising events already in the pipeline ~ namely James Hornsby will be returning to entertain us once again and the ever popular Bridge lunch will be happening again this year. </w:t>
      </w:r>
    </w:p>
    <w:p w14:paraId="1B9AB33B" w14:textId="77777777" w:rsidR="00455A9E" w:rsidRPr="00BE48C3" w:rsidRDefault="00455A9E" w:rsidP="00455A9E">
      <w:pPr>
        <w:pStyle w:val="ListParagraph"/>
        <w:rPr>
          <w:rFonts w:ascii="Arial" w:hAnsi="Arial" w:cs="Arial"/>
          <w:sz w:val="20"/>
          <w:szCs w:val="20"/>
        </w:rPr>
      </w:pPr>
    </w:p>
    <w:p w14:paraId="18DA9F8D"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 xml:space="preserve">We will also be applying to the Parish Council for money from the Community Infrastructure Levy fund to finish the work we started pre pandemic. This money will be used towards finishing installing a disable toilet and refurbish the other toilet. Once we have redecorated the schoolroom and the new windows are in place, we will be actively marketing the schoolroom as a valuable venue, in the centre of the village, for small groups. </w:t>
      </w:r>
    </w:p>
    <w:p w14:paraId="162791C8" w14:textId="77777777" w:rsidR="00455A9E" w:rsidRPr="00BE48C3" w:rsidRDefault="00455A9E" w:rsidP="00455A9E">
      <w:pPr>
        <w:pStyle w:val="ListParagraph"/>
        <w:rPr>
          <w:rFonts w:ascii="Arial" w:hAnsi="Arial" w:cs="Arial"/>
          <w:sz w:val="20"/>
          <w:szCs w:val="20"/>
        </w:rPr>
      </w:pPr>
    </w:p>
    <w:p w14:paraId="071069EB"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In the application we will be stating that we will be using the school room for our monthly senior lunches, hopefully starting a weekly afternoon friendly bridge club, starting a monthly youth group and a monthly Mums and Babies coffee morning.</w:t>
      </w:r>
    </w:p>
    <w:p w14:paraId="1BBC220F" w14:textId="77777777" w:rsidR="00455A9E" w:rsidRPr="00BE48C3" w:rsidRDefault="00455A9E" w:rsidP="00455A9E">
      <w:pPr>
        <w:pStyle w:val="ListParagraph"/>
        <w:rPr>
          <w:rFonts w:ascii="Arial" w:hAnsi="Arial" w:cs="Arial"/>
          <w:sz w:val="20"/>
          <w:szCs w:val="20"/>
        </w:rPr>
      </w:pPr>
    </w:p>
    <w:p w14:paraId="1B734A15"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All the above needs the support of the residents of Compton Martin. We have no doubt that we will be able to encourage people to volunteer to help with these projects. We already have a weekly cleaning rota starting and we were delighted with the response we received.</w:t>
      </w:r>
    </w:p>
    <w:p w14:paraId="30EDB6AF" w14:textId="77777777" w:rsidR="00455A9E" w:rsidRPr="00BE48C3" w:rsidRDefault="00455A9E" w:rsidP="00455A9E">
      <w:pPr>
        <w:pStyle w:val="ListParagraph"/>
        <w:rPr>
          <w:rFonts w:ascii="Arial" w:hAnsi="Arial" w:cs="Arial"/>
          <w:sz w:val="20"/>
          <w:szCs w:val="20"/>
        </w:rPr>
      </w:pPr>
    </w:p>
    <w:p w14:paraId="2A86341D"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All the above, presents an opportunity for mission. Showing that the church is alive and well and ready to engage with the community once again. Where we can, showing that, as Christians, we want to share our love of Jesus to all, whether it is over a cup of tea and cake, playing bridge, enjoying a plate of soup or tidying up after a Mother and Baby session.</w:t>
      </w:r>
    </w:p>
    <w:p w14:paraId="7989FC85" w14:textId="77777777" w:rsidR="00455A9E" w:rsidRPr="00BE48C3" w:rsidRDefault="00455A9E" w:rsidP="00455A9E">
      <w:pPr>
        <w:pStyle w:val="ListParagraph"/>
        <w:rPr>
          <w:rFonts w:ascii="Arial" w:hAnsi="Arial" w:cs="Arial"/>
          <w:sz w:val="20"/>
          <w:szCs w:val="20"/>
        </w:rPr>
      </w:pPr>
    </w:p>
    <w:p w14:paraId="3DA97F2A" w14:textId="77777777" w:rsidR="00455A9E" w:rsidRPr="00BE48C3" w:rsidRDefault="00455A9E" w:rsidP="00455A9E">
      <w:pPr>
        <w:pStyle w:val="ListParagraph"/>
        <w:rPr>
          <w:rFonts w:ascii="Arial" w:hAnsi="Arial" w:cs="Arial"/>
          <w:sz w:val="20"/>
          <w:szCs w:val="20"/>
        </w:rPr>
      </w:pPr>
      <w:r w:rsidRPr="00BE48C3">
        <w:rPr>
          <w:rFonts w:ascii="Arial" w:hAnsi="Arial" w:cs="Arial"/>
          <w:sz w:val="20"/>
          <w:szCs w:val="20"/>
        </w:rPr>
        <w:t>There is work to be done and we hope you will all join us in our endeavours.”</w:t>
      </w:r>
      <w:r w:rsidRPr="00BE48C3">
        <w:rPr>
          <w:rFonts w:ascii="Arial" w:hAnsi="Arial" w:cs="Arial"/>
          <w:sz w:val="20"/>
          <w:szCs w:val="20"/>
        </w:rPr>
        <w:br/>
      </w:r>
    </w:p>
    <w:p w14:paraId="2A804A0C" w14:textId="77777777" w:rsidR="00455A9E" w:rsidRPr="00BE48C3" w:rsidRDefault="00455A9E" w:rsidP="00D67610">
      <w:pPr>
        <w:pStyle w:val="ListParagraph"/>
        <w:numPr>
          <w:ilvl w:val="0"/>
          <w:numId w:val="7"/>
        </w:numPr>
        <w:contextualSpacing/>
        <w:rPr>
          <w:rFonts w:ascii="Arial" w:hAnsi="Arial" w:cs="Arial"/>
          <w:b/>
          <w:sz w:val="20"/>
          <w:szCs w:val="20"/>
        </w:rPr>
      </w:pPr>
      <w:r w:rsidRPr="00BE48C3">
        <w:rPr>
          <w:rFonts w:ascii="Arial" w:hAnsi="Arial" w:cs="Arial"/>
          <w:b/>
          <w:sz w:val="20"/>
          <w:szCs w:val="20"/>
        </w:rPr>
        <w:t>Elections:</w:t>
      </w:r>
      <w:r w:rsidRPr="00BE48C3">
        <w:rPr>
          <w:rFonts w:ascii="Arial" w:hAnsi="Arial" w:cs="Arial"/>
          <w:b/>
          <w:sz w:val="20"/>
          <w:szCs w:val="20"/>
        </w:rPr>
        <w:br/>
        <w:t>a. PCC Members</w:t>
      </w:r>
    </w:p>
    <w:p w14:paraId="16A57565" w14:textId="77777777" w:rsidR="00455A9E" w:rsidRPr="00BE48C3" w:rsidRDefault="00455A9E" w:rsidP="00455A9E">
      <w:pPr>
        <w:pStyle w:val="ListParagraph"/>
        <w:contextualSpacing/>
        <w:rPr>
          <w:rFonts w:ascii="Arial" w:hAnsi="Arial" w:cs="Arial"/>
          <w:b/>
          <w:sz w:val="20"/>
          <w:szCs w:val="20"/>
        </w:rPr>
      </w:pPr>
      <w:r w:rsidRPr="00BE48C3">
        <w:rPr>
          <w:rFonts w:ascii="Arial" w:hAnsi="Arial" w:cs="Arial"/>
          <w:sz w:val="20"/>
          <w:szCs w:val="20"/>
        </w:rPr>
        <w:t>Julia Halling-Brown, Jonathan Reynolds and Kate Reynolds, having been properly nominated were elected by acclaim.</w:t>
      </w:r>
      <w:r w:rsidRPr="00BE48C3">
        <w:rPr>
          <w:rFonts w:ascii="Arial" w:hAnsi="Arial" w:cs="Arial"/>
          <w:sz w:val="20"/>
          <w:szCs w:val="20"/>
        </w:rPr>
        <w:br/>
      </w:r>
      <w:r w:rsidRPr="00BE48C3">
        <w:rPr>
          <w:rFonts w:ascii="Arial" w:hAnsi="Arial" w:cs="Arial"/>
          <w:b/>
          <w:sz w:val="20"/>
          <w:szCs w:val="20"/>
        </w:rPr>
        <w:t>b. Deanery Synod</w:t>
      </w:r>
      <w:r w:rsidRPr="00BE48C3">
        <w:rPr>
          <w:rFonts w:ascii="Arial" w:hAnsi="Arial" w:cs="Arial"/>
          <w:sz w:val="20"/>
          <w:szCs w:val="20"/>
        </w:rPr>
        <w:br/>
        <w:t>There are no nominations for the vacancy.</w:t>
      </w:r>
      <w:r w:rsidRPr="00BE48C3">
        <w:rPr>
          <w:rFonts w:ascii="Arial" w:hAnsi="Arial" w:cs="Arial"/>
          <w:sz w:val="20"/>
          <w:szCs w:val="20"/>
        </w:rPr>
        <w:br/>
      </w:r>
      <w:r w:rsidRPr="00BE48C3">
        <w:rPr>
          <w:rFonts w:ascii="Arial" w:hAnsi="Arial" w:cs="Arial"/>
          <w:b/>
          <w:sz w:val="20"/>
          <w:szCs w:val="20"/>
        </w:rPr>
        <w:t>Appointments</w:t>
      </w:r>
      <w:r w:rsidRPr="00BE48C3">
        <w:rPr>
          <w:rFonts w:ascii="Arial" w:hAnsi="Arial" w:cs="Arial"/>
          <w:b/>
          <w:sz w:val="20"/>
          <w:szCs w:val="20"/>
        </w:rPr>
        <w:br/>
        <w:t>c. Financial Independent Examiner.</w:t>
      </w:r>
      <w:r w:rsidRPr="00BE48C3">
        <w:rPr>
          <w:rFonts w:ascii="Arial" w:hAnsi="Arial" w:cs="Arial"/>
          <w:sz w:val="20"/>
          <w:szCs w:val="20"/>
        </w:rPr>
        <w:br/>
        <w:t>Christopher Ball had indicated his willingness to continue.</w:t>
      </w:r>
      <w:r w:rsidRPr="00BE48C3">
        <w:rPr>
          <w:rFonts w:ascii="Arial" w:hAnsi="Arial" w:cs="Arial"/>
          <w:b/>
          <w:sz w:val="20"/>
          <w:szCs w:val="20"/>
        </w:rPr>
        <w:br/>
        <w:t>d. Stewards</w:t>
      </w:r>
      <w:r w:rsidRPr="00BE48C3">
        <w:rPr>
          <w:rFonts w:ascii="Arial" w:hAnsi="Arial" w:cs="Arial"/>
          <w:b/>
          <w:sz w:val="20"/>
          <w:szCs w:val="20"/>
        </w:rPr>
        <w:br/>
      </w:r>
      <w:r w:rsidRPr="00BE48C3">
        <w:rPr>
          <w:rFonts w:ascii="Arial" w:hAnsi="Arial" w:cs="Arial"/>
          <w:sz w:val="20"/>
          <w:szCs w:val="20"/>
        </w:rPr>
        <w:t>John Allen, Jon and Rebecca Binns, James Bragg, Dick Hyde, Andrew Owst, Sue Owst, Axel Palmer, Helen Palmer, Patrick Patten, Sasja Patten, Dave Salmon and Karen Salmon having indicated their willingness to serve were appointed.</w:t>
      </w:r>
      <w:r w:rsidRPr="00BE48C3">
        <w:rPr>
          <w:rFonts w:ascii="Arial" w:hAnsi="Arial" w:cs="Arial"/>
          <w:sz w:val="20"/>
          <w:szCs w:val="20"/>
        </w:rPr>
        <w:br/>
      </w:r>
      <w:r w:rsidRPr="00BE48C3">
        <w:rPr>
          <w:rFonts w:ascii="Arial" w:hAnsi="Arial" w:cs="Arial"/>
          <w:b/>
          <w:sz w:val="20"/>
          <w:szCs w:val="20"/>
        </w:rPr>
        <w:t>e. Electoral Roll Officer</w:t>
      </w:r>
      <w:r w:rsidRPr="00BE48C3">
        <w:rPr>
          <w:rFonts w:ascii="Arial" w:hAnsi="Arial" w:cs="Arial"/>
          <w:b/>
          <w:sz w:val="20"/>
          <w:szCs w:val="20"/>
        </w:rPr>
        <w:br/>
      </w:r>
      <w:r w:rsidRPr="00BE48C3">
        <w:rPr>
          <w:rFonts w:ascii="Arial" w:hAnsi="Arial" w:cs="Arial"/>
          <w:sz w:val="20"/>
          <w:szCs w:val="20"/>
        </w:rPr>
        <w:t>Andrew Owst having signified his willingness to serve was appointed.</w:t>
      </w:r>
      <w:r w:rsidRPr="00BE48C3">
        <w:rPr>
          <w:rFonts w:ascii="Arial" w:hAnsi="Arial" w:cs="Arial"/>
          <w:sz w:val="20"/>
          <w:szCs w:val="20"/>
        </w:rPr>
        <w:br/>
      </w:r>
    </w:p>
    <w:p w14:paraId="43D7CDAD" w14:textId="435D8B3F" w:rsidR="0060685F" w:rsidRPr="007D6A27" w:rsidRDefault="00455A9E" w:rsidP="00D67610">
      <w:pPr>
        <w:pStyle w:val="ListParagraph"/>
        <w:widowControl w:val="0"/>
        <w:numPr>
          <w:ilvl w:val="0"/>
          <w:numId w:val="7"/>
        </w:numPr>
        <w:autoSpaceDE w:val="0"/>
        <w:autoSpaceDN w:val="0"/>
        <w:adjustRightInd w:val="0"/>
        <w:contextualSpacing/>
        <w:rPr>
          <w:lang w:eastAsia="en-GB"/>
        </w:rPr>
      </w:pPr>
      <w:r w:rsidRPr="007D6A27">
        <w:rPr>
          <w:rFonts w:ascii="Arial" w:hAnsi="Arial" w:cs="Arial"/>
          <w:b/>
          <w:sz w:val="20"/>
          <w:szCs w:val="20"/>
        </w:rPr>
        <w:t>Closing Prayer</w:t>
      </w:r>
      <w:r w:rsidRPr="007D6A27">
        <w:rPr>
          <w:rFonts w:ascii="Arial" w:hAnsi="Arial" w:cs="Arial"/>
          <w:b/>
          <w:sz w:val="20"/>
          <w:szCs w:val="20"/>
        </w:rPr>
        <w:br/>
      </w:r>
      <w:r w:rsidRPr="007D6A27">
        <w:rPr>
          <w:rFonts w:ascii="Arial" w:hAnsi="Arial" w:cs="Arial"/>
          <w:sz w:val="20"/>
          <w:szCs w:val="20"/>
        </w:rPr>
        <w:t>Rev’d Lewis thanked everyone for attending and closed with prayer.</w:t>
      </w:r>
      <w:r w:rsidRPr="007D6A27">
        <w:rPr>
          <w:rFonts w:ascii="Arial" w:hAnsi="Arial" w:cs="Arial"/>
          <w:sz w:val="20"/>
          <w:szCs w:val="20"/>
        </w:rPr>
        <w:br/>
        <w:t>Meeting closed 7.55pm.</w:t>
      </w:r>
    </w:p>
    <w:sectPr w:rsidR="0060685F" w:rsidRPr="007D6A27" w:rsidSect="007C5573">
      <w:footerReference w:type="default" r:id="rId8"/>
      <w:footerReference w:type="first" r:id="rId9"/>
      <w:pgSz w:w="8419" w:h="11906" w:orient="landscape"/>
      <w:pgMar w:top="709" w:right="1247" w:bottom="993"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1EC2D" w14:textId="77777777" w:rsidR="009A48C5" w:rsidRDefault="009A48C5" w:rsidP="007C5573">
      <w:r>
        <w:separator/>
      </w:r>
    </w:p>
  </w:endnote>
  <w:endnote w:type="continuationSeparator" w:id="0">
    <w:p w14:paraId="450E1310" w14:textId="77777777" w:rsidR="009A48C5" w:rsidRDefault="009A48C5" w:rsidP="007C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B735" w14:textId="77777777" w:rsidR="00D751CC" w:rsidRDefault="00D751CC">
    <w:pPr>
      <w:pStyle w:val="Footer"/>
      <w:jc w:val="center"/>
    </w:pPr>
    <w:r>
      <w:fldChar w:fldCharType="begin"/>
    </w:r>
    <w:r>
      <w:instrText xml:space="preserve"> PAGE   \* MERGEFORMAT </w:instrText>
    </w:r>
    <w:r>
      <w:fldChar w:fldCharType="separate"/>
    </w:r>
    <w:r w:rsidR="00CA6BBA">
      <w:rPr>
        <w:noProof/>
      </w:rPr>
      <w:t>2</w:t>
    </w:r>
    <w:r>
      <w:rPr>
        <w:noProof/>
      </w:rPr>
      <w:fldChar w:fldCharType="end"/>
    </w:r>
  </w:p>
  <w:p w14:paraId="59B65C92" w14:textId="77777777" w:rsidR="00D751CC" w:rsidRDefault="00D75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44C9" w14:textId="77777777" w:rsidR="00D751CC" w:rsidRDefault="00D751CC" w:rsidP="007C557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8CEA1" w14:textId="77777777" w:rsidR="009A48C5" w:rsidRDefault="009A48C5" w:rsidP="007C5573">
      <w:r>
        <w:separator/>
      </w:r>
    </w:p>
  </w:footnote>
  <w:footnote w:type="continuationSeparator" w:id="0">
    <w:p w14:paraId="6E2872B3" w14:textId="77777777" w:rsidR="009A48C5" w:rsidRDefault="009A48C5" w:rsidP="007C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82E"/>
    <w:multiLevelType w:val="singleLevel"/>
    <w:tmpl w:val="DF92A292"/>
    <w:lvl w:ilvl="0">
      <w:start w:val="4"/>
      <w:numFmt w:val="decimal"/>
      <w:lvlText w:val="%1."/>
      <w:lvlJc w:val="left"/>
      <w:pPr>
        <w:tabs>
          <w:tab w:val="num" w:pos="720"/>
        </w:tabs>
        <w:ind w:left="720" w:hanging="720"/>
      </w:pPr>
      <w:rPr>
        <w:rFonts w:hint="default"/>
      </w:rPr>
    </w:lvl>
  </w:abstractNum>
  <w:abstractNum w:abstractNumId="1" w15:restartNumberingAfterBreak="0">
    <w:nsid w:val="0A10277A"/>
    <w:multiLevelType w:val="hybridMultilevel"/>
    <w:tmpl w:val="0EE24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9E8"/>
    <w:multiLevelType w:val="hybridMultilevel"/>
    <w:tmpl w:val="3FD646F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0796A"/>
    <w:multiLevelType w:val="hybridMultilevel"/>
    <w:tmpl w:val="6CC67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70F68"/>
    <w:multiLevelType w:val="hybridMultilevel"/>
    <w:tmpl w:val="5C92AB56"/>
    <w:styleLink w:val="ImportedStyle1"/>
    <w:lvl w:ilvl="0" w:tplc="6DACBF2E">
      <w:start w:val="1"/>
      <w:numFmt w:val="decimal"/>
      <w:lvlText w:val="%1."/>
      <w:lvlJc w:val="left"/>
      <w:pPr>
        <w:ind w:left="567"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36AF0D8">
      <w:start w:val="1"/>
      <w:numFmt w:val="lowerLetter"/>
      <w:lvlText w:val="%2."/>
      <w:lvlJc w:val="left"/>
      <w:pPr>
        <w:ind w:left="850" w:hanging="28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BA66CE">
      <w:start w:val="1"/>
      <w:numFmt w:val="lowerRoman"/>
      <w:lvlText w:val="%3."/>
      <w:lvlJc w:val="left"/>
      <w:pPr>
        <w:ind w:left="1701" w:hanging="35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CF074E6">
      <w:start w:val="1"/>
      <w:numFmt w:val="decimal"/>
      <w:lvlText w:val="%4."/>
      <w:lvlJc w:val="left"/>
      <w:pPr>
        <w:ind w:left="2268" w:hanging="2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58BCB0">
      <w:start w:val="1"/>
      <w:numFmt w:val="lowerLetter"/>
      <w:lvlText w:val="%5."/>
      <w:lvlJc w:val="left"/>
      <w:pPr>
        <w:ind w:left="3294" w:hanging="5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B829ADA">
      <w:start w:val="1"/>
      <w:numFmt w:val="lowerRoman"/>
      <w:lvlText w:val="%6."/>
      <w:lvlJc w:val="left"/>
      <w:pPr>
        <w:ind w:left="3969" w:hanging="46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0DCC4AE">
      <w:start w:val="1"/>
      <w:numFmt w:val="decimal"/>
      <w:lvlText w:val="%7."/>
      <w:lvlJc w:val="left"/>
      <w:pPr>
        <w:ind w:left="4536" w:hanging="36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7ECA582">
      <w:start w:val="1"/>
      <w:numFmt w:val="lowerLetter"/>
      <w:lvlText w:val="%8."/>
      <w:lvlJc w:val="left"/>
      <w:pPr>
        <w:ind w:left="5103" w:hanging="21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062A89E">
      <w:start w:val="1"/>
      <w:numFmt w:val="lowerRoman"/>
      <w:lvlText w:val="%9."/>
      <w:lvlJc w:val="left"/>
      <w:pPr>
        <w:ind w:left="6174" w:hanging="50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25CD75D7"/>
    <w:multiLevelType w:val="hybridMultilevel"/>
    <w:tmpl w:val="4F9EAF8A"/>
    <w:lvl w:ilvl="0" w:tplc="2AFED6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C391D"/>
    <w:multiLevelType w:val="hybridMultilevel"/>
    <w:tmpl w:val="0A26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2246F7"/>
    <w:multiLevelType w:val="hybridMultilevel"/>
    <w:tmpl w:val="5C92AB56"/>
    <w:numStyleLink w:val="ImportedStyle1"/>
  </w:abstractNum>
  <w:abstractNum w:abstractNumId="8" w15:restartNumberingAfterBreak="0">
    <w:nsid w:val="3EF206E4"/>
    <w:multiLevelType w:val="hybridMultilevel"/>
    <w:tmpl w:val="7FD2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162E2"/>
    <w:multiLevelType w:val="hybridMultilevel"/>
    <w:tmpl w:val="A3DA781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CC5D7E"/>
    <w:multiLevelType w:val="hybridMultilevel"/>
    <w:tmpl w:val="C87E1A7A"/>
    <w:lvl w:ilvl="0" w:tplc="7234B90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67E1DFC"/>
    <w:multiLevelType w:val="hybridMultilevel"/>
    <w:tmpl w:val="5930D9E2"/>
    <w:lvl w:ilvl="0" w:tplc="4A0E5AA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5"/>
  </w:num>
  <w:num w:numId="5">
    <w:abstractNumId w:val="10"/>
  </w:num>
  <w:num w:numId="6">
    <w:abstractNumId w:val="3"/>
  </w:num>
  <w:num w:numId="7">
    <w:abstractNumId w:val="1"/>
  </w:num>
  <w:num w:numId="8">
    <w:abstractNumId w:val="4"/>
  </w:num>
  <w:num w:numId="9">
    <w:abstractNumId w:val="7"/>
  </w:num>
  <w:num w:numId="10">
    <w:abstractNumId w:val="9"/>
  </w:num>
  <w:num w:numId="11">
    <w:abstractNumId w:val="1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grammar="clean"/>
  <w:attachedTemplate r:id="rId1"/>
  <w:defaultTabStop w:val="720"/>
  <w:bookFoldPrinting/>
  <w:bookFoldPrintingSheets w:val="-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FA"/>
    <w:rsid w:val="00000E74"/>
    <w:rsid w:val="00006DE8"/>
    <w:rsid w:val="000070F5"/>
    <w:rsid w:val="00007B30"/>
    <w:rsid w:val="00007B59"/>
    <w:rsid w:val="00017835"/>
    <w:rsid w:val="00017E74"/>
    <w:rsid w:val="000200B6"/>
    <w:rsid w:val="000218D9"/>
    <w:rsid w:val="00022250"/>
    <w:rsid w:val="00022748"/>
    <w:rsid w:val="00022BC3"/>
    <w:rsid w:val="000270EB"/>
    <w:rsid w:val="00031D45"/>
    <w:rsid w:val="00032ED9"/>
    <w:rsid w:val="00035C15"/>
    <w:rsid w:val="00040A80"/>
    <w:rsid w:val="000462AC"/>
    <w:rsid w:val="000508FA"/>
    <w:rsid w:val="00061070"/>
    <w:rsid w:val="00062819"/>
    <w:rsid w:val="000673E8"/>
    <w:rsid w:val="00067C8C"/>
    <w:rsid w:val="00071D8E"/>
    <w:rsid w:val="00074788"/>
    <w:rsid w:val="0007555D"/>
    <w:rsid w:val="0008247D"/>
    <w:rsid w:val="00091810"/>
    <w:rsid w:val="00091BFF"/>
    <w:rsid w:val="000A196D"/>
    <w:rsid w:val="000A77D5"/>
    <w:rsid w:val="000C0056"/>
    <w:rsid w:val="000C254D"/>
    <w:rsid w:val="000C3F6F"/>
    <w:rsid w:val="000C44B5"/>
    <w:rsid w:val="000C7990"/>
    <w:rsid w:val="000D08B3"/>
    <w:rsid w:val="000E6C32"/>
    <w:rsid w:val="000F21B9"/>
    <w:rsid w:val="000F3713"/>
    <w:rsid w:val="000F6C0F"/>
    <w:rsid w:val="0010084F"/>
    <w:rsid w:val="0010791D"/>
    <w:rsid w:val="00116D03"/>
    <w:rsid w:val="001216E1"/>
    <w:rsid w:val="00123D9D"/>
    <w:rsid w:val="00125BBE"/>
    <w:rsid w:val="00125F10"/>
    <w:rsid w:val="00137E04"/>
    <w:rsid w:val="00145DE0"/>
    <w:rsid w:val="00145E62"/>
    <w:rsid w:val="001465A0"/>
    <w:rsid w:val="00147684"/>
    <w:rsid w:val="00155A9E"/>
    <w:rsid w:val="00155E57"/>
    <w:rsid w:val="00160E6D"/>
    <w:rsid w:val="00163D60"/>
    <w:rsid w:val="001758FC"/>
    <w:rsid w:val="00175DA5"/>
    <w:rsid w:val="001829C3"/>
    <w:rsid w:val="00186B2B"/>
    <w:rsid w:val="00194FC3"/>
    <w:rsid w:val="001961C0"/>
    <w:rsid w:val="001961D6"/>
    <w:rsid w:val="00196658"/>
    <w:rsid w:val="001C63B2"/>
    <w:rsid w:val="001D228F"/>
    <w:rsid w:val="001D512B"/>
    <w:rsid w:val="001E44F3"/>
    <w:rsid w:val="001E52D8"/>
    <w:rsid w:val="001F11FF"/>
    <w:rsid w:val="001F6C08"/>
    <w:rsid w:val="002202BE"/>
    <w:rsid w:val="0022790D"/>
    <w:rsid w:val="00234EC9"/>
    <w:rsid w:val="0024099E"/>
    <w:rsid w:val="0024490B"/>
    <w:rsid w:val="00244F6F"/>
    <w:rsid w:val="002452C6"/>
    <w:rsid w:val="00260656"/>
    <w:rsid w:val="00260E99"/>
    <w:rsid w:val="002705CF"/>
    <w:rsid w:val="0027162A"/>
    <w:rsid w:val="00271A25"/>
    <w:rsid w:val="00280764"/>
    <w:rsid w:val="00281F60"/>
    <w:rsid w:val="002827E6"/>
    <w:rsid w:val="00287E83"/>
    <w:rsid w:val="00290D77"/>
    <w:rsid w:val="002A6D42"/>
    <w:rsid w:val="002B309F"/>
    <w:rsid w:val="002B437F"/>
    <w:rsid w:val="002B638B"/>
    <w:rsid w:val="002B6717"/>
    <w:rsid w:val="002C2EED"/>
    <w:rsid w:val="002C4920"/>
    <w:rsid w:val="002C56B9"/>
    <w:rsid w:val="002C6058"/>
    <w:rsid w:val="002C6BBD"/>
    <w:rsid w:val="002C7529"/>
    <w:rsid w:val="002D2184"/>
    <w:rsid w:val="002D2E14"/>
    <w:rsid w:val="002D562C"/>
    <w:rsid w:val="002D6F18"/>
    <w:rsid w:val="002E1C75"/>
    <w:rsid w:val="002E692D"/>
    <w:rsid w:val="002E75C5"/>
    <w:rsid w:val="002F187E"/>
    <w:rsid w:val="003024BB"/>
    <w:rsid w:val="00305B7F"/>
    <w:rsid w:val="003111AF"/>
    <w:rsid w:val="00314A4B"/>
    <w:rsid w:val="00314B61"/>
    <w:rsid w:val="00315D84"/>
    <w:rsid w:val="00320AF3"/>
    <w:rsid w:val="00322315"/>
    <w:rsid w:val="00342B7C"/>
    <w:rsid w:val="00346A29"/>
    <w:rsid w:val="003719B7"/>
    <w:rsid w:val="003731E2"/>
    <w:rsid w:val="003734C5"/>
    <w:rsid w:val="003A0D82"/>
    <w:rsid w:val="003A4DB8"/>
    <w:rsid w:val="003A67AF"/>
    <w:rsid w:val="003B216D"/>
    <w:rsid w:val="003B2AE6"/>
    <w:rsid w:val="003B4293"/>
    <w:rsid w:val="003B53DF"/>
    <w:rsid w:val="003C030A"/>
    <w:rsid w:val="003C2D22"/>
    <w:rsid w:val="003C7730"/>
    <w:rsid w:val="003D008D"/>
    <w:rsid w:val="003D6C34"/>
    <w:rsid w:val="003D794B"/>
    <w:rsid w:val="003F69DA"/>
    <w:rsid w:val="004005B9"/>
    <w:rsid w:val="004023C9"/>
    <w:rsid w:val="00402610"/>
    <w:rsid w:val="004063AF"/>
    <w:rsid w:val="00410237"/>
    <w:rsid w:val="00414EB8"/>
    <w:rsid w:val="00416F65"/>
    <w:rsid w:val="00417A39"/>
    <w:rsid w:val="0042310A"/>
    <w:rsid w:val="00424EDB"/>
    <w:rsid w:val="00430D6A"/>
    <w:rsid w:val="004310CD"/>
    <w:rsid w:val="00432C3F"/>
    <w:rsid w:val="00443012"/>
    <w:rsid w:val="004431B2"/>
    <w:rsid w:val="00450811"/>
    <w:rsid w:val="00455A9E"/>
    <w:rsid w:val="004564C3"/>
    <w:rsid w:val="00457FAE"/>
    <w:rsid w:val="004621DC"/>
    <w:rsid w:val="00462542"/>
    <w:rsid w:val="0046568F"/>
    <w:rsid w:val="0046722A"/>
    <w:rsid w:val="004676FE"/>
    <w:rsid w:val="00467808"/>
    <w:rsid w:val="00467FB9"/>
    <w:rsid w:val="004729E5"/>
    <w:rsid w:val="00472F46"/>
    <w:rsid w:val="004731F9"/>
    <w:rsid w:val="00473253"/>
    <w:rsid w:val="00477B20"/>
    <w:rsid w:val="004800A6"/>
    <w:rsid w:val="004822F9"/>
    <w:rsid w:val="0048312E"/>
    <w:rsid w:val="00484CF4"/>
    <w:rsid w:val="00490917"/>
    <w:rsid w:val="0049754C"/>
    <w:rsid w:val="004A3F65"/>
    <w:rsid w:val="004A7DEB"/>
    <w:rsid w:val="004B1C45"/>
    <w:rsid w:val="004B40E7"/>
    <w:rsid w:val="004B5084"/>
    <w:rsid w:val="004B62F6"/>
    <w:rsid w:val="004B6E92"/>
    <w:rsid w:val="004B7CCD"/>
    <w:rsid w:val="004C00FD"/>
    <w:rsid w:val="004C1988"/>
    <w:rsid w:val="004D2C80"/>
    <w:rsid w:val="004D3499"/>
    <w:rsid w:val="004D37E2"/>
    <w:rsid w:val="004D73B4"/>
    <w:rsid w:val="004E09F2"/>
    <w:rsid w:val="004E598F"/>
    <w:rsid w:val="004E5E54"/>
    <w:rsid w:val="004F3D7F"/>
    <w:rsid w:val="004F5179"/>
    <w:rsid w:val="004F575E"/>
    <w:rsid w:val="004F58CA"/>
    <w:rsid w:val="004F5AE6"/>
    <w:rsid w:val="004F5AF7"/>
    <w:rsid w:val="004F69A9"/>
    <w:rsid w:val="004F7875"/>
    <w:rsid w:val="0050002C"/>
    <w:rsid w:val="00502C57"/>
    <w:rsid w:val="00504838"/>
    <w:rsid w:val="00506697"/>
    <w:rsid w:val="00507CC4"/>
    <w:rsid w:val="0052080B"/>
    <w:rsid w:val="005208C0"/>
    <w:rsid w:val="005250EF"/>
    <w:rsid w:val="005330CA"/>
    <w:rsid w:val="0053482F"/>
    <w:rsid w:val="00535B03"/>
    <w:rsid w:val="005361FB"/>
    <w:rsid w:val="00536C9D"/>
    <w:rsid w:val="0053785D"/>
    <w:rsid w:val="005407AF"/>
    <w:rsid w:val="00542810"/>
    <w:rsid w:val="0054657A"/>
    <w:rsid w:val="00546794"/>
    <w:rsid w:val="0054721E"/>
    <w:rsid w:val="00554D9D"/>
    <w:rsid w:val="00563D67"/>
    <w:rsid w:val="00567F12"/>
    <w:rsid w:val="00573156"/>
    <w:rsid w:val="00577C9B"/>
    <w:rsid w:val="00581018"/>
    <w:rsid w:val="00582388"/>
    <w:rsid w:val="0059187F"/>
    <w:rsid w:val="005953C4"/>
    <w:rsid w:val="005959B3"/>
    <w:rsid w:val="005A52EB"/>
    <w:rsid w:val="005A724A"/>
    <w:rsid w:val="005A77F9"/>
    <w:rsid w:val="005A7EDC"/>
    <w:rsid w:val="005B2F1C"/>
    <w:rsid w:val="005B7452"/>
    <w:rsid w:val="005C0407"/>
    <w:rsid w:val="005C2CBD"/>
    <w:rsid w:val="005C3107"/>
    <w:rsid w:val="005C4AD2"/>
    <w:rsid w:val="005C61D2"/>
    <w:rsid w:val="005C78D1"/>
    <w:rsid w:val="005C791F"/>
    <w:rsid w:val="005C7BBB"/>
    <w:rsid w:val="005D05A4"/>
    <w:rsid w:val="005D1694"/>
    <w:rsid w:val="005D3C37"/>
    <w:rsid w:val="005D485C"/>
    <w:rsid w:val="005D5A3C"/>
    <w:rsid w:val="005D7206"/>
    <w:rsid w:val="005D7A26"/>
    <w:rsid w:val="005E1CEF"/>
    <w:rsid w:val="005F3851"/>
    <w:rsid w:val="005F5EF8"/>
    <w:rsid w:val="005F7263"/>
    <w:rsid w:val="0060685F"/>
    <w:rsid w:val="006132EC"/>
    <w:rsid w:val="006133CC"/>
    <w:rsid w:val="00616C26"/>
    <w:rsid w:val="00631B3E"/>
    <w:rsid w:val="00632BE7"/>
    <w:rsid w:val="00632D1F"/>
    <w:rsid w:val="00633461"/>
    <w:rsid w:val="00634FCD"/>
    <w:rsid w:val="006353D7"/>
    <w:rsid w:val="00635801"/>
    <w:rsid w:val="00637E96"/>
    <w:rsid w:val="006428F1"/>
    <w:rsid w:val="00642A76"/>
    <w:rsid w:val="006432CF"/>
    <w:rsid w:val="006445EE"/>
    <w:rsid w:val="00645D61"/>
    <w:rsid w:val="00645DAD"/>
    <w:rsid w:val="006469AD"/>
    <w:rsid w:val="00657432"/>
    <w:rsid w:val="00660774"/>
    <w:rsid w:val="00660E45"/>
    <w:rsid w:val="006703D0"/>
    <w:rsid w:val="006707D8"/>
    <w:rsid w:val="00671790"/>
    <w:rsid w:val="0067205C"/>
    <w:rsid w:val="0067485C"/>
    <w:rsid w:val="00675555"/>
    <w:rsid w:val="00676A65"/>
    <w:rsid w:val="00677443"/>
    <w:rsid w:val="006804E8"/>
    <w:rsid w:val="00685BF1"/>
    <w:rsid w:val="00686839"/>
    <w:rsid w:val="006A0008"/>
    <w:rsid w:val="006A02B4"/>
    <w:rsid w:val="006A14D8"/>
    <w:rsid w:val="006A4C19"/>
    <w:rsid w:val="006A6C13"/>
    <w:rsid w:val="006A795D"/>
    <w:rsid w:val="006B3FD6"/>
    <w:rsid w:val="006E26D0"/>
    <w:rsid w:val="006E3223"/>
    <w:rsid w:val="006E51BF"/>
    <w:rsid w:val="006F0059"/>
    <w:rsid w:val="006F047A"/>
    <w:rsid w:val="006F252B"/>
    <w:rsid w:val="006F749F"/>
    <w:rsid w:val="00701CF8"/>
    <w:rsid w:val="007020B6"/>
    <w:rsid w:val="00702BA6"/>
    <w:rsid w:val="0071045D"/>
    <w:rsid w:val="00712201"/>
    <w:rsid w:val="00712284"/>
    <w:rsid w:val="00717F94"/>
    <w:rsid w:val="00721CE6"/>
    <w:rsid w:val="00722A53"/>
    <w:rsid w:val="00730F9C"/>
    <w:rsid w:val="00734ED6"/>
    <w:rsid w:val="007359F1"/>
    <w:rsid w:val="00736793"/>
    <w:rsid w:val="00745BEE"/>
    <w:rsid w:val="0074680D"/>
    <w:rsid w:val="007475EC"/>
    <w:rsid w:val="00750781"/>
    <w:rsid w:val="00754697"/>
    <w:rsid w:val="0077184A"/>
    <w:rsid w:val="00771E05"/>
    <w:rsid w:val="00772365"/>
    <w:rsid w:val="00775783"/>
    <w:rsid w:val="00780645"/>
    <w:rsid w:val="00781F64"/>
    <w:rsid w:val="007841B7"/>
    <w:rsid w:val="00784D00"/>
    <w:rsid w:val="007903AE"/>
    <w:rsid w:val="00795063"/>
    <w:rsid w:val="007A2D59"/>
    <w:rsid w:val="007A4E21"/>
    <w:rsid w:val="007B22ED"/>
    <w:rsid w:val="007B4FB8"/>
    <w:rsid w:val="007C097C"/>
    <w:rsid w:val="007C5573"/>
    <w:rsid w:val="007D4A5E"/>
    <w:rsid w:val="007D6A27"/>
    <w:rsid w:val="007E71F0"/>
    <w:rsid w:val="007F205C"/>
    <w:rsid w:val="007F4E7B"/>
    <w:rsid w:val="007F7FF1"/>
    <w:rsid w:val="00804443"/>
    <w:rsid w:val="00807353"/>
    <w:rsid w:val="008110C8"/>
    <w:rsid w:val="0081608B"/>
    <w:rsid w:val="00817627"/>
    <w:rsid w:val="008212F9"/>
    <w:rsid w:val="00822AC8"/>
    <w:rsid w:val="00824C3D"/>
    <w:rsid w:val="00825C4C"/>
    <w:rsid w:val="00827241"/>
    <w:rsid w:val="00830751"/>
    <w:rsid w:val="008310F8"/>
    <w:rsid w:val="008317A5"/>
    <w:rsid w:val="008468C0"/>
    <w:rsid w:val="00851A26"/>
    <w:rsid w:val="00862F31"/>
    <w:rsid w:val="00863E88"/>
    <w:rsid w:val="00871CDF"/>
    <w:rsid w:val="00876550"/>
    <w:rsid w:val="00883168"/>
    <w:rsid w:val="00894279"/>
    <w:rsid w:val="008A13D1"/>
    <w:rsid w:val="008B0A18"/>
    <w:rsid w:val="008B7A0D"/>
    <w:rsid w:val="008C086D"/>
    <w:rsid w:val="008C377F"/>
    <w:rsid w:val="008C7F69"/>
    <w:rsid w:val="008D3196"/>
    <w:rsid w:val="008E16E0"/>
    <w:rsid w:val="008E4C52"/>
    <w:rsid w:val="008E6859"/>
    <w:rsid w:val="008E6E3D"/>
    <w:rsid w:val="008E70F4"/>
    <w:rsid w:val="008F44B1"/>
    <w:rsid w:val="009027F8"/>
    <w:rsid w:val="009049D4"/>
    <w:rsid w:val="00904A1B"/>
    <w:rsid w:val="00905F12"/>
    <w:rsid w:val="00915238"/>
    <w:rsid w:val="00923E8C"/>
    <w:rsid w:val="009427B8"/>
    <w:rsid w:val="00951904"/>
    <w:rsid w:val="00952BD4"/>
    <w:rsid w:val="00954F96"/>
    <w:rsid w:val="009573BF"/>
    <w:rsid w:val="009617DD"/>
    <w:rsid w:val="00963CF8"/>
    <w:rsid w:val="00965FC8"/>
    <w:rsid w:val="00967FD0"/>
    <w:rsid w:val="009804DF"/>
    <w:rsid w:val="00980D7B"/>
    <w:rsid w:val="00982EAE"/>
    <w:rsid w:val="00985AF2"/>
    <w:rsid w:val="009941CF"/>
    <w:rsid w:val="00994660"/>
    <w:rsid w:val="009A48C5"/>
    <w:rsid w:val="009B09CE"/>
    <w:rsid w:val="009C133B"/>
    <w:rsid w:val="009C2C67"/>
    <w:rsid w:val="009D2C94"/>
    <w:rsid w:val="009D7E4F"/>
    <w:rsid w:val="009E0190"/>
    <w:rsid w:val="009E51BC"/>
    <w:rsid w:val="009E530E"/>
    <w:rsid w:val="009E712D"/>
    <w:rsid w:val="009F0150"/>
    <w:rsid w:val="009F30AD"/>
    <w:rsid w:val="009F40FF"/>
    <w:rsid w:val="00A025C0"/>
    <w:rsid w:val="00A05079"/>
    <w:rsid w:val="00A05A2F"/>
    <w:rsid w:val="00A079FE"/>
    <w:rsid w:val="00A10785"/>
    <w:rsid w:val="00A11555"/>
    <w:rsid w:val="00A15345"/>
    <w:rsid w:val="00A257F7"/>
    <w:rsid w:val="00A34D70"/>
    <w:rsid w:val="00A34EB3"/>
    <w:rsid w:val="00A351FD"/>
    <w:rsid w:val="00A36829"/>
    <w:rsid w:val="00A400F3"/>
    <w:rsid w:val="00A44718"/>
    <w:rsid w:val="00A44C15"/>
    <w:rsid w:val="00A71642"/>
    <w:rsid w:val="00A72743"/>
    <w:rsid w:val="00A7306B"/>
    <w:rsid w:val="00A835A3"/>
    <w:rsid w:val="00A84522"/>
    <w:rsid w:val="00A872AE"/>
    <w:rsid w:val="00A91A72"/>
    <w:rsid w:val="00A92B81"/>
    <w:rsid w:val="00A93B4F"/>
    <w:rsid w:val="00A97883"/>
    <w:rsid w:val="00AA261D"/>
    <w:rsid w:val="00AA3DE0"/>
    <w:rsid w:val="00AB175A"/>
    <w:rsid w:val="00AB3D32"/>
    <w:rsid w:val="00AC29A0"/>
    <w:rsid w:val="00AD6D06"/>
    <w:rsid w:val="00AE1130"/>
    <w:rsid w:val="00AE6716"/>
    <w:rsid w:val="00AE7222"/>
    <w:rsid w:val="00AF0AF2"/>
    <w:rsid w:val="00B0135F"/>
    <w:rsid w:val="00B04F7B"/>
    <w:rsid w:val="00B10104"/>
    <w:rsid w:val="00B15E37"/>
    <w:rsid w:val="00B175B7"/>
    <w:rsid w:val="00B208A1"/>
    <w:rsid w:val="00B22F60"/>
    <w:rsid w:val="00B241B8"/>
    <w:rsid w:val="00B25FFA"/>
    <w:rsid w:val="00B33C72"/>
    <w:rsid w:val="00B349E4"/>
    <w:rsid w:val="00B34A5F"/>
    <w:rsid w:val="00B36D5B"/>
    <w:rsid w:val="00B40570"/>
    <w:rsid w:val="00B43E69"/>
    <w:rsid w:val="00B4404F"/>
    <w:rsid w:val="00B46AA6"/>
    <w:rsid w:val="00B501AA"/>
    <w:rsid w:val="00B50A97"/>
    <w:rsid w:val="00B54892"/>
    <w:rsid w:val="00B62004"/>
    <w:rsid w:val="00B62018"/>
    <w:rsid w:val="00B64941"/>
    <w:rsid w:val="00B65A32"/>
    <w:rsid w:val="00B663EB"/>
    <w:rsid w:val="00B7285B"/>
    <w:rsid w:val="00B8519B"/>
    <w:rsid w:val="00B86377"/>
    <w:rsid w:val="00BA42E3"/>
    <w:rsid w:val="00BA5329"/>
    <w:rsid w:val="00BA60BC"/>
    <w:rsid w:val="00BA70F7"/>
    <w:rsid w:val="00BB624A"/>
    <w:rsid w:val="00BB74E6"/>
    <w:rsid w:val="00BC30F1"/>
    <w:rsid w:val="00BC603B"/>
    <w:rsid w:val="00BD4030"/>
    <w:rsid w:val="00BD63DB"/>
    <w:rsid w:val="00BE1C22"/>
    <w:rsid w:val="00BE20AD"/>
    <w:rsid w:val="00BE2A17"/>
    <w:rsid w:val="00BE3572"/>
    <w:rsid w:val="00BE48C3"/>
    <w:rsid w:val="00BE5FB3"/>
    <w:rsid w:val="00BF5DAD"/>
    <w:rsid w:val="00C00973"/>
    <w:rsid w:val="00C011AC"/>
    <w:rsid w:val="00C04DC3"/>
    <w:rsid w:val="00C05333"/>
    <w:rsid w:val="00C135B9"/>
    <w:rsid w:val="00C21E4F"/>
    <w:rsid w:val="00C21E9E"/>
    <w:rsid w:val="00C2378F"/>
    <w:rsid w:val="00C309E8"/>
    <w:rsid w:val="00C350B9"/>
    <w:rsid w:val="00C51059"/>
    <w:rsid w:val="00C562C6"/>
    <w:rsid w:val="00C622D7"/>
    <w:rsid w:val="00C664AE"/>
    <w:rsid w:val="00C67644"/>
    <w:rsid w:val="00C67BAC"/>
    <w:rsid w:val="00C76BEB"/>
    <w:rsid w:val="00C9053E"/>
    <w:rsid w:val="00C90E19"/>
    <w:rsid w:val="00C91484"/>
    <w:rsid w:val="00C93787"/>
    <w:rsid w:val="00CA3AAC"/>
    <w:rsid w:val="00CA3C3C"/>
    <w:rsid w:val="00CA6BBA"/>
    <w:rsid w:val="00CB0098"/>
    <w:rsid w:val="00CB0B03"/>
    <w:rsid w:val="00CB50EF"/>
    <w:rsid w:val="00CB7E00"/>
    <w:rsid w:val="00CB7FA8"/>
    <w:rsid w:val="00CC0F6D"/>
    <w:rsid w:val="00CC24AE"/>
    <w:rsid w:val="00CC307C"/>
    <w:rsid w:val="00CD76AC"/>
    <w:rsid w:val="00CE3734"/>
    <w:rsid w:val="00CF3874"/>
    <w:rsid w:val="00D001C7"/>
    <w:rsid w:val="00D03111"/>
    <w:rsid w:val="00D10816"/>
    <w:rsid w:val="00D16D40"/>
    <w:rsid w:val="00D2272E"/>
    <w:rsid w:val="00D22AA8"/>
    <w:rsid w:val="00D26BA8"/>
    <w:rsid w:val="00D27914"/>
    <w:rsid w:val="00D37E14"/>
    <w:rsid w:val="00D40F4F"/>
    <w:rsid w:val="00D44FCE"/>
    <w:rsid w:val="00D555BD"/>
    <w:rsid w:val="00D62493"/>
    <w:rsid w:val="00D647B0"/>
    <w:rsid w:val="00D67610"/>
    <w:rsid w:val="00D73EF2"/>
    <w:rsid w:val="00D751CC"/>
    <w:rsid w:val="00D77285"/>
    <w:rsid w:val="00D775C7"/>
    <w:rsid w:val="00D80815"/>
    <w:rsid w:val="00D80DE0"/>
    <w:rsid w:val="00D816A8"/>
    <w:rsid w:val="00D84C81"/>
    <w:rsid w:val="00D8567A"/>
    <w:rsid w:val="00D8587B"/>
    <w:rsid w:val="00D906A6"/>
    <w:rsid w:val="00DA0063"/>
    <w:rsid w:val="00DA0279"/>
    <w:rsid w:val="00DA0C8B"/>
    <w:rsid w:val="00DA1421"/>
    <w:rsid w:val="00DA2506"/>
    <w:rsid w:val="00DB431E"/>
    <w:rsid w:val="00DB56CE"/>
    <w:rsid w:val="00DC476D"/>
    <w:rsid w:val="00DC5128"/>
    <w:rsid w:val="00DC6E75"/>
    <w:rsid w:val="00DC6F26"/>
    <w:rsid w:val="00DC771A"/>
    <w:rsid w:val="00DD55CF"/>
    <w:rsid w:val="00DE1E0D"/>
    <w:rsid w:val="00DE788F"/>
    <w:rsid w:val="00DF2FB4"/>
    <w:rsid w:val="00DF53D8"/>
    <w:rsid w:val="00E10660"/>
    <w:rsid w:val="00E1278F"/>
    <w:rsid w:val="00E13762"/>
    <w:rsid w:val="00E22FCF"/>
    <w:rsid w:val="00E23EF3"/>
    <w:rsid w:val="00E32CD8"/>
    <w:rsid w:val="00E3750E"/>
    <w:rsid w:val="00E44617"/>
    <w:rsid w:val="00E459FD"/>
    <w:rsid w:val="00E51E1A"/>
    <w:rsid w:val="00E528E1"/>
    <w:rsid w:val="00E60CE9"/>
    <w:rsid w:val="00E6723A"/>
    <w:rsid w:val="00E90855"/>
    <w:rsid w:val="00E951FD"/>
    <w:rsid w:val="00E955C0"/>
    <w:rsid w:val="00E96A75"/>
    <w:rsid w:val="00E96C61"/>
    <w:rsid w:val="00EA236F"/>
    <w:rsid w:val="00EA6DF0"/>
    <w:rsid w:val="00EB520A"/>
    <w:rsid w:val="00EB6935"/>
    <w:rsid w:val="00EB72F5"/>
    <w:rsid w:val="00EC2B1E"/>
    <w:rsid w:val="00ED0B85"/>
    <w:rsid w:val="00EE1E1A"/>
    <w:rsid w:val="00EE5ADF"/>
    <w:rsid w:val="00EF1CCC"/>
    <w:rsid w:val="00EF5EBB"/>
    <w:rsid w:val="00EF7A8E"/>
    <w:rsid w:val="00F01221"/>
    <w:rsid w:val="00F0322E"/>
    <w:rsid w:val="00F07F52"/>
    <w:rsid w:val="00F10BFA"/>
    <w:rsid w:val="00F142D8"/>
    <w:rsid w:val="00F20121"/>
    <w:rsid w:val="00F23F55"/>
    <w:rsid w:val="00F44FDA"/>
    <w:rsid w:val="00F47CBE"/>
    <w:rsid w:val="00F51B51"/>
    <w:rsid w:val="00F54924"/>
    <w:rsid w:val="00F624B0"/>
    <w:rsid w:val="00F66441"/>
    <w:rsid w:val="00F75F2E"/>
    <w:rsid w:val="00F8022F"/>
    <w:rsid w:val="00F82C25"/>
    <w:rsid w:val="00F8376B"/>
    <w:rsid w:val="00F85968"/>
    <w:rsid w:val="00F911F3"/>
    <w:rsid w:val="00F938C4"/>
    <w:rsid w:val="00FA3CEF"/>
    <w:rsid w:val="00FB1245"/>
    <w:rsid w:val="00FB775C"/>
    <w:rsid w:val="00FC2A01"/>
    <w:rsid w:val="00FC4731"/>
    <w:rsid w:val="00FD1EC4"/>
    <w:rsid w:val="00FD501A"/>
    <w:rsid w:val="00FD51FC"/>
    <w:rsid w:val="00FD5B6B"/>
    <w:rsid w:val="00FE4353"/>
    <w:rsid w:val="00FE485E"/>
    <w:rsid w:val="00FE5FAB"/>
    <w:rsid w:val="00FF3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2D1D6"/>
  <w15:docId w15:val="{BA332B7C-86CA-7C4C-9B84-A138168B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91F"/>
    <w:rPr>
      <w:sz w:val="22"/>
      <w:szCs w:val="22"/>
      <w:lang w:eastAsia="en-US"/>
    </w:rPr>
  </w:style>
  <w:style w:type="paragraph" w:styleId="Heading1">
    <w:name w:val="heading 1"/>
    <w:basedOn w:val="Normal"/>
    <w:next w:val="Normal"/>
    <w:link w:val="Heading1Char"/>
    <w:uiPriority w:val="99"/>
    <w:qFormat/>
    <w:rsid w:val="007020B6"/>
    <w:pPr>
      <w:widowControl w:val="0"/>
      <w:autoSpaceDE w:val="0"/>
      <w:autoSpaceDN w:val="0"/>
      <w:adjustRightInd w:val="0"/>
      <w:outlineLvl w:val="0"/>
    </w:pPr>
    <w:rPr>
      <w:rFonts w:eastAsia="Times New Roman"/>
      <w:sz w:val="24"/>
      <w:szCs w:val="24"/>
      <w:lang w:eastAsia="en-GB"/>
    </w:rPr>
  </w:style>
  <w:style w:type="paragraph" w:styleId="Heading2">
    <w:name w:val="heading 2"/>
    <w:basedOn w:val="Normal"/>
    <w:next w:val="Normal"/>
    <w:link w:val="Heading2Char"/>
    <w:uiPriority w:val="9"/>
    <w:unhideWhenUsed/>
    <w:qFormat/>
    <w:rsid w:val="00F911F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632D1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3E69"/>
    <w:rPr>
      <w:i/>
      <w:iCs/>
    </w:rPr>
  </w:style>
  <w:style w:type="character" w:styleId="Strong">
    <w:name w:val="Strong"/>
    <w:basedOn w:val="DefaultParagraphFont"/>
    <w:uiPriority w:val="99"/>
    <w:qFormat/>
    <w:rsid w:val="00B43E69"/>
    <w:rPr>
      <w:b/>
      <w:bCs/>
    </w:rPr>
  </w:style>
  <w:style w:type="character" w:styleId="Hyperlink">
    <w:name w:val="Hyperlink"/>
    <w:basedOn w:val="DefaultParagraphFont"/>
    <w:uiPriority w:val="99"/>
    <w:unhideWhenUsed/>
    <w:rsid w:val="00B43E69"/>
    <w:rPr>
      <w:color w:val="0000FF"/>
      <w:u w:val="single"/>
    </w:rPr>
  </w:style>
  <w:style w:type="character" w:customStyle="1" w:styleId="Heading1Char">
    <w:name w:val="Heading 1 Char"/>
    <w:basedOn w:val="DefaultParagraphFont"/>
    <w:link w:val="Heading1"/>
    <w:uiPriority w:val="99"/>
    <w:rsid w:val="007020B6"/>
    <w:rPr>
      <w:rFonts w:eastAsia="Times New Roman"/>
      <w:sz w:val="24"/>
      <w:szCs w:val="24"/>
    </w:rPr>
  </w:style>
  <w:style w:type="character" w:customStyle="1" w:styleId="Heading3Char">
    <w:name w:val="Heading 3 Char"/>
    <w:basedOn w:val="DefaultParagraphFont"/>
    <w:link w:val="Heading3"/>
    <w:uiPriority w:val="9"/>
    <w:semiHidden/>
    <w:rsid w:val="00632D1F"/>
    <w:rPr>
      <w:rFonts w:ascii="Cambria" w:eastAsia="Times New Roman" w:hAnsi="Cambria" w:cs="Times New Roman"/>
      <w:b/>
      <w:bCs/>
      <w:sz w:val="26"/>
      <w:szCs w:val="26"/>
      <w:lang w:eastAsia="en-US"/>
    </w:rPr>
  </w:style>
  <w:style w:type="paragraph" w:customStyle="1" w:styleId="ilr">
    <w:name w:val="il_r"/>
    <w:basedOn w:val="Normal"/>
    <w:rsid w:val="00632D1F"/>
    <w:pPr>
      <w:spacing w:line="288" w:lineRule="auto"/>
    </w:pPr>
    <w:rPr>
      <w:rFonts w:ascii="Times New Roman" w:eastAsia="Times New Roman" w:hAnsi="Times New Roman" w:cs="Times New Roman"/>
      <w:color w:val="228822"/>
      <w:sz w:val="24"/>
      <w:szCs w:val="24"/>
      <w:lang w:eastAsia="en-GB"/>
    </w:rPr>
  </w:style>
  <w:style w:type="paragraph" w:styleId="NormalWeb">
    <w:name w:val="Normal (Web)"/>
    <w:basedOn w:val="Normal"/>
    <w:uiPriority w:val="99"/>
    <w:semiHidden/>
    <w:unhideWhenUsed/>
    <w:rsid w:val="00632D1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C5573"/>
    <w:pPr>
      <w:tabs>
        <w:tab w:val="center" w:pos="4513"/>
        <w:tab w:val="right" w:pos="9026"/>
      </w:tabs>
    </w:pPr>
  </w:style>
  <w:style w:type="character" w:customStyle="1" w:styleId="HeaderChar">
    <w:name w:val="Header Char"/>
    <w:basedOn w:val="DefaultParagraphFont"/>
    <w:link w:val="Header"/>
    <w:uiPriority w:val="99"/>
    <w:rsid w:val="007C5573"/>
    <w:rPr>
      <w:sz w:val="22"/>
      <w:szCs w:val="22"/>
      <w:lang w:eastAsia="en-US"/>
    </w:rPr>
  </w:style>
  <w:style w:type="paragraph" w:styleId="Footer">
    <w:name w:val="footer"/>
    <w:basedOn w:val="Normal"/>
    <w:link w:val="FooterChar"/>
    <w:uiPriority w:val="99"/>
    <w:unhideWhenUsed/>
    <w:rsid w:val="007C5573"/>
    <w:pPr>
      <w:tabs>
        <w:tab w:val="center" w:pos="4513"/>
        <w:tab w:val="right" w:pos="9026"/>
      </w:tabs>
    </w:pPr>
  </w:style>
  <w:style w:type="character" w:customStyle="1" w:styleId="FooterChar">
    <w:name w:val="Footer Char"/>
    <w:basedOn w:val="DefaultParagraphFont"/>
    <w:link w:val="Footer"/>
    <w:uiPriority w:val="99"/>
    <w:rsid w:val="007C5573"/>
    <w:rPr>
      <w:sz w:val="22"/>
      <w:szCs w:val="22"/>
      <w:lang w:eastAsia="en-US"/>
    </w:rPr>
  </w:style>
  <w:style w:type="character" w:customStyle="1" w:styleId="Heading2Char">
    <w:name w:val="Heading 2 Char"/>
    <w:basedOn w:val="DefaultParagraphFont"/>
    <w:link w:val="Heading2"/>
    <w:uiPriority w:val="9"/>
    <w:rsid w:val="00F911F3"/>
    <w:rPr>
      <w:rFonts w:ascii="Cambria" w:eastAsia="Times New Roman" w:hAnsi="Cambria" w:cs="Times New Roman"/>
      <w:b/>
      <w:bCs/>
      <w:i/>
      <w:iCs/>
      <w:sz w:val="28"/>
      <w:szCs w:val="28"/>
      <w:lang w:eastAsia="en-US"/>
    </w:rPr>
  </w:style>
  <w:style w:type="paragraph" w:styleId="Title">
    <w:name w:val="Title"/>
    <w:basedOn w:val="Normal"/>
    <w:link w:val="TitleChar"/>
    <w:qFormat/>
    <w:rsid w:val="007E71F0"/>
    <w:pPr>
      <w:jc w:val="center"/>
    </w:pPr>
    <w:rPr>
      <w:rFonts w:ascii="Times New Roman" w:eastAsia="Times New Roman" w:hAnsi="Times New Roman" w:cs="Times New Roman"/>
      <w:b/>
      <w:bCs/>
      <w:sz w:val="40"/>
      <w:szCs w:val="24"/>
    </w:rPr>
  </w:style>
  <w:style w:type="character" w:customStyle="1" w:styleId="TitleChar">
    <w:name w:val="Title Char"/>
    <w:basedOn w:val="DefaultParagraphFont"/>
    <w:link w:val="Title"/>
    <w:rsid w:val="007E71F0"/>
    <w:rPr>
      <w:rFonts w:ascii="Times New Roman" w:eastAsia="Times New Roman" w:hAnsi="Times New Roman" w:cs="Times New Roman"/>
      <w:b/>
      <w:bCs/>
      <w:sz w:val="40"/>
      <w:szCs w:val="24"/>
      <w:lang w:eastAsia="en-US"/>
    </w:rPr>
  </w:style>
  <w:style w:type="paragraph" w:styleId="Subtitle">
    <w:name w:val="Subtitle"/>
    <w:basedOn w:val="Normal"/>
    <w:link w:val="SubtitleChar"/>
    <w:qFormat/>
    <w:rsid w:val="007E71F0"/>
    <w:pPr>
      <w:jc w:val="center"/>
    </w:pPr>
    <w:rPr>
      <w:rFonts w:eastAsia="Times New Roman" w:cs="Times New Roman"/>
      <w:b/>
      <w:bCs/>
      <w:sz w:val="40"/>
      <w:szCs w:val="24"/>
    </w:rPr>
  </w:style>
  <w:style w:type="character" w:customStyle="1" w:styleId="SubtitleChar">
    <w:name w:val="Subtitle Char"/>
    <w:basedOn w:val="DefaultParagraphFont"/>
    <w:link w:val="Subtitle"/>
    <w:rsid w:val="007E71F0"/>
    <w:rPr>
      <w:rFonts w:eastAsia="Times New Roman" w:cs="Times New Roman"/>
      <w:b/>
      <w:bCs/>
      <w:sz w:val="40"/>
      <w:szCs w:val="24"/>
      <w:lang w:eastAsia="en-US"/>
    </w:rPr>
  </w:style>
  <w:style w:type="paragraph" w:styleId="BodyText">
    <w:name w:val="Body Text"/>
    <w:basedOn w:val="Normal"/>
    <w:link w:val="BodyTextChar"/>
    <w:semiHidden/>
    <w:rsid w:val="007E71F0"/>
    <w:pPr>
      <w:jc w:val="both"/>
    </w:pPr>
    <w:rPr>
      <w:rFonts w:eastAsia="Times New Roman" w:cs="Times New Roman"/>
      <w:sz w:val="20"/>
      <w:szCs w:val="24"/>
    </w:rPr>
  </w:style>
  <w:style w:type="character" w:customStyle="1" w:styleId="BodyTextChar">
    <w:name w:val="Body Text Char"/>
    <w:basedOn w:val="DefaultParagraphFont"/>
    <w:link w:val="BodyText"/>
    <w:semiHidden/>
    <w:rsid w:val="007E71F0"/>
    <w:rPr>
      <w:rFonts w:eastAsia="Times New Roman" w:cs="Times New Roman"/>
      <w:szCs w:val="24"/>
      <w:lang w:eastAsia="en-US"/>
    </w:rPr>
  </w:style>
  <w:style w:type="paragraph" w:styleId="BodyTextIndent">
    <w:name w:val="Body Text Indent"/>
    <w:basedOn w:val="Normal"/>
    <w:link w:val="BodyTextIndentChar"/>
    <w:uiPriority w:val="99"/>
    <w:unhideWhenUsed/>
    <w:rsid w:val="007E71F0"/>
    <w:pPr>
      <w:spacing w:after="120"/>
      <w:ind w:left="283"/>
    </w:pPr>
  </w:style>
  <w:style w:type="character" w:customStyle="1" w:styleId="BodyTextIndentChar">
    <w:name w:val="Body Text Indent Char"/>
    <w:basedOn w:val="DefaultParagraphFont"/>
    <w:link w:val="BodyTextIndent"/>
    <w:uiPriority w:val="99"/>
    <w:rsid w:val="007E71F0"/>
    <w:rPr>
      <w:sz w:val="22"/>
      <w:szCs w:val="22"/>
      <w:lang w:eastAsia="en-US"/>
    </w:rPr>
  </w:style>
  <w:style w:type="paragraph" w:styleId="BodyTextIndent3">
    <w:name w:val="Body Text Indent 3"/>
    <w:basedOn w:val="Normal"/>
    <w:link w:val="BodyTextIndent3Char"/>
    <w:uiPriority w:val="99"/>
    <w:semiHidden/>
    <w:unhideWhenUsed/>
    <w:rsid w:val="007E71F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E71F0"/>
    <w:rPr>
      <w:sz w:val="16"/>
      <w:szCs w:val="16"/>
      <w:lang w:eastAsia="en-US"/>
    </w:rPr>
  </w:style>
  <w:style w:type="paragraph" w:styleId="ListParagraph">
    <w:name w:val="List Paragraph"/>
    <w:basedOn w:val="Normal"/>
    <w:uiPriority w:val="34"/>
    <w:qFormat/>
    <w:rsid w:val="0059187F"/>
    <w:pPr>
      <w:ind w:left="720"/>
    </w:pPr>
    <w:rPr>
      <w:rFonts w:ascii="Times New Roman" w:eastAsia="Times New Roman" w:hAnsi="Times New Roman" w:cs="Times New Roman"/>
      <w:sz w:val="24"/>
      <w:szCs w:val="24"/>
    </w:rPr>
  </w:style>
  <w:style w:type="paragraph" w:styleId="NoSpacing">
    <w:name w:val="No Spacing"/>
    <w:uiPriority w:val="99"/>
    <w:qFormat/>
    <w:rsid w:val="005D7A26"/>
    <w:rPr>
      <w:rFonts w:ascii="Calibri" w:hAnsi="Calibri" w:cs="Times New Roman"/>
      <w:sz w:val="22"/>
      <w:szCs w:val="22"/>
      <w:lang w:eastAsia="en-US"/>
    </w:rPr>
  </w:style>
  <w:style w:type="paragraph" w:styleId="BalloonText">
    <w:name w:val="Balloon Text"/>
    <w:basedOn w:val="Normal"/>
    <w:link w:val="BalloonTextChar"/>
    <w:uiPriority w:val="99"/>
    <w:semiHidden/>
    <w:unhideWhenUsed/>
    <w:rsid w:val="00EA6DF0"/>
    <w:rPr>
      <w:rFonts w:ascii="Tahoma" w:hAnsi="Tahoma" w:cs="Tahoma"/>
      <w:sz w:val="16"/>
      <w:szCs w:val="16"/>
    </w:rPr>
  </w:style>
  <w:style w:type="character" w:customStyle="1" w:styleId="BalloonTextChar">
    <w:name w:val="Balloon Text Char"/>
    <w:basedOn w:val="DefaultParagraphFont"/>
    <w:link w:val="BalloonText"/>
    <w:uiPriority w:val="99"/>
    <w:semiHidden/>
    <w:rsid w:val="00EA6DF0"/>
    <w:rPr>
      <w:rFonts w:ascii="Tahoma" w:hAnsi="Tahoma" w:cs="Tahoma"/>
      <w:sz w:val="16"/>
      <w:szCs w:val="16"/>
      <w:lang w:eastAsia="en-US"/>
    </w:rPr>
  </w:style>
  <w:style w:type="paragraph" w:customStyle="1" w:styleId="Default">
    <w:name w:val="Default"/>
    <w:rsid w:val="00260E99"/>
    <w:pPr>
      <w:autoSpaceDE w:val="0"/>
      <w:autoSpaceDN w:val="0"/>
      <w:adjustRightInd w:val="0"/>
    </w:pPr>
    <w:rPr>
      <w:rFonts w:ascii="Calibri" w:hAnsi="Calibri" w:cs="Calibri"/>
      <w:color w:val="000000"/>
      <w:sz w:val="24"/>
      <w:szCs w:val="24"/>
    </w:rPr>
  </w:style>
  <w:style w:type="numbering" w:customStyle="1" w:styleId="ImportedStyle1">
    <w:name w:val="Imported Style 1"/>
    <w:rsid w:val="000C254D"/>
    <w:pPr>
      <w:numPr>
        <w:numId w:val="8"/>
      </w:numPr>
    </w:pPr>
  </w:style>
  <w:style w:type="character" w:customStyle="1" w:styleId="apple-converted-space">
    <w:name w:val="apple-converted-space"/>
    <w:basedOn w:val="DefaultParagraphFont"/>
    <w:rsid w:val="008A1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7397">
      <w:bodyDiv w:val="1"/>
      <w:marLeft w:val="0"/>
      <w:marRight w:val="0"/>
      <w:marTop w:val="0"/>
      <w:marBottom w:val="0"/>
      <w:divBdr>
        <w:top w:val="none" w:sz="0" w:space="0" w:color="auto"/>
        <w:left w:val="none" w:sz="0" w:space="0" w:color="auto"/>
        <w:bottom w:val="none" w:sz="0" w:space="0" w:color="auto"/>
        <w:right w:val="none" w:sz="0" w:space="0" w:color="auto"/>
      </w:divBdr>
    </w:div>
    <w:div w:id="404114146">
      <w:bodyDiv w:val="1"/>
      <w:marLeft w:val="0"/>
      <w:marRight w:val="0"/>
      <w:marTop w:val="0"/>
      <w:marBottom w:val="0"/>
      <w:divBdr>
        <w:top w:val="none" w:sz="0" w:space="0" w:color="auto"/>
        <w:left w:val="none" w:sz="0" w:space="0" w:color="auto"/>
        <w:bottom w:val="none" w:sz="0" w:space="0" w:color="auto"/>
        <w:right w:val="none" w:sz="0" w:space="0" w:color="auto"/>
      </w:divBdr>
    </w:div>
    <w:div w:id="464398042">
      <w:marLeft w:val="0"/>
      <w:marRight w:val="6171"/>
      <w:marTop w:val="0"/>
      <w:marBottom w:val="0"/>
      <w:divBdr>
        <w:top w:val="none" w:sz="0" w:space="0" w:color="auto"/>
        <w:left w:val="none" w:sz="0" w:space="0" w:color="auto"/>
        <w:bottom w:val="none" w:sz="0" w:space="0" w:color="auto"/>
        <w:right w:val="none" w:sz="0" w:space="0" w:color="auto"/>
      </w:divBdr>
      <w:divsChild>
        <w:div w:id="189994697">
          <w:marLeft w:val="0"/>
          <w:marRight w:val="0"/>
          <w:marTop w:val="0"/>
          <w:marBottom w:val="0"/>
          <w:divBdr>
            <w:top w:val="none" w:sz="0" w:space="0" w:color="auto"/>
            <w:left w:val="none" w:sz="0" w:space="0" w:color="auto"/>
            <w:bottom w:val="none" w:sz="0" w:space="0" w:color="auto"/>
            <w:right w:val="none" w:sz="0" w:space="0" w:color="auto"/>
          </w:divBdr>
          <w:divsChild>
            <w:div w:id="1598249650">
              <w:marLeft w:val="-3456"/>
              <w:marRight w:val="0"/>
              <w:marTop w:val="0"/>
              <w:marBottom w:val="0"/>
              <w:divBdr>
                <w:top w:val="none" w:sz="0" w:space="0" w:color="auto"/>
                <w:left w:val="none" w:sz="0" w:space="0" w:color="auto"/>
                <w:bottom w:val="none" w:sz="0" w:space="0" w:color="auto"/>
                <w:right w:val="none" w:sz="0" w:space="0" w:color="auto"/>
              </w:divBdr>
            </w:div>
          </w:divsChild>
        </w:div>
      </w:divsChild>
    </w:div>
    <w:div w:id="501236198">
      <w:bodyDiv w:val="1"/>
      <w:marLeft w:val="0"/>
      <w:marRight w:val="0"/>
      <w:marTop w:val="0"/>
      <w:marBottom w:val="0"/>
      <w:divBdr>
        <w:top w:val="none" w:sz="0" w:space="0" w:color="auto"/>
        <w:left w:val="none" w:sz="0" w:space="0" w:color="auto"/>
        <w:bottom w:val="none" w:sz="0" w:space="0" w:color="auto"/>
        <w:right w:val="none" w:sz="0" w:space="0" w:color="auto"/>
      </w:divBdr>
    </w:div>
    <w:div w:id="645815580">
      <w:bodyDiv w:val="1"/>
      <w:marLeft w:val="0"/>
      <w:marRight w:val="0"/>
      <w:marTop w:val="0"/>
      <w:marBottom w:val="0"/>
      <w:divBdr>
        <w:top w:val="none" w:sz="0" w:space="0" w:color="auto"/>
        <w:left w:val="none" w:sz="0" w:space="0" w:color="auto"/>
        <w:bottom w:val="none" w:sz="0" w:space="0" w:color="auto"/>
        <w:right w:val="none" w:sz="0" w:space="0" w:color="auto"/>
      </w:divBdr>
    </w:div>
    <w:div w:id="877860044">
      <w:marLeft w:val="0"/>
      <w:marRight w:val="0"/>
      <w:marTop w:val="0"/>
      <w:marBottom w:val="0"/>
      <w:divBdr>
        <w:top w:val="none" w:sz="0" w:space="0" w:color="auto"/>
        <w:left w:val="single" w:sz="8" w:space="0" w:color="666666"/>
        <w:bottom w:val="none" w:sz="0" w:space="0" w:color="auto"/>
        <w:right w:val="none" w:sz="0" w:space="0" w:color="auto"/>
      </w:divBdr>
      <w:divsChild>
        <w:div w:id="332800454">
          <w:marLeft w:val="0"/>
          <w:marRight w:val="0"/>
          <w:marTop w:val="0"/>
          <w:marBottom w:val="0"/>
          <w:divBdr>
            <w:top w:val="none" w:sz="0" w:space="0" w:color="auto"/>
            <w:left w:val="none" w:sz="0" w:space="0" w:color="auto"/>
            <w:bottom w:val="none" w:sz="0" w:space="0" w:color="auto"/>
            <w:right w:val="none" w:sz="0" w:space="0" w:color="auto"/>
          </w:divBdr>
        </w:div>
      </w:divsChild>
    </w:div>
    <w:div w:id="1114129078">
      <w:bodyDiv w:val="1"/>
      <w:marLeft w:val="0"/>
      <w:marRight w:val="0"/>
      <w:marTop w:val="0"/>
      <w:marBottom w:val="0"/>
      <w:divBdr>
        <w:top w:val="none" w:sz="0" w:space="0" w:color="auto"/>
        <w:left w:val="none" w:sz="0" w:space="0" w:color="auto"/>
        <w:bottom w:val="none" w:sz="0" w:space="0" w:color="auto"/>
        <w:right w:val="none" w:sz="0" w:space="0" w:color="auto"/>
      </w:divBdr>
    </w:div>
    <w:div w:id="1275014387">
      <w:bodyDiv w:val="1"/>
      <w:marLeft w:val="0"/>
      <w:marRight w:val="0"/>
      <w:marTop w:val="0"/>
      <w:marBottom w:val="0"/>
      <w:divBdr>
        <w:top w:val="none" w:sz="0" w:space="0" w:color="auto"/>
        <w:left w:val="none" w:sz="0" w:space="0" w:color="auto"/>
        <w:bottom w:val="none" w:sz="0" w:space="0" w:color="auto"/>
        <w:right w:val="none" w:sz="0" w:space="0" w:color="auto"/>
      </w:divBdr>
    </w:div>
    <w:div w:id="1670137207">
      <w:bodyDiv w:val="1"/>
      <w:marLeft w:val="8"/>
      <w:marRight w:val="8"/>
      <w:marTop w:val="0"/>
      <w:marBottom w:val="0"/>
      <w:divBdr>
        <w:top w:val="none" w:sz="0" w:space="0" w:color="auto"/>
        <w:left w:val="none" w:sz="0" w:space="0" w:color="auto"/>
        <w:bottom w:val="none" w:sz="0" w:space="0" w:color="auto"/>
        <w:right w:val="none" w:sz="0" w:space="0" w:color="auto"/>
      </w:divBdr>
      <w:divsChild>
        <w:div w:id="552348330">
          <w:marLeft w:val="0"/>
          <w:marRight w:val="0"/>
          <w:marTop w:val="0"/>
          <w:marBottom w:val="0"/>
          <w:divBdr>
            <w:top w:val="none" w:sz="0" w:space="0" w:color="auto"/>
            <w:left w:val="none" w:sz="0" w:space="0" w:color="auto"/>
            <w:bottom w:val="none" w:sz="0" w:space="0" w:color="auto"/>
            <w:right w:val="none" w:sz="0" w:space="0" w:color="auto"/>
          </w:divBdr>
        </w:div>
        <w:div w:id="1365327959">
          <w:marLeft w:val="0"/>
          <w:marRight w:val="0"/>
          <w:marTop w:val="0"/>
          <w:marBottom w:val="0"/>
          <w:divBdr>
            <w:top w:val="none" w:sz="0" w:space="0" w:color="auto"/>
            <w:left w:val="none" w:sz="0" w:space="0" w:color="auto"/>
            <w:bottom w:val="none" w:sz="0" w:space="0" w:color="auto"/>
            <w:right w:val="none" w:sz="0" w:space="0" w:color="auto"/>
          </w:divBdr>
        </w:div>
        <w:div w:id="1369835810">
          <w:marLeft w:val="0"/>
          <w:marRight w:val="0"/>
          <w:marTop w:val="0"/>
          <w:marBottom w:val="0"/>
          <w:divBdr>
            <w:top w:val="none" w:sz="0" w:space="0" w:color="auto"/>
            <w:left w:val="none" w:sz="0" w:space="0" w:color="auto"/>
            <w:bottom w:val="none" w:sz="0" w:space="0" w:color="auto"/>
            <w:right w:val="none" w:sz="0" w:space="0" w:color="auto"/>
          </w:divBdr>
        </w:div>
        <w:div w:id="1699551455">
          <w:marLeft w:val="0"/>
          <w:marRight w:val="0"/>
          <w:marTop w:val="0"/>
          <w:marBottom w:val="0"/>
          <w:divBdr>
            <w:top w:val="none" w:sz="0" w:space="0" w:color="auto"/>
            <w:left w:val="none" w:sz="0" w:space="0" w:color="auto"/>
            <w:bottom w:val="none" w:sz="0" w:space="0" w:color="auto"/>
            <w:right w:val="none" w:sz="0" w:space="0" w:color="auto"/>
          </w:divBdr>
        </w:div>
      </w:divsChild>
    </w:div>
    <w:div w:id="1694261196">
      <w:bodyDiv w:val="1"/>
      <w:marLeft w:val="0"/>
      <w:marRight w:val="0"/>
      <w:marTop w:val="0"/>
      <w:marBottom w:val="0"/>
      <w:divBdr>
        <w:top w:val="none" w:sz="0" w:space="0" w:color="auto"/>
        <w:left w:val="none" w:sz="0" w:space="0" w:color="auto"/>
        <w:bottom w:val="none" w:sz="0" w:space="0" w:color="auto"/>
        <w:right w:val="none" w:sz="0" w:space="0" w:color="auto"/>
      </w:divBdr>
    </w:div>
    <w:div w:id="1829442289">
      <w:marLeft w:val="0"/>
      <w:marRight w:val="6171"/>
      <w:marTop w:val="0"/>
      <w:marBottom w:val="0"/>
      <w:divBdr>
        <w:top w:val="none" w:sz="0" w:space="0" w:color="auto"/>
        <w:left w:val="none" w:sz="0" w:space="0" w:color="auto"/>
        <w:bottom w:val="none" w:sz="0" w:space="0" w:color="auto"/>
        <w:right w:val="none" w:sz="0" w:space="0" w:color="auto"/>
      </w:divBdr>
      <w:divsChild>
        <w:div w:id="342051631">
          <w:marLeft w:val="0"/>
          <w:marRight w:val="0"/>
          <w:marTop w:val="0"/>
          <w:marBottom w:val="0"/>
          <w:divBdr>
            <w:top w:val="none" w:sz="0" w:space="0" w:color="auto"/>
            <w:left w:val="none" w:sz="0" w:space="0" w:color="auto"/>
            <w:bottom w:val="none" w:sz="0" w:space="0" w:color="auto"/>
            <w:right w:val="none" w:sz="0" w:space="0" w:color="auto"/>
          </w:divBdr>
          <w:divsChild>
            <w:div w:id="1470979483">
              <w:marLeft w:val="-1666"/>
              <w:marRight w:val="0"/>
              <w:marTop w:val="0"/>
              <w:marBottom w:val="0"/>
              <w:divBdr>
                <w:top w:val="none" w:sz="0" w:space="0" w:color="auto"/>
                <w:left w:val="none" w:sz="0" w:space="0" w:color="auto"/>
                <w:bottom w:val="none" w:sz="0" w:space="0" w:color="auto"/>
                <w:right w:val="none" w:sz="0" w:space="0" w:color="auto"/>
              </w:divBdr>
            </w:div>
          </w:divsChild>
        </w:div>
      </w:divsChild>
    </w:div>
    <w:div w:id="1968848739">
      <w:marLeft w:val="0"/>
      <w:marRight w:val="0"/>
      <w:marTop w:val="0"/>
      <w:marBottom w:val="0"/>
      <w:divBdr>
        <w:top w:val="none" w:sz="0" w:space="0" w:color="auto"/>
        <w:left w:val="single" w:sz="8" w:space="0" w:color="666666"/>
        <w:bottom w:val="none" w:sz="0" w:space="0" w:color="auto"/>
        <w:right w:val="none" w:sz="0" w:space="0" w:color="auto"/>
      </w:divBdr>
      <w:divsChild>
        <w:div w:id="173238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michaelscomptonmarti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gel\My%20Documents\General\St%20Bartholomew%20Ubley\PCC\APCM%20and%20Annual%20Report\Church%20book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Settings\Nigel\My Documents\General\St Bartholomew Ubley\PCC\APCM and Annual Report\Church booklet.dotx</Template>
  <TotalTime>1</TotalTime>
  <Pages>18</Pages>
  <Words>4190</Words>
  <Characters>23888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Crocker</dc:creator>
  <cp:lastModifiedBy>Axel Palmer</cp:lastModifiedBy>
  <cp:revision>2</cp:revision>
  <cp:lastPrinted>2023-05-09T20:33:00Z</cp:lastPrinted>
  <dcterms:created xsi:type="dcterms:W3CDTF">2023-05-19T18:07:00Z</dcterms:created>
  <dcterms:modified xsi:type="dcterms:W3CDTF">2023-05-19T18:07:00Z</dcterms:modified>
</cp:coreProperties>
</file>